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 w:after="0" w:line="240" w:lineRule="auto"/>
        <w:ind w:right="328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w w:val="115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  <w:t>BIENA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  <w:t>ART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7"/>
        </w:rPr>
        <w:t>PAIZ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0.559995pt;height:207.3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6" w:lineRule="auto"/>
        <w:ind w:left="10439" w:right="552" w:firstLine="-482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20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BIENA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ARTE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PAIZ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FUNDACIÓ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N</w:t>
      </w:r>
      <w:r>
        <w:rPr>
          <w:rFonts w:ascii="Arial" w:hAnsi="Arial" w:cs="Arial" w:eastAsia="Arial"/>
          <w:sz w:val="13"/>
          <w:szCs w:val="13"/>
          <w:spacing w:val="8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PAIZ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8" w:lineRule="exact"/>
        <w:ind w:right="537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</w:rPr>
        <w:t>Avenida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33-32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562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Ciuda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Guatemala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555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PBX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+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(502)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2464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4545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557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5"/>
          <w:szCs w:val="15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7"/>
          <w:b/>
          <w:bCs/>
        </w:rPr>
        <w:t>bienal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fund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8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33"/>
        </w:rPr>
        <w:t>.gt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680" w:bottom="28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22.62793pt;margin-top:698.421509pt;width:29.6123pt;height:5.836pt;mso-position-horizontal-relative:page;mso-position-vertical-relative:page;z-index:-1860" coordorigin="10453,13968" coordsize="592,117">
            <v:group style="position:absolute;left:10463;top:13981;width:55;height:92" coordorigin="10463,13981" coordsize="55,92">
  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  <v:path arrowok="t"/>
                <v:fill/>
              </v:shape>
            </v:group>
            <v:group style="position:absolute;left:10543;top:13981;width:67;height:94" coordorigin="10543,13981" coordsize="67,94">
  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  <v:path arrowok="t"/>
                <v:fill/>
              </v:shape>
  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  <v:path arrowok="t"/>
                <v:fill/>
              </v:shape>
            </v:group>
            <v:group style="position:absolute;left:10643;top:13981;width:76;height:92" coordorigin="10643,13981" coordsize="76,92">
  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  <v:path arrowok="t"/>
                <v:fill/>
              </v:shape>
  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  <v:path arrowok="t"/>
                <v:fill/>
              </v:shape>
              <v:shape style="position:absolute;left:10643;top:13981;width:76;height:92" coordorigin="10643,13981" coordsize="76,92" path="m10719,13981l10711,13981,10711,14061,10719,14061,10719,13981e" filled="t" fillcolor="#000000" stroked="f">
                <v:path arrowok="t"/>
                <v:fill/>
              </v:shape>
            </v:group>
            <v:group style="position:absolute;left:10753;top:13981;width:78;height:92" coordorigin="10753,13981" coordsize="78,92">
  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  <v:path arrowok="t"/>
                <v:fill/>
              </v:shape>
  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  <v:path arrowok="t"/>
                <v:fill/>
              </v:shape>
            </v:group>
            <v:group style="position:absolute;left:10848;top:13981;width:88;height:92" coordorigin="10848,13981" coordsize="88,92">
  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  <v:path arrowok="t"/>
                <v:fill/>
              </v:shape>
              <v:shape style="position:absolute;left:10848;top:13981;width:88;height:92" coordorigin="10848,13981" coordsize="88,92" path="m10926,14048l10916,14048,10926,14073,10936,14073,10926,14048e" filled="t" fillcolor="#000000" stroked="f">
                <v:path arrowok="t"/>
                <v:fill/>
              </v:shape>
              <v:shape style="position:absolute;left:10848;top:13981;width:88;height:92" coordorigin="10848,13981" coordsize="88,92" path="m10901,13990l10892,13990,10913,14041,10922,14041,10901,13990e" filled="t" fillcolor="#000000" stroked="f">
                <v:path arrowok="t"/>
                <v:fill/>
              </v:shape>
            </v:group>
            <v:group style="position:absolute;left:10953;top:13978;width:82;height:97" coordorigin="10953,13978" coordsize="82,97">
  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  <v:path arrowok="t"/>
                <v:fill/>
              </v:shape>
              <v:shape style="position:absolute;left:10953;top:13978;width:82;height:97" coordorigin="10953,13978" coordsize="82,97" path="m11028,14053l11003,14067,11027,14067,11030,14064,11035,14058,11028,14053e" filled="t" fillcolor="#000000" stroked="f">
                <v:path arrowok="t"/>
                <v:fill/>
              </v:shape>
  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4.393616pt;margin-top:697.316406pt;width:11.003pt;height:6.941pt;mso-position-horizontal-relative:page;mso-position-vertical-relative:page;z-index:-1859" coordorigin="11088,13946" coordsize="220,139">
            <v:group style="position:absolute;left:11098;top:13956;width:95;height:119" coordorigin="11098,13956" coordsize="95,119">
  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  <v:path arrowok="t"/>
                <v:fill/>
              </v:shape>
  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  <v:path arrowok="t"/>
                <v:fill/>
              </v:shape>
              <v:shape style="position:absolute;left:11098;top:13956;width:95;height:119" coordorigin="11098,13956" coordsize="95,119" path="m11162,13956l11151,13956,11138,13975,11144,13975,11162,13956e" filled="t" fillcolor="#000000" stroked="f">
                <v:path arrowok="t"/>
                <v:fill/>
              </v:shape>
            </v:group>
            <v:group style="position:absolute;left:11222;top:13981;width:76;height:92" coordorigin="11222,13981" coordsize="76,92">
  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  <v:path arrowok="t"/>
                <v:fill/>
              </v:shape>
  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  <v:path arrowok="t"/>
                <v:fill/>
              </v:shape>
              <v:shape style="position:absolute;left:11222;top:13981;width:76;height:92" coordorigin="11222,13981" coordsize="76,92" path="m11298,13981l11289,13981,11289,14061,11298,14061,11298,13981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8.322327pt;margin-top:698.538208pt;width:14.689pt;height:5.6024pt;mso-position-horizontal-relative:page;mso-position-vertical-relative:page;z-index:-1858" coordorigin="11366,13971" coordsize="294,112">
            <v:group style="position:absolute;left:11376;top:13981;width:56;height:92" coordorigin="11376,13981" coordsize="56,92">
  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  <v:path arrowok="t"/>
                <v:fill/>
              </v:shape>
  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  <v:path arrowok="t"/>
                <v:fill/>
              </v:shape>
            </v:group>
            <v:group style="position:absolute;left:11439;top:13981;width:88;height:92" coordorigin="11439,13981" coordsize="88,92">
  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  <v:path arrowok="t"/>
                <v:fill/>
              </v:shape>
              <v:shape style="position:absolute;left:11439;top:13981;width:88;height:92" coordorigin="11439,13981" coordsize="88,92" path="m11517,14048l11507,14048,11517,14073,11527,14073,11517,14048e" filled="t" fillcolor="#000000" stroked="f">
                <v:path arrowok="t"/>
                <v:fill/>
              </v:shape>
              <v:shape style="position:absolute;left:11439;top:13981;width:88;height:92" coordorigin="11439,13981" coordsize="88,92" path="m11492,13990l11483,13990,11504,14041,11513,14041,11492,13990e" filled="t" fillcolor="#000000" stroked="f">
                <v:path arrowok="t"/>
                <v:fill/>
              </v:shape>
            </v:group>
            <v:group style="position:absolute;left:11584;top:13981;width:66;height:92" coordorigin="11584,13981" coordsize="66,92">
  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.5pt;margin-top:.501pt;width:610.999pt;height:790.999pt;mso-position-horizontal-relative:page;mso-position-vertical-relative:page;z-index:-1857" coordorigin="10,10" coordsize="12220,15820">
            <v:shape style="position:absolute;left:10;top:10;width:12220;height:15820" coordorigin="10,10" coordsize="12220,15820" path="m10,15830l12230,15830,12230,10,10,10,10,1583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612pt;height:792pt;mso-position-horizontal-relative:page;mso-position-vertical-relative:page;z-index:-1856" coordorigin="0,0" coordsize="12240,15840">
            <v:group style="position:absolute;left:10;top:10;width:12220;height:15820" coordorigin="10,10" coordsize="12220,15820">
              <v:shape style="position:absolute;left:10;top:10;width:12220;height:15820" coordorigin="10,10" coordsize="12220,15820" path="m10,15830l12230,15830,12230,10,10,10,10,15830xe" filled="f" stroked="t" strokeweight="1pt" strokecolor="#000000">
                <v:path arrowok="t"/>
              </v:shape>
            </v:group>
            <v:group style="position:absolute;left:1934;top:3522;width:651;height:948" coordorigin="1934,3522" coordsize="651,948">
              <v:shape style="position:absolute;left:1934;top:3522;width:651;height:948" coordorigin="1934,3522" coordsize="651,948" path="m2563,3704l2281,3704,2299,3708,2317,3715,2366,3754,2378,3820,2374,3837,2338,3893,1934,4260,1934,4470,2585,4470,2585,4296,2171,4296,2462,4045,2504,4002,2549,3935,2569,3876,2577,3804,2577,3793,2576,3774,2574,3753,2570,3734,2566,3714,2563,3704e" filled="t" fillcolor="#FFFFFF" stroked="f">
                <v:path arrowok="t"/>
                <v:fill/>
              </v:shape>
              <v:shape style="position:absolute;left:1934;top:3522;width:651;height:948" coordorigin="1934,3522" coordsize="651,948" path="m2270,3522l2195,3529,2132,3545,2077,3571,2018,3619,1983,3669,1959,3725,1948,3785,1946,3807,2146,3804,2151,3785,2159,3767,2212,3714,2281,3704,2563,3704,2560,3696,2524,3630,2479,3584,2410,3545,2333,3526,2292,3522,2270,3522e" filled="t" fillcolor="#FFFFFF" stroked="f">
                <v:path arrowok="t"/>
                <v:fill/>
              </v:shape>
            </v:group>
            <v:group style="position:absolute;left:3108;top:3537;width:779;height:933" coordorigin="3108,3537" coordsize="779,933">
              <v:shape style="position:absolute;left:3108;top:3537;width:779;height:933" coordorigin="3108,3537" coordsize="779,933" path="m3416,3537l3108,3537,3108,4470,3459,4470,3536,4463,3595,4452,3657,4435,3730,4403,3781,4372,3829,4334,3878,4280,3313,4280,3313,3727,3886,3727,3885,3725,3831,3666,3769,3619,3699,3586,3638,3565,3577,3551,3498,3541,3437,3538,3416,3537e" filled="t" fillcolor="#FFFFFF" stroked="f">
                <v:path arrowok="t"/>
                <v:fill/>
              </v:shape>
            </v:group>
            <v:group style="position:absolute;left:3313;top:3727;width:654;height:553" coordorigin="3313,3727" coordsize="654,553">
              <v:shape style="position:absolute;left:3313;top:3727;width:654;height:553" coordorigin="3313,3727" coordsize="654,553" path="m3886,3727l3313,3727,3441,3727,3461,3728,3540,3739,3614,3765,3666,3798,3719,3859,3746,3925,3754,3988,3754,4014,3752,4036,3741,4095,3709,4164,3669,4208,3604,4248,3540,4268,3462,4279,3420,4280,3878,4280,3916,4224,3945,4156,3962,4080,3967,4014,3967,3989,3967,3968,3960,3908,3940,3832,3917,3776,3896,3741,3886,3727e" filled="t" fillcolor="#FFFFFF" stroked="f">
                <v:path arrowok="t"/>
                <v:fill/>
              </v:shape>
            </v:group>
            <v:group style="position:absolute;left:4102;top:3537;width:657;height:933" coordorigin="4102,3537" coordsize="657,933">
              <v:shape style="position:absolute;left:4102;top:3537;width:657;height:933" coordorigin="4102,3537" coordsize="657,933" path="m4736,3537l4102,3537,4102,4470,4759,4470,4759,4280,4307,4280,4307,4091,4712,4091,4712,3901,4307,3901,4307,3727,4736,3727,4736,3537e" filled="t" fillcolor="#FFFFFF" stroked="f">
                <v:path arrowok="t"/>
                <v:fill/>
              </v:shape>
            </v:group>
            <v:group style="position:absolute;left:5191;top:3537;width:579;height:956" coordorigin="5191,3537" coordsize="579,956">
              <v:shape style="position:absolute;left:5191;top:3537;width:579;height:956" coordorigin="5191,3537" coordsize="579,956" path="m5374,4230l5191,4298,5197,4319,5204,4338,5246,4406,5292,4446,5358,4476,5417,4489,5488,4493,5508,4492,5586,4479,5643,4456,5691,4420,5735,4357,5751,4311,5456,4311,5437,4307,5419,4298,5401,4284,5388,4268,5379,4250,5374,4230e" filled="t" fillcolor="#FFFFFF" stroked="f">
                <v:path arrowok="t"/>
                <v:fill/>
              </v:shape>
              <v:shape style="position:absolute;left:5191;top:3537;width:579;height:956" coordorigin="5191,3537" coordsize="579,956" path="m5770,3537l5564,3537,5564,4143,5564,4160,5558,4223,5533,4282,5456,4311,5751,4311,5765,4238,5769,4178,5770,4160,5770,3537e" filled="t" fillcolor="#FFFFFF" stroked="f">
                <v:path arrowok="t"/>
                <v:fill/>
              </v:shape>
            </v:group>
            <v:group style="position:absolute;left:5933;top:3537;width:743;height:956" coordorigin="5933,3537" coordsize="743,956">
              <v:shape style="position:absolute;left:5933;top:3537;width:743;height:956" coordorigin="5933,3537" coordsize="743,956" path="m6138,3537l5933,3537,5933,4102,5937,4177,5956,4255,5979,4311,6026,4377,6070,4418,6122,4449,6178,4473,6251,4488,6317,4493,6342,4493,6363,4492,6424,4485,6498,4464,6566,4428,6614,4389,6663,4328,6676,4304,6323,4304,6303,4303,6244,4286,6181,4235,6152,4181,6138,4102,6138,3537e" filled="t" fillcolor="#FFFFFF" stroked="f">
                <v:path arrowok="t"/>
                <v:fill/>
              </v:shape>
            </v:group>
            <v:group style="position:absolute;left:6323;top:3537;width:397;height:767" coordorigin="6323,3537" coordsize="397,767">
              <v:shape style="position:absolute;left:6323;top:3537;width:397;height:767" coordorigin="6323,3537" coordsize="397,767" path="m6719,3537l6514,3537,6514,4111,6512,4130,6497,4189,6452,4256,6401,4289,6323,4304,6676,4304,6704,4231,6718,4152,6719,4119,6719,3537e" filled="t" fillcolor="#FFFFFF" stroked="f">
                <v:path arrowok="t"/>
                <v:fill/>
              </v:shape>
            </v:group>
            <v:group style="position:absolute;left:6896;top:3537;width:884;height:933" coordorigin="6896,3537" coordsize="884,933">
              <v:shape style="position:absolute;left:6896;top:3537;width:884;height:933" coordorigin="6896,3537" coordsize="884,933" path="m7175,3537l6896,3537,6896,4470,7101,4470,7101,3806,7339,3806,7175,3537e" filled="t" fillcolor="#FFFFFF" stroked="f">
                <v:path arrowok="t"/>
                <v:fill/>
              </v:shape>
              <v:shape style="position:absolute;left:6896;top:3537;width:884;height:933" coordorigin="6896,3537" coordsize="884,933" path="m7339,3806l7104,3806,7511,4470,7780,4470,7780,4185,7571,4185,7339,3806e" filled="t" fillcolor="#FFFFFF" stroked="f">
                <v:path arrowok="t"/>
                <v:fill/>
              </v:shape>
              <v:shape style="position:absolute;left:6896;top:3537;width:884;height:933" coordorigin="6896,3537" coordsize="884,933" path="m7780,3537l7574,3537,7574,4185,7780,4185,7780,3537e" filled="t" fillcolor="#FFFFFF" stroked="f">
                <v:path arrowok="t"/>
                <v:fill/>
              </v:shape>
            </v:group>
            <v:group style="position:absolute;left:7953;top:3537;width:205;height:933" coordorigin="7953,3537" coordsize="205,933">
              <v:shape style="position:absolute;left:7953;top:3537;width:205;height:933" coordorigin="7953,3537" coordsize="205,933" path="m7953,3537l8159,3537,8159,4470,7953,4470,7953,3537e" filled="t" fillcolor="#FFFFFF" stroked="f">
                <v:path arrowok="t"/>
                <v:fill/>
              </v:shape>
            </v:group>
            <v:group style="position:absolute;left:8283;top:3516;width:1006;height:978" coordorigin="8283,3516" coordsize="1006,978">
              <v:shape style="position:absolute;left:8283;top:3516;width:1006;height:978" coordorigin="8283,3516" coordsize="1006,978" path="m8826,3516l8744,3516,8706,3520,8687,3524,8668,3526,8588,3548,8532,3572,8465,3614,8416,3656,8367,3716,8336,3768,8311,3826,8292,3902,8284,3962,8283,4016,8284,4036,8290,4098,8308,4174,8338,4246,8380,4310,8421,4358,8467,4398,8483,4408,8499,4420,8516,4430,8534,4438,8554,4448,8631,4476,8749,4494,8835,4494,8855,4492,8875,4488,8895,4486,8990,4460,9059,4428,9076,4416,9093,4406,9158,4352,9197,4306,8781,4306,8720,4300,8647,4274,8583,4228,8543,4180,8516,4124,8498,4046,8496,4014,8496,3990,8508,3914,8531,3854,8577,3788,8637,3742,8695,3718,8713,3712,8732,3710,8752,3706,8774,3706,8799,3704,9196,3704,9194,3700,9181,3686,9168,3670,9153,3654,9107,3614,9040,3572,9002,3556,8981,3546,8963,3540,8945,3536,8926,3530,8907,3526,8887,3524,8867,3520,8826,3516e" filled="t" fillcolor="#FFFFFF" stroked="f">
                <v:path arrowok="t"/>
                <v:fill/>
              </v:shape>
              <v:shape style="position:absolute;left:8283;top:3516;width:1006;height:978" coordorigin="8283,3516" coordsize="1006,978" path="m9196,3704l8799,3704,8837,3708,8856,3712,8916,3732,8968,3764,9021,3818,9031,3836,9041,3852,9064,3912,9075,3990,9076,4016,9075,4034,9060,4112,9027,4180,8986,4232,8920,4276,8845,4300,8825,4304,8804,4304,8781,4306,9197,4306,9206,4292,9237,4238,9262,4180,9281,4106,9288,4044,9289,4000,9289,3980,9280,3904,9259,3826,9235,3766,9205,3718,9196,3704e" filled="t" fillcolor="#FFFFFF" stroked="f">
                <v:path arrowok="t"/>
                <v:fill/>
              </v:shape>
            </v:group>
            <v:group style="position:absolute;left:9321;top:4618;width:985;height:99" coordorigin="9321,4618" coordsize="985,99">
              <v:shape style="position:absolute;left:9321;top:4618;width:985;height:99" coordorigin="9321,4618" coordsize="985,99" path="m9321,4618l10306,4618,10306,4716,9321,4716,9321,4618e" filled="t" fillcolor="#FFFFFF" stroked="f">
                <v:path arrowok="t"/>
                <v:fill/>
              </v:shape>
            </v:group>
            <v:group style="position:absolute;left:2056;top:6545;width:985;height:99" coordorigin="2056,6545" coordsize="985,99">
              <v:shape style="position:absolute;left:2056;top:6545;width:985;height:99" coordorigin="2056,6545" coordsize="985,99" path="m2056,6545l3041,6545,3041,6643,2056,6643,2056,6545e" filled="t" fillcolor="#FFFFFF" stroked="f">
                <v:path arrowok="t"/>
                <v:fill/>
              </v:shape>
            </v:group>
            <v:group style="position:absolute;left:3065;top:5449;width:669;height:964" coordorigin="3065,5449" coordsize="669,964">
              <v:shape style="position:absolute;left:3065;top:5449;width:669;height:964" coordorigin="3065,5449" coordsize="669,964" path="m3272,6123l3065,6178,3071,6199,3078,6220,3105,6275,3157,6335,3223,6377,3296,6402,3359,6411,3404,6413,3423,6412,3500,6402,3560,6385,3630,6346,3676,6304,3710,6250,3718,6231,3400,6231,3379,6229,3308,6195,3277,6144,3272,6123e" filled="t" fillcolor="#FFFFFF" stroked="f">
                <v:path arrowok="t"/>
                <v:fill/>
              </v:shape>
              <v:shape style="position:absolute;left:3065;top:5449;width:669;height:964" coordorigin="3065,5449" coordsize="669,964" path="m3708,5630l3414,5630,3434,5633,3454,5639,3512,5690,3521,5732,3518,5751,3470,5814,3411,5830,3370,5832,3306,5832,3306,6003,3368,6003,3431,6006,3491,6024,3532,6080,3535,6131,3531,6150,3499,6203,3427,6230,3400,6231,3718,6231,3733,6154,3734,6132,3733,6112,3721,6053,3682,5983,3617,5933,3559,5916,3579,5907,3635,5881,3689,5824,3715,5750,3718,5706,3717,5685,3715,5664,3711,5644,3708,5630e" filled="t" fillcolor="#FFFFFF" stroked="f">
                <v:path arrowok="t"/>
                <v:fill/>
              </v:shape>
              <v:shape style="position:absolute;left:3065;top:5449;width:669;height:964" coordorigin="3065,5449" coordsize="669,964" path="m3395,5449l3319,5456,3258,5471,3203,5495,3140,5544,3101,5596,3077,5652,3071,5672,3289,5716,3295,5699,3304,5682,3350,5642,3414,5630,3708,5630,3706,5625,3672,5559,3629,5516,3576,5483,3515,5462,3439,5450,3417,5449,3395,5449e" filled="t" fillcolor="#FFFFFF" stroked="f">
                <v:path arrowok="t"/>
                <v:fill/>
              </v:shape>
            </v:group>
            <v:group style="position:absolute;left:4260;top:5464;width:779;height:933" coordorigin="4260,5464" coordsize="779,933">
              <v:shape style="position:absolute;left:4260;top:5464;width:779;height:933" coordorigin="4260,5464" coordsize="779,933" path="m4568,5464l4260,5464,4260,6397,4611,6397,4688,6390,4747,6379,4809,6362,4882,6330,4933,6299,4981,6261,5030,6207,4465,6207,4465,5654,5038,5654,5037,5652,4983,5593,4921,5546,4851,5513,4790,5492,4729,5478,4650,5468,4589,5465,4568,5464e" filled="t" fillcolor="#FFFFFF" stroked="f">
                <v:path arrowok="t"/>
                <v:fill/>
              </v:shape>
            </v:group>
            <v:group style="position:absolute;left:4465;top:5654;width:654;height:553" coordorigin="4465,5654" coordsize="654,553">
              <v:shape style="position:absolute;left:4465;top:5654;width:654;height:553" coordorigin="4465,5654" coordsize="654,553" path="m5038,5654l4465,5654,4593,5654,4613,5655,4692,5666,4766,5692,4818,5725,4871,5786,4898,5852,4906,5915,4906,5941,4904,5963,4893,6022,4861,6091,4821,6135,4756,6175,4692,6195,4614,6206,4572,6207,5030,6207,5068,6151,5097,6083,5114,6007,5119,5941,5119,5916,5119,5895,5112,5835,5092,5758,5069,5703,5048,5668,5038,5654e" filled="t" fillcolor="#FFFFFF" stroked="f">
                <v:path arrowok="t"/>
                <v:fill/>
              </v:shape>
            </v:group>
            <v:group style="position:absolute;left:5254;top:5464;width:657;height:933" coordorigin="5254,5464" coordsize="657,933">
              <v:shape style="position:absolute;left:5254;top:5464;width:657;height:933" coordorigin="5254,5464" coordsize="657,933" path="m5888,5464l5254,5464,5254,6397,5911,6397,5911,6207,5460,6207,5460,6018,5864,6018,5864,5828,5460,5828,5460,5654,5888,5654,5888,5464e" filled="t" fillcolor="#FFFFFF" stroked="f">
                <v:path arrowok="t"/>
                <v:fill/>
              </v:shape>
            </v:group>
            <v:group style="position:absolute;left:6343;top:5464;width:579;height:956" coordorigin="6343,5464" coordsize="579,956">
              <v:shape style="position:absolute;left:6343;top:5464;width:579;height:956" coordorigin="6343,5464" coordsize="579,956" path="m6526,6157l6343,6225,6349,6246,6357,6265,6398,6333,6444,6373,6510,6403,6569,6416,6640,6420,6661,6419,6738,6406,6795,6383,6843,6346,6887,6284,6903,6238,6608,6238,6590,6234,6571,6225,6553,6211,6540,6195,6531,6177,6526,6157e" filled="t" fillcolor="#FFFFFF" stroked="f">
                <v:path arrowok="t"/>
                <v:fill/>
              </v:shape>
              <v:shape style="position:absolute;left:6343;top:5464;width:579;height:956" coordorigin="6343,5464" coordsize="579,956" path="m6922,5464l6716,5464,6716,6070,6716,6087,6710,6150,6685,6209,6608,6238,6903,6238,6917,6165,6921,6105,6922,6087,6922,5464e" filled="t" fillcolor="#FFFFFF" stroked="f">
                <v:path arrowok="t"/>
                <v:fill/>
              </v:shape>
            </v:group>
            <v:group style="position:absolute;left:7085;top:5464;width:743;height:956" coordorigin="7085,5464" coordsize="743,956">
              <v:shape style="position:absolute;left:7085;top:5464;width:743;height:956" coordorigin="7085,5464" coordsize="743,956" path="m7290,5464l7085,5464,7085,6029,7089,6104,7108,6182,7131,6238,7178,6304,7222,6345,7274,6376,7330,6400,7403,6415,7469,6420,7494,6420,7515,6419,7576,6412,7650,6391,7718,6355,7766,6316,7815,6255,7828,6231,7475,6231,7456,6230,7396,6213,7333,6162,7304,6108,7290,6029,7290,5464e" filled="t" fillcolor="#FFFFFF" stroked="f">
                <v:path arrowok="t"/>
                <v:fill/>
              </v:shape>
            </v:group>
            <v:group style="position:absolute;left:7475;top:5464;width:397;height:767" coordorigin="7475,5464" coordsize="397,767">
              <v:shape style="position:absolute;left:7475;top:5464;width:397;height:767" coordorigin="7475,5464" coordsize="397,767" path="m7871,5464l7666,5464,7666,6038,7664,6057,7649,6116,7604,6183,7553,6216,7475,6231,7828,6231,7856,6158,7870,6079,7871,6046,7871,5464e" filled="t" fillcolor="#FFFFFF" stroked="f">
                <v:path arrowok="t"/>
                <v:fill/>
              </v:shape>
            </v:group>
            <v:group style="position:absolute;left:8056;top:5464;width:586;height:933" coordorigin="8056,5464" coordsize="586,933">
              <v:shape style="position:absolute;left:8056;top:5464;width:586;height:933" coordorigin="8056,5464" coordsize="586,933" path="m8261,5464l8056,5464,8056,6397,8642,6397,8642,6207,8261,6207,8261,5464e" filled="t" fillcolor="#FFFFFF" stroked="f">
                <v:path arrowok="t"/>
                <v:fill/>
              </v:shape>
            </v:group>
            <v:group style="position:absolute;left:8739;top:5464;width:205;height:933" coordorigin="8739,5464" coordsize="205,933">
              <v:shape style="position:absolute;left:8739;top:5464;width:205;height:933" coordorigin="8739,5464" coordsize="205,933" path="m8739,5464l8945,5464,8945,6397,8739,6397,8739,5464e" filled="t" fillcolor="#FFFFFF" stroked="f">
                <v:path arrowok="t"/>
                <v:fill/>
              </v:shape>
            </v:group>
            <v:group style="position:absolute;left:9069;top:5443;width:1006;height:978" coordorigin="9069,5443" coordsize="1006,978">
              <v:shape style="position:absolute;left:9069;top:5443;width:1006;height:978" coordorigin="9069,5443" coordsize="1006,978" path="m9612,5443l9530,5443,9492,5447,9473,5451,9453,5453,9374,5475,9317,5499,9251,5541,9202,5583,9153,5643,9122,5695,9097,5753,9077,5829,9070,5889,9069,5943,9069,5963,9076,6025,9094,6101,9124,6173,9165,6237,9207,6285,9253,6325,9268,6335,9285,6347,9302,6357,9320,6365,9339,6375,9417,6403,9535,6421,9621,6421,9641,6419,9661,6415,9681,6413,9776,6387,9845,6355,9862,6343,9878,6333,9944,6279,9982,6233,9567,6233,9506,6227,9433,6201,9369,6155,9329,6107,9302,6051,9284,5973,9282,5941,9282,5917,9294,5841,9316,5781,9363,5715,9423,5669,9481,5645,9498,5639,9517,5637,9538,5633,9560,5633,9585,5631,9982,5631,9980,5627,9967,5613,9953,5597,9939,5581,9893,5541,9826,5499,9787,5483,9767,5473,9749,5467,9730,5463,9712,5457,9692,5453,9673,5451,9653,5447,9612,5443e" filled="t" fillcolor="#FFFFFF" stroked="f">
                <v:path arrowok="t"/>
                <v:fill/>
              </v:shape>
              <v:shape style="position:absolute;left:9069;top:5443;width:1006;height:978" coordorigin="9069,5443" coordsize="1006,978" path="m9982,5631l9585,5631,9623,5635,9642,5639,9702,5659,9753,5691,9806,5745,9817,5763,9827,5779,9849,5839,9861,5917,9861,5943,9861,5961,9846,6039,9813,6107,9771,6159,9706,6203,9631,6227,9611,6231,9589,6231,9567,6233,9982,6233,9992,6219,10023,6165,10048,6107,10067,6033,10074,5971,10075,5927,10074,5907,10066,5831,10045,5753,10021,5693,9991,5645,9982,5631e" filled="t" fillcolor="#FFFFFF" stroked="f">
                <v:path arrowok="t"/>
                <v:fill/>
              </v:shape>
            </v:group>
            <v:group style="position:absolute;left:2006;top:7177;width:1733;height:2526" coordorigin="2006,7177" coordsize="1733,2526">
              <v:shape style="position:absolute;left:2006;top:7177;width:1733;height:2526" coordorigin="2006,7177" coordsize="1733,2526" path="m3680,7661l2891,7661,2911,7662,2930,7664,3005,7681,3060,7708,3116,7746,3155,7792,3185,7866,3192,7932,3191,7952,3176,8029,3150,8083,3111,8136,3069,8182,3027,8226,2971,8279,2006,9145,2006,9703,3739,9703,3739,9240,2638,9240,3400,8583,3457,8529,3499,8486,3539,8441,3586,8379,3619,8326,3647,8273,3676,8199,3694,8138,3708,8065,3716,7985,3718,7923,3718,7898,3714,7835,3707,7775,3690,7698,3685,7679,3680,7661e" filled="t" fillcolor="#FFFFFF" stroked="f">
                <v:path arrowok="t"/>
                <v:fill/>
              </v:shape>
              <v:shape style="position:absolute;left:2006;top:7177;width:1733;height:2526" coordorigin="2006,7177" coordsize="1733,2526" path="m2901,7177l2840,7179,2760,7186,2682,7199,2604,7217,2545,7235,2488,7257,2433,7282,2365,7322,2300,7370,2243,7423,2192,7484,2158,7534,2126,7588,2094,7658,2070,7732,2052,7810,2043,7873,2038,7938,2565,7963,2568,7943,2572,7923,2596,7847,2625,7795,2664,7745,2725,7698,2801,7670,2867,7662,2891,7661,3680,7661,3679,7660,3651,7586,3623,7531,3591,7480,3541,7418,3499,7376,3439,7328,3374,7287,3320,7259,3261,7235,3201,7215,3127,7198,3050,7185,2988,7180,2923,7177,2901,7177e" filled="t" fillcolor="#FFFFFF" stroked="f">
                <v:path arrowok="t"/>
                <v:fill/>
              </v:shape>
            </v:group>
            <v:group style="position:absolute;left:4094;top:7185;width:1845;height:2560" coordorigin="4094,7185" coordsize="1845,2560">
              <v:shape style="position:absolute;left:4094;top:7185;width:1845;height:2560" coordorigin="4094,7185" coordsize="1845,2560" path="m5246,9725l4786,9725,4810,9745,5222,9745,5246,972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313,9705l4719,9705,4741,9725,5291,9725,5313,970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376,9685l4656,9685,4676,9705,5356,9705,5376,968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416,9665l4616,9665,4635,9685,5397,9685,5416,966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454,9645l4578,9645,4597,9665,5435,9665,5454,964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507,9605l4525,9605,4542,9625,4560,9645,5472,9645,5490,9625,5507,960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557,9565l4475,9565,4491,9585,4508,9605,5524,9605,5541,9585,5557,956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603,9525l4429,9525,4444,9545,4459,9565,5573,9565,5588,9545,5603,952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660,9465l4372,9465,4386,9485,4400,9505,4414,9525,5618,9525,5632,9505,5646,9485,5660,946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754,9325l4278,9325,4288,9345,4322,9405,4359,9465,5673,9465,5710,9405,5744,9345,5754,932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722,7545l4310,7545,4299,7565,4267,7625,4239,7685,4213,7745,4190,7805,4170,7865,4152,7925,4142,7985,4138,8005,4126,8065,4116,8145,4113,8165,4106,8225,4100,8285,4098,8325,4097,8345,4094,8405,4094,8485,4094,8525,4096,8585,4100,8645,4104,8685,4106,8725,4113,8785,4123,8845,4126,8865,4130,8905,4142,8965,4158,9025,4170,9065,4176,9105,4197,9165,4221,9225,4248,9285,4267,9325,5765,9325,5775,9305,5784,9285,5793,9265,4923,9265,4903,9245,4867,9245,4850,9225,4833,9225,4817,9205,4802,9185,4788,9185,4776,9165,4764,9145,4753,9125,4742,9125,4713,9065,4688,9005,4669,8945,4655,8885,4651,8865,4648,8865,4638,8805,4633,8745,4631,8725,4626,8665,4623,8605,4621,8545,4620,8465,4620,8445,4621,8385,4624,8325,4627,8265,4629,8225,4630,8205,4632,8205,4634,8185,4642,8125,4653,8065,4668,8005,4687,7945,4710,7885,4739,7825,4750,7825,4762,7805,4774,7785,4787,7765,4801,7745,4814,7745,4829,7725,4844,7725,4860,7705,4877,7705,4896,7685,4957,7685,4980,7665,5784,7665,5775,7645,5765,7625,5754,7605,5744,7585,5733,7565,5722,754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784,7665l5051,7665,5071,7685,5130,7685,5148,7705,5166,7705,5183,7725,5200,7725,5216,7745,5232,7745,5248,7765,5259,7785,5271,7805,5282,7825,5292,7825,5321,7885,5345,7945,5365,8005,5379,8065,5390,8125,5399,8185,5404,8245,5408,8305,5410,8365,5412,8425,5412,8505,5412,8505,5412,8525,5410,8585,5407,8645,5405,8665,5404,8705,5399,8765,5391,8825,5379,8885,5365,8945,5347,9005,5323,9065,5314,9065,5304,9085,5294,9105,5283,9125,5272,9145,5260,9165,5247,9165,5234,9185,5220,9205,5205,9205,5190,9225,5174,9225,5156,9245,5138,9245,5119,9265,5793,9265,5819,9205,5842,9145,5862,9065,5868,9045,5885,8985,5898,8925,5906,8865,5909,8845,5919,8785,5926,8725,5929,8685,5930,8665,5935,8605,5938,8545,5939,8445,5938,8425,5936,8365,5934,8325,5932,8285,5926,8225,5919,8165,5916,8145,5913,8105,5902,8045,5890,7985,5885,7945,5868,7885,5849,7825,5827,7765,5802,7705,5793,7685,5784,766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646,7445l4386,7445,4372,7465,4359,7485,4346,7505,4334,7525,4322,7545,5710,7545,5673,7485,5646,744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603,7405l4429,7405,4414,7425,4400,7445,5632,7445,5618,7425,5603,740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541,7345l4491,7345,4475,7365,4459,7385,4444,7405,5588,7405,5573,7385,5557,7365,5541,734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507,7325l4525,7325,4508,7345,5524,7345,5507,732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454,7285l4578,7285,4560,7305,4542,7325,5490,7325,5472,7305,5454,728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416,7265l4616,7265,4597,7285,5435,7285,5416,726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376,7245l4656,7245,4635,7265,5397,7265,5376,724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313,7225l4719,7225,4697,7245,5335,7245,5313,722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246,7205l4786,7205,4763,7225,5269,7225,5246,7205e" filled="t" fillcolor="#FFFFFF" stroked="f">
                <v:path arrowok="t"/>
                <v:fill/>
              </v:shape>
              <v:shape style="position:absolute;left:4094;top:7185;width:1845;height:2560" coordorigin="4094,7185" coordsize="1845,2560" path="m5148,7185l4884,7185,4859,7205,5173,7205,5148,7185e" filled="t" fillcolor="#FFFFFF" stroked="f">
                <v:path arrowok="t"/>
                <v:fill/>
              </v:shape>
            </v:group>
            <v:group style="position:absolute;left:6335;top:7219;width:1301;height:2484" coordorigin="6335,7219" coordsize="1301,2484">
              <v:shape style="position:absolute;left:6335;top:7219;width:1301;height:2484" coordorigin="6335,7219" coordsize="1301,2484" path="m7636,7809l7131,7809,7131,9703,7636,9703,7636,7809e" filled="t" fillcolor="#FFFFFF" stroked="f">
                <v:path arrowok="t"/>
                <v:fill/>
              </v:shape>
              <v:shape style="position:absolute;left:6335;top:7219;width:1301;height:2484" coordorigin="6335,7219" coordsize="1301,2484" path="m7636,7219l7145,7219,6335,7903,6633,8247,7131,7809,7636,7809,7636,7219e" filled="t" fillcolor="#FFFFFF" stroked="f">
                <v:path arrowok="t"/>
                <v:fill/>
              </v:shape>
            </v:group>
            <v:group style="position:absolute;left:8370;top:7225;width:1852;height:2520" coordorigin="8370,7225" coordsize="1852,2520">
              <v:shape style="position:absolute;left:8370;top:7225;width:1852;height:2520" coordorigin="8370,7225" coordsize="1852,2520" path="m9512,9725l9064,9725,9083,9745,9492,9745,9512,972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9609,9705l8990,9705,9008,9725,9589,9725,9609,970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9667,9685l8916,9685,8937,9705,9647,9705,9667,968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9724,9665l8877,9665,8897,9685,9705,9685,9724,966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9760,9645l8839,9645,8858,9665,9742,9665,9760,964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9796,9625l8786,9625,8803,9645,9778,9645,9796,962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9830,9605l8752,9605,8768,9625,9813,9625,9830,960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9912,9545l8672,9545,8687,9565,8703,9565,8719,9585,8735,9605,9847,9605,9863,9585,9880,9585,9896,9565,9912,954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8982,9125l8400,9125,8405,9145,8425,9205,8450,9265,8478,9325,8499,9365,8510,9365,8521,9385,8533,9405,8545,9425,8558,9445,8571,9445,8584,9465,8598,9485,8613,9505,8627,9505,8643,9525,8657,9545,9927,9545,9943,9525,9958,9525,9972,9505,9986,9485,9999,9485,10012,9465,10025,9445,10038,9425,10050,9425,10084,9365,10106,9325,10117,9325,10127,9305,10137,9285,10146,9265,9187,9265,9168,9245,9131,9245,9112,9225,9095,9225,9077,9205,9060,9205,9044,9185,9027,9185,9011,9165,8995,9145,8982,912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10135,8505l9426,8505,9445,8525,9481,8525,9499,8545,9516,8545,9533,8565,9550,8565,9567,8585,9583,8605,9599,8625,9613,8625,9647,8685,9672,8745,9688,8805,9695,8865,9696,8885,9695,8905,9689,8965,9681,9005,9675,9005,9668,9025,9641,9085,9605,9145,9590,9145,9575,9165,9560,9185,9545,9205,9529,9205,9513,9225,9478,9225,9460,9245,9421,9245,9401,9265,10146,9265,10170,9205,10187,9145,10197,9105,10201,9105,10212,9045,10218,8965,10220,8945,10221,8925,10221,8905,10222,8885,10221,8865,10217,8805,10209,8745,10197,8685,10180,8625,10159,8565,10144,8525,10135,850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10012,8325l8513,8325,8505,8345,8461,8445,8452,8465,8432,8525,8414,8585,8399,8645,8390,8685,8387,8685,8379,8745,8373,8805,8370,8865,8370,8925,8370,8945,8374,9005,8382,9065,8395,9125,8970,9125,8959,9105,8949,9085,8940,9065,8932,9045,8924,9045,8907,8985,8900,8925,8898,8905,8896,8885,8896,8865,8897,8845,8906,8785,8924,8725,8952,8665,8963,8665,8975,8645,8989,8625,9004,8605,9019,8585,9034,8585,9049,8565,9065,8565,9081,8545,9098,8545,9116,8525,9134,8525,9153,8505,9236,8505,9258,8485,10117,8485,10108,8465,10097,8445,10087,8425,10076,8405,10064,8405,10052,8385,10039,8365,10025,8345,10012,832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10117,8485l9347,8485,9368,8505,10127,8505,10117,848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9853,7225l9212,7225,8665,8085,8655,8105,8634,8125,8592,8205,8571,8225,8550,8265,8540,8285,8531,8305,8522,8325,9997,8325,9984,8305,9970,8285,9956,8285,9941,8265,9926,8245,9911,8245,9895,8225,9878,8225,9861,8205,9844,8205,9826,8185,9807,8185,9787,8165,9767,8165,9746,8145,9711,8145,9694,8125,9271,8125,9853,722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9638,8105l9291,8105,9271,8125,9657,8125,9638,8105e" filled="t" fillcolor="#FFFFFF" stroked="f">
                <v:path arrowok="t"/>
                <v:fill/>
              </v:shape>
              <v:shape style="position:absolute;left:8370;top:7225;width:1852;height:2520" coordorigin="8370,7225" coordsize="1852,2520" path="m9497,8085l9391,8085,9371,8105,9518,8105,9497,808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92" w:lineRule="exact"/>
        <w:ind w:left="2659" w:right="3899"/>
        <w:jc w:val="center"/>
        <w:rPr>
          <w:rFonts w:ascii="AvenirNext LT Pro Cn" w:hAnsi="AvenirNext LT Pro Cn" w:cs="AvenirNext LT Pro Cn" w:eastAsia="AvenirNext LT Pro Cn"/>
          <w:sz w:val="34"/>
          <w:szCs w:val="34"/>
        </w:rPr>
      </w:pPr>
      <w:rPr/>
      <w:r>
        <w:rPr>
          <w:rFonts w:ascii="AvenirNext LT Pro Cn" w:hAnsi="AvenirNext LT Pro Cn" w:cs="AvenirNext LT Pro Cn" w:eastAsia="AvenirNext LT Pro Cn"/>
          <w:sz w:val="34"/>
          <w:szCs w:val="34"/>
          <w:color w:val="FFFFFF"/>
          <w:spacing w:val="0"/>
          <w:w w:val="177"/>
        </w:rPr>
        <w:t>centro</w:t>
      </w:r>
      <w:r>
        <w:rPr>
          <w:rFonts w:ascii="AvenirNext LT Pro Cn" w:hAnsi="AvenirNext LT Pro Cn" w:cs="AvenirNext LT Pro Cn" w:eastAsia="AvenirNext LT Pro Cn"/>
          <w:sz w:val="34"/>
          <w:szCs w:val="34"/>
          <w:color w:val="FFFFFF"/>
          <w:spacing w:val="-17"/>
          <w:w w:val="177"/>
        </w:rPr>
        <w:t> </w:t>
      </w:r>
      <w:r>
        <w:rPr>
          <w:rFonts w:ascii="AvenirNext LT Pro Cn" w:hAnsi="AvenirNext LT Pro Cn" w:cs="AvenirNext LT Pro Cn" w:eastAsia="AvenirNext LT Pro Cn"/>
          <w:sz w:val="34"/>
          <w:szCs w:val="34"/>
          <w:color w:val="FFFFFF"/>
          <w:spacing w:val="0"/>
          <w:w w:val="163"/>
        </w:rPr>
        <w:t>histÓrico</w:t>
      </w:r>
      <w:r>
        <w:rPr>
          <w:rFonts w:ascii="AvenirNext LT Pro Cn" w:hAnsi="AvenirNext LT Pro Cn" w:cs="AvenirNext LT Pro Cn" w:eastAsia="AvenirNext LT Pro Cn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277" w:right="4518"/>
        <w:jc w:val="center"/>
        <w:rPr>
          <w:rFonts w:ascii="AvenirNext LT Pro Cn" w:hAnsi="AvenirNext LT Pro Cn" w:cs="AvenirNext LT Pro Cn" w:eastAsia="AvenirNext LT Pro Cn"/>
          <w:sz w:val="34"/>
          <w:szCs w:val="34"/>
        </w:rPr>
      </w:pPr>
      <w:rPr/>
      <w:r>
        <w:rPr>
          <w:rFonts w:ascii="AvenirNext LT Pro Cn" w:hAnsi="AvenirNext LT Pro Cn" w:cs="AvenirNext LT Pro Cn" w:eastAsia="AvenirNext LT Pro Cn"/>
          <w:sz w:val="34"/>
          <w:szCs w:val="34"/>
          <w:color w:val="FFFFFF"/>
          <w:w w:val="152"/>
        </w:rPr>
        <w:t>gu</w:t>
      </w:r>
      <w:r>
        <w:rPr>
          <w:rFonts w:ascii="AvenirNext LT Pro Cn" w:hAnsi="AvenirNext LT Pro Cn" w:cs="AvenirNext LT Pro Cn" w:eastAsia="AvenirNext LT Pro Cn"/>
          <w:sz w:val="34"/>
          <w:szCs w:val="34"/>
          <w:color w:val="FFFFFF"/>
          <w:spacing w:val="-31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34"/>
          <w:szCs w:val="34"/>
          <w:color w:val="FFFFFF"/>
          <w:spacing w:val="0"/>
          <w:w w:val="159"/>
        </w:rPr>
        <w:t>temala</w:t>
      </w:r>
      <w:r>
        <w:rPr>
          <w:rFonts w:ascii="AvenirNext LT Pro Cn" w:hAnsi="AvenirNext LT Pro Cn" w:cs="AvenirNext LT Pro Cn" w:eastAsia="AvenirNext LT Pro Cn"/>
          <w:sz w:val="34"/>
          <w:szCs w:val="3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53" w:right="-20"/>
        <w:jc w:val="left"/>
        <w:rPr>
          <w:rFonts w:ascii="Times New Roman" w:hAnsi="Times New Roman" w:cs="Times New Roman" w:eastAsia="Times New Roman"/>
          <w:sz w:val="11.474609"/>
          <w:szCs w:val="11.474609"/>
        </w:rPr>
      </w:pPr>
      <w:rPr/>
      <w:r>
        <w:rPr/>
        <w:pict>
          <v:shape style="width:84.028927pt;height:5.737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11.474609"/>
          <w:szCs w:val="11.47460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28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shape style="width:80.614394pt;height: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48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shape style="width:72.301209pt;height: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515" w:right="-20"/>
        <w:jc w:val="left"/>
        <w:rPr>
          <w:rFonts w:ascii="Times New Roman" w:hAnsi="Times New Roman" w:cs="Times New Roman" w:eastAsia="Times New Roman"/>
          <w:sz w:val="13.5"/>
          <w:szCs w:val="13.5"/>
        </w:rPr>
      </w:pPr>
      <w:rPr/>
      <w:r>
        <w:rPr/>
        <w:pict>
          <v:shape style="width:70.894887pt;height:6.7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13.5"/>
          <w:szCs w:val="13.5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855" w:right="-20"/>
        <w:jc w:val="left"/>
        <w:rPr>
          <w:rFonts w:ascii="Times New Roman" w:hAnsi="Times New Roman" w:cs="Times New Roman" w:eastAsia="Times New Roman"/>
          <w:sz w:val="15.75"/>
          <w:szCs w:val="15.75"/>
        </w:rPr>
      </w:pPr>
      <w:rPr/>
      <w:r>
        <w:rPr/>
        <w:pict>
          <v:shape style="width:103.724037pt;height:7.87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5.75"/>
          <w:szCs w:val="15.75"/>
        </w:rPr>
      </w:r>
    </w:p>
    <w:p>
      <w:pPr>
        <w:jc w:val="left"/>
        <w:spacing w:after="0"/>
        <w:sectPr>
          <w:pgSz w:w="12240" w:h="15840"/>
          <w:pgMar w:top="1480" w:bottom="280" w:left="1720" w:right="460"/>
        </w:sectPr>
      </w:pPr>
      <w:rPr/>
    </w:p>
    <w:p>
      <w:pPr>
        <w:spacing w:before="0" w:after="0" w:line="686" w:lineRule="exact"/>
        <w:ind w:left="100" w:right="7085"/>
        <w:jc w:val="both"/>
        <w:rPr>
          <w:rFonts w:ascii="AvenirNext LT Pro Cn" w:hAnsi="AvenirNext LT Pro Cn" w:cs="AvenirNext LT Pro Cn" w:eastAsia="AvenirNext LT Pro Cn"/>
          <w:sz w:val="60"/>
          <w:szCs w:val="6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5.656494pt;margin-top:27.68pt;width:10pt;height:98.408005pt;mso-position-horizontal-relative:page;mso-position-vertical-relative:paragraph;z-index:-1848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w w:val="124"/>
                    </w:rPr>
                    <w:t>B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7"/>
                    </w:rPr>
                    <w:t>ole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7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2"/>
                    </w:rPr>
                    <w:t>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61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47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7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7"/>
                    </w:rPr>
                    <w:t>P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64"/>
                    </w:rPr>
                    <w:t>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64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86"/>
          <w:position w:val="1"/>
        </w:rPr>
        <w:t>l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86"/>
          <w:position w:val="1"/>
        </w:rPr>
        <w:t>a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39"/>
          <w:w w:val="186"/>
          <w:position w:val="1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52"/>
          <w:position w:val="1"/>
        </w:rPr>
        <w:t>Bienal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00"/>
          <w:position w:val="0"/>
        </w:rPr>
      </w:r>
    </w:p>
    <w:p>
      <w:pPr>
        <w:spacing w:before="0" w:after="0" w:line="720" w:lineRule="exact"/>
        <w:ind w:left="100" w:right="6086"/>
        <w:jc w:val="both"/>
        <w:rPr>
          <w:rFonts w:ascii="AvenirNext LT Pro Cn" w:hAnsi="AvenirNext LT Pro Cn" w:cs="AvenirNext LT Pro Cn" w:eastAsia="AvenirNext LT Pro Cn"/>
          <w:sz w:val="26"/>
          <w:szCs w:val="26"/>
        </w:rPr>
      </w:pPr>
      <w:rPr/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47"/>
        </w:rPr>
        <w:t>de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6"/>
          <w:w w:val="147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76"/>
        </w:rPr>
        <w:t>a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19"/>
          <w:w w:val="176"/>
        </w:rPr>
        <w:t>r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76"/>
        </w:rPr>
        <w:t>te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23"/>
          <w:w w:val="176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44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58"/>
        </w:rPr>
        <w:t>aiz</w:t>
      </w:r>
      <w:r>
        <w:rPr>
          <w:rFonts w:ascii="AvenirNext LT Pro Cn" w:hAnsi="AvenirNext LT Pro Cn" w:cs="AvenirNext LT Pro Cn" w:eastAsia="AvenirNext LT Pro Cn"/>
          <w:sz w:val="26"/>
          <w:szCs w:val="26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6"/>
          <w:szCs w:val="26"/>
          <w:spacing w:val="0"/>
          <w:w w:val="100"/>
        </w:rPr>
      </w:r>
    </w:p>
    <w:p>
      <w:pPr>
        <w:spacing w:before="71" w:after="0" w:line="288" w:lineRule="exact"/>
        <w:ind w:left="100" w:right="3597"/>
        <w:jc w:val="left"/>
        <w:rPr>
          <w:rFonts w:ascii="AvenirNext LT Pro Cn" w:hAnsi="AvenirNext LT Pro Cn" w:cs="AvenirNext LT Pro Cn" w:eastAsia="AvenirNext LT Pro Cn"/>
          <w:sz w:val="24"/>
          <w:szCs w:val="24"/>
        </w:rPr>
      </w:pPr>
      <w:rPr/>
      <w:r>
        <w:rPr>
          <w:rFonts w:ascii="AvenirNext LT Pro Cn" w:hAnsi="AvenirNext LT Pro Cn" w:cs="AvenirNext LT Pro Cn" w:eastAsia="AvenirNext LT Pro Cn"/>
          <w:sz w:val="24"/>
          <w:szCs w:val="24"/>
          <w:spacing w:val="26"/>
          <w:w w:val="144"/>
        </w:rPr>
        <w:t>L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44"/>
        </w:rPr>
        <w:t>a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41"/>
          <w:w w:val="144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41"/>
        </w:rPr>
        <w:t>Bien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41"/>
        </w:rPr>
        <w:t>a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36"/>
        </w:rPr>
        <w:t>L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38"/>
          <w:w w:val="136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24"/>
          <w:w w:val="136"/>
        </w:rPr>
        <w:t>d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36"/>
        </w:rPr>
        <w:t>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57"/>
          <w:w w:val="136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5"/>
        </w:rPr>
        <w:t>a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205"/>
        </w:rPr>
        <w:t>r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26"/>
          <w:w w:val="145"/>
        </w:rPr>
        <w:t>t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45"/>
        </w:rPr>
        <w:t>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59"/>
          <w:w w:val="145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45"/>
        </w:rPr>
        <w:t>P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26"/>
          <w:w w:val="145"/>
        </w:rPr>
        <w:t>aiz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45"/>
        </w:rPr>
        <w:t>,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5"/>
          <w:w w:val="145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62"/>
        </w:rPr>
        <w:t>c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2"/>
        </w:rPr>
        <w:t>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31"/>
        </w:rPr>
        <w:t>L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36"/>
        </w:rPr>
        <w:t>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B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28"/>
          <w:w w:val="158"/>
        </w:rPr>
        <w:t>rar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8"/>
        </w:rPr>
        <w:t>á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8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58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28"/>
          <w:w w:val="158"/>
        </w:rPr>
        <w:t>s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8"/>
        </w:rPr>
        <w:t>u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1"/>
          <w:w w:val="158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53"/>
        </w:rPr>
        <w:t>edició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3"/>
        </w:rPr>
        <w:t>n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51"/>
        </w:rPr>
        <w:t>númer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1"/>
        </w:rPr>
        <w:t>o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18"/>
        </w:rPr>
        <w:t>20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18"/>
        </w:rPr>
        <w:t>,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47"/>
        </w:rPr>
        <w:t>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47"/>
        </w:rPr>
        <w:t>n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36"/>
        </w:rPr>
        <w:t>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31"/>
        </w:rPr>
        <w:t>L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33"/>
        </w:rPr>
        <w:t>me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33"/>
        </w:rPr>
        <w:t>s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45"/>
        </w:rPr>
        <w:t>d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45"/>
        </w:rPr>
        <w:t>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54"/>
        </w:rPr>
        <w:t>junio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4"/>
        </w:rPr>
        <w:t>,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74"/>
        </w:rPr>
        <w:t>co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74"/>
        </w:rPr>
        <w:t>n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50"/>
        </w:rPr>
        <w:t>u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0"/>
        </w:rPr>
        <w:t>n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00" w:right="3432"/>
        <w:jc w:val="left"/>
        <w:rPr>
          <w:rFonts w:ascii="AvenirNext LT Pro Cn" w:hAnsi="AvenirNext LT Pro Cn" w:cs="AvenirNext LT Pro Cn" w:eastAsia="AvenirNext LT Pro Cn"/>
          <w:sz w:val="24"/>
          <w:szCs w:val="24"/>
        </w:rPr>
      </w:pPr>
      <w:rPr/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64"/>
        </w:rPr>
        <w:t>for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4"/>
        </w:rPr>
        <w:t>m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6"/>
          <w:w w:val="160"/>
        </w:rPr>
        <w:t>a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29"/>
          <w:w w:val="160"/>
        </w:rPr>
        <w:t>t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0"/>
        </w:rPr>
        <w:t>o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2"/>
          <w:w w:val="16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29"/>
          <w:w w:val="160"/>
        </w:rPr>
        <w:t>qu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0"/>
        </w:rPr>
        <w:t>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5"/>
          <w:w w:val="16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5"/>
        </w:rPr>
        <w:t>a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26"/>
          <w:w w:val="143"/>
        </w:rPr>
        <w:t>aud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43"/>
        </w:rPr>
        <w:t>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44"/>
          <w:w w:val="143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31"/>
        </w:rPr>
        <w:t>L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7"/>
        </w:rPr>
        <w:t>o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56"/>
          <w:w w:val="157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28"/>
          <w:w w:val="157"/>
        </w:rPr>
        <w:t>má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7"/>
        </w:rPr>
        <w:t>s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44"/>
          <w:w w:val="157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64"/>
        </w:rPr>
        <w:t>r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4"/>
        </w:rPr>
        <w:t>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P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54"/>
        </w:rPr>
        <w:t>rese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4"/>
        </w:rPr>
        <w:t>n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4"/>
          <w:w w:val="202"/>
        </w:rPr>
        <w:t>t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4"/>
          <w:w w:val="165"/>
        </w:rPr>
        <w:t>a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65"/>
        </w:rPr>
        <w:t>tiv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5"/>
        </w:rPr>
        <w:t>o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45"/>
        </w:rPr>
        <w:t>d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45"/>
        </w:rPr>
        <w:t>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31"/>
        </w:rPr>
        <w:t>L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82"/>
        </w:rPr>
        <w:t>a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82"/>
        </w:rPr>
        <w:t>r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61"/>
        </w:rPr>
        <w:t>t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1"/>
        </w:rPr>
        <w:t>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57"/>
        </w:rPr>
        <w:t>conte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7"/>
        </w:rPr>
        <w:t>m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23"/>
        </w:rPr>
        <w:t>P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64"/>
        </w:rPr>
        <w:t>oráneo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4"/>
        </w:rPr>
        <w:t>.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08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3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3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Pai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inaugurar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juni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estar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expuest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varias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sede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Históric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Ciuda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Guatemal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hast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julio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9"/>
        </w:rPr>
        <w:t>donde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nacionale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nacionale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será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part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30"/>
        </w:rPr>
        <w:t>ecorrido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peatona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fáci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acces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7"/>
        </w:rPr>
        <w:t>público.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3082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9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9"/>
        </w:rPr>
        <w:t>edició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9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pondr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especia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énfasi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participativa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8"/>
        </w:rPr>
        <w:t>otras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tiene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ve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cotidianida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binomi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arte/vid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títul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31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“O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dinario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/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Extrao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dinario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demistificació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volunta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cambiar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34"/>
        </w:rPr>
        <w:t>cosas”.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308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Paiz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cuent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curatoria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Alm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Ruíz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quie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8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primer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curador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guatemaltec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llevar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batut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evento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Para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complementa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equip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curatoria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Alexi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7"/>
          <w:w w:val="134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34"/>
        </w:rPr>
        <w:t>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enfocar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co-curador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curador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editorial.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3082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sala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exhibició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estará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ubicada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cuit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Históric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que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0"/>
        </w:rPr>
        <w:t>incluyen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Iba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güen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Cultura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Municipal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Municipa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(Antigua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Imp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Sánche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&amp;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Guise)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Esquina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Cultura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8"/>
        </w:rPr>
        <w:t>España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ArteCent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Pai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7"/>
        </w:rPr>
        <w:t>anexos.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308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guatemalteco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seleccionado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participa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edició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son: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Esvi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có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Lam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Marily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Bo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Marí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Alejandr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González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Jua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1"/>
        </w:rPr>
        <w:t>Maurilio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Mendoza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Davi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Pé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ka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madavis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gi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1"/>
          <w:w w:val="126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alenci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Salaza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31"/>
        </w:rPr>
        <w:t>colectivo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oyect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Sitio/Seña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ello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sumará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nacionale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ovenientes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dife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paíse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Latinoamérica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Asi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opa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quiéne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podrá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9"/>
        </w:rPr>
        <w:t>establecer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diálog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8"/>
        </w:rPr>
        <w:t>opuestas.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3082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esenci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Bienal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quedar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egistrad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catálog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bilingüe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que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dud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ser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document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consult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artistas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gesto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culturales,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estudiantes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coleccionistas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galerista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públic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general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trabaja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integració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dife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tipo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públic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ealizar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guía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pedagógic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ace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niño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adolescent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sensibilización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análisi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disciplina.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308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30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primer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edición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18"/>
        </w:rPr>
        <w:t>1978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Paiz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ealiz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objetiv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inc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ementa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ace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camient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públic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espacio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31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exhibició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descentraliza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añ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2016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7"/>
        </w:rPr>
        <w:t>Fundación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Pai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edició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signific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peldañ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histori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event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31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contemporáne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llegad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edició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núme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20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8"/>
        </w:rPr>
        <w:t>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7"/>
        </w:rPr>
        <w:t>esenta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sum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seri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esfuerzo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sob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todo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esent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9"/>
        </w:rPr>
        <w:t>espaci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1"/>
        </w:rPr>
        <w:t>muy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important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histori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8"/>
        </w:rPr>
        <w:t>guatemalteco.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6813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/>
        <w:pict>
          <v:shape style="position:absolute;margin-left:498.663086pt;margin-top:11.389102pt;width:84.3482pt;height:5.7593pt;mso-position-horizontal-relative:page;mso-position-vertical-relative:paragraph;z-index:-1855" type="#_x0000_t75">
            <v:imagedata r:id="rId11" o:title=""/>
          </v:shape>
        </w:pic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Para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más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info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mación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comunicarse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con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30" w:lineRule="auto"/>
        <w:ind w:left="100" w:right="7017"/>
        <w:jc w:val="left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/>
        <w:pict>
          <v:group style="position:absolute;margin-left:522.62793pt;margin-top:3.306401pt;width:42.7687pt;height:6.9411pt;mso-position-horizontal-relative:page;mso-position-vertical-relative:paragraph;z-index:-1854" coordorigin="10453,66" coordsize="855,139">
            <v:group style="position:absolute;left:10463;top:101;width:55;height:92" coordorigin="10463,101" coordsize="55,92">
              <v:shape style="position:absolute;left:10463;top:101;width:55;height:92" coordorigin="10463,101" coordsize="55,92" path="m10518,101l10463,101,10463,193,10471,193,10471,149,10514,149,10514,141,10471,141,10471,108,10518,108,10518,101e" filled="t" fillcolor="#000000" stroked="f">
                <v:path arrowok="t"/>
                <v:fill/>
              </v:shape>
            </v:group>
            <v:group style="position:absolute;left:10543;top:101;width:67;height:94" coordorigin="10543,101" coordsize="67,94">
              <v:shape style="position:absolute;left:10543;top:101;width:67;height:94" coordorigin="10543,101" coordsize="67,94" path="m10551,101l10543,101,10543,162,10570,195,10583,195,10588,194,10597,190,10600,187,10571,187,10567,186,10551,158,10551,101e" filled="t" fillcolor="#000000" stroked="f">
                <v:path arrowok="t"/>
                <v:fill/>
              </v:shape>
              <v:shape style="position:absolute;left:10543;top:101;width:67;height:94" coordorigin="10543,101" coordsize="67,94" path="m10610,101l10601,101,10601,158,10601,162,10600,166,10600,169,10599,173,10582,187,10600,187,10610,162,10610,101e" filled="t" fillcolor="#000000" stroked="f">
                <v:path arrowok="t"/>
                <v:fill/>
              </v:shape>
            </v:group>
            <v:group style="position:absolute;left:10643;top:101;width:76;height:92" coordorigin="10643,101" coordsize="76,92">
              <v:shape style="position:absolute;left:10643;top:101;width:76;height:92" coordorigin="10643,101" coordsize="76,92" path="m10654,101l10643,101,10643,193,10652,193,10652,112,10662,112,10654,101e" filled="t" fillcolor="#000000" stroked="f">
                <v:path arrowok="t"/>
                <v:fill/>
              </v:shape>
              <v:shape style="position:absolute;left:10643;top:101;width:76;height:92" coordorigin="10643,101" coordsize="76,92" path="m10662,112l10652,112,10708,193,10719,193,10719,181,10710,181,10662,112e" filled="t" fillcolor="#000000" stroked="f">
                <v:path arrowok="t"/>
                <v:fill/>
              </v:shape>
              <v:shape style="position:absolute;left:10643;top:101;width:76;height:92" coordorigin="10643,101" coordsize="76,92" path="m10719,101l10711,101,10711,181,10719,181,10719,101e" filled="t" fillcolor="#000000" stroked="f">
                <v:path arrowok="t"/>
                <v:fill/>
              </v:shape>
            </v:group>
            <v:group style="position:absolute;left:10753;top:101;width:78;height:92" coordorigin="10753,101" coordsize="78,92">
              <v:shape style="position:absolute;left:10753;top:101;width:78;height:92" coordorigin="10753,101" coordsize="78,92" path="m10789,101l10753,101,10753,193,10789,193,10796,192,10807,188,10812,185,10812,185,10762,185,10762,108,10812,108,10812,108,10807,105,10796,102,10789,101e" filled="t" fillcolor="#000000" stroked="f">
                <v:path arrowok="t"/>
                <v:fill/>
              </v:shape>
              <v:shape style="position:absolute;left:10753;top:101;width:78;height:92" coordorigin="10753,101" coordsize="78,92" path="m10812,108l10785,108,10791,109,10802,112,10823,140,10823,153,10785,185,10812,185,10831,150,10831,144,10819,114,10812,108e" filled="t" fillcolor="#000000" stroked="f">
                <v:path arrowok="t"/>
                <v:fill/>
              </v:shape>
            </v:group>
            <v:group style="position:absolute;left:10848;top:101;width:88;height:92" coordorigin="10848,101" coordsize="88,92">
              <v:shape style="position:absolute;left:10848;top:101;width:88;height:92" coordorigin="10848,101" coordsize="88,92" path="m10897,101l10888,101,10848,193,10857,193,10868,168,10926,168,10922,160,10871,160,10892,110,10901,110,10897,101e" filled="t" fillcolor="#000000" stroked="f">
                <v:path arrowok="t"/>
                <v:fill/>
              </v:shape>
              <v:shape style="position:absolute;left:10848;top:101;width:88;height:92" coordorigin="10848,101" coordsize="88,92" path="m10926,168l10916,168,10926,193,10936,193,10926,168e" filled="t" fillcolor="#000000" stroked="f">
                <v:path arrowok="t"/>
                <v:fill/>
              </v:shape>
              <v:shape style="position:absolute;left:10848;top:101;width:88;height:92" coordorigin="10848,101" coordsize="88,92" path="m10901,110l10892,110,10913,160,10922,160,10901,110e" filled="t" fillcolor="#000000" stroked="f">
                <v:path arrowok="t"/>
                <v:fill/>
              </v:shape>
            </v:group>
            <v:group style="position:absolute;left:10953;top:98;width:82;height:97" coordorigin="10953,98" coordsize="82,97">
              <v:shape style="position:absolute;left:10953;top:98;width:82;height:97" coordorigin="10953,98" coordsize="82,97" path="m11007,98l10994,98,10987,99,10953,140,10953,154,10994,195,11007,195,11014,194,11025,188,11027,187,10995,187,10989,186,10962,152,10962,141,10995,106,11026,106,11024,104,11013,99,11007,98e" filled="t" fillcolor="#000000" stroked="f">
                <v:path arrowok="t"/>
                <v:fill/>
              </v:shape>
              <v:shape style="position:absolute;left:10953;top:98;width:82;height:97" coordorigin="10953,98" coordsize="82,97" path="m11028,173l11003,187,11027,187,11030,184,11035,178,11028,173e" filled="t" fillcolor="#000000" stroked="f">
                <v:path arrowok="t"/>
                <v:fill/>
              </v:shape>
              <v:shape style="position:absolute;left:10953;top:98;width:82;height:97" coordorigin="10953,98" coordsize="82,97" path="m11026,106l11005,106,11010,107,11019,111,11022,114,11025,119,11032,113,11028,107,11026,106e" filled="t" fillcolor="#000000" stroked="f">
                <v:path arrowok="t"/>
                <v:fill/>
              </v:shape>
            </v:group>
            <v:group style="position:absolute;left:11065;top:101;width:2;height:92" coordorigin="11065,101" coordsize="2,92">
              <v:shape style="position:absolute;left:11065;top:101;width:2;height:92" coordorigin="11065,101" coordsize="0,92" path="m11065,101l11065,193e" filled="f" stroked="t" strokeweight=".529pt" strokecolor="#000000">
                <v:path arrowok="t"/>
              </v:shape>
            </v:group>
            <v:group style="position:absolute;left:11098;top:76;width:95;height:119" coordorigin="11098,76" coordsize="95,119">
              <v:shape style="position:absolute;left:11098;top:76;width:95;height:119" coordorigin="11098,76" coordsize="95,119" path="m11152,98l11138,98,11132,99,11098,140,11098,154,11138,195,11152,195,11159,194,11171,189,11173,187,11139,187,11134,186,11124,182,11120,179,11117,175,11114,172,11111,168,11107,158,11106,152,11106,141,11139,106,11173,106,11171,104,11159,99,11152,98e" filled="t" fillcolor="#000000" stroked="f">
                <v:path arrowok="t"/>
                <v:fill/>
              </v:shape>
              <v:shape style="position:absolute;left:11098;top:76;width:95;height:119" coordorigin="11098,76" coordsize="95,119" path="m11173,106l11151,106,11157,107,11162,109,11184,141,11184,152,11184,158,11182,163,11180,168,11177,172,11174,175,11171,179,11166,182,11157,186,11151,187,11173,187,11193,154,11193,140,11192,133,11187,121,11184,116,11176,108,11173,106e" filled="t" fillcolor="#000000" stroked="f">
                <v:path arrowok="t"/>
                <v:fill/>
              </v:shape>
              <v:shape style="position:absolute;left:11098;top:76;width:95;height:119" coordorigin="11098,76" coordsize="95,119" path="m11162,76l11151,76,11138,95,11144,95,11162,76e" filled="t" fillcolor="#000000" stroked="f">
                <v:path arrowok="t"/>
                <v:fill/>
              </v:shape>
            </v:group>
            <v:group style="position:absolute;left:11222;top:101;width:76;height:92" coordorigin="11222,101" coordsize="76,92">
              <v:shape style="position:absolute;left:11222;top:101;width:76;height:92" coordorigin="11222,101" coordsize="76,92" path="m11233,101l11222,101,11222,193,11231,193,11231,112,11241,112,11233,101e" filled="t" fillcolor="#000000" stroked="f">
                <v:path arrowok="t"/>
                <v:fill/>
              </v:shape>
              <v:shape style="position:absolute;left:11222;top:101;width:76;height:92" coordorigin="11222,101" coordsize="76,92" path="m11241,112l11231,112,11287,193,11298,193,11298,181,11289,181,11241,112e" filled="t" fillcolor="#000000" stroked="f">
                <v:path arrowok="t"/>
                <v:fill/>
              </v:shape>
              <v:shape style="position:absolute;left:11222;top:101;width:76;height:92" coordorigin="11222,101" coordsize="76,92" path="m11298,101l11289,101,11289,181,11298,181,11298,101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8.322327pt;margin-top:4.528202pt;width:14.689pt;height:5.6024pt;mso-position-horizontal-relative:page;mso-position-vertical-relative:paragraph;z-index:-1853" coordorigin="11366,91" coordsize="294,112">
            <v:group style="position:absolute;left:11376;top:101;width:56;height:92" coordorigin="11376,101" coordsize="56,92">
              <v:shape style="position:absolute;left:11376;top:101;width:56;height:92" coordorigin="11376,101" coordsize="56,92" path="m11406,101l11376,101,11376,193,11385,193,11385,149,11409,149,11412,148,11419,147,11422,145,11424,143,11427,141,11385,141,11385,108,11427,108,11426,107,11420,104,11417,102,11410,101,11406,101e" filled="t" fillcolor="#000000" stroked="f">
                <v:path arrowok="t"/>
                <v:fill/>
              </v:shape>
              <v:shape style="position:absolute;left:11376;top:101;width:56;height:92" coordorigin="11376,101" coordsize="56,92" path="m11427,108l11406,108,11409,109,11414,110,11424,122,11424,128,11407,141,11427,141,11429,139,11432,133,11433,129,11432,119,11432,116,11428,110,11427,108e" filled="t" fillcolor="#000000" stroked="f">
                <v:path arrowok="t"/>
                <v:fill/>
              </v:shape>
            </v:group>
            <v:group style="position:absolute;left:11439;top:101;width:88;height:92" coordorigin="11439,101" coordsize="88,92">
              <v:shape style="position:absolute;left:11439;top:101;width:88;height:92" coordorigin="11439,101" coordsize="88,92" path="m11488,101l11479,101,11439,193,11448,193,11459,168,11517,168,11513,160,11462,160,11483,110,11492,110,11488,101e" filled="t" fillcolor="#000000" stroked="f">
                <v:path arrowok="t"/>
                <v:fill/>
              </v:shape>
              <v:shape style="position:absolute;left:11439;top:101;width:88;height:92" coordorigin="11439,101" coordsize="88,92" path="m11517,168l11507,168,11517,193,11527,193,11517,168e" filled="t" fillcolor="#000000" stroked="f">
                <v:path arrowok="t"/>
                <v:fill/>
              </v:shape>
              <v:shape style="position:absolute;left:11439;top:101;width:88;height:92" coordorigin="11439,101" coordsize="88,92" path="m11492,110l11483,110,11504,160,11513,160,11492,110e" filled="t" fillcolor="#000000" stroked="f">
                <v:path arrowok="t"/>
                <v:fill/>
              </v:shape>
            </v:group>
            <v:group style="position:absolute;left:11554;top:101;width:2;height:92" coordorigin="11554,101" coordsize="2,92">
              <v:shape style="position:absolute;left:11554;top:101;width:2;height:92" coordorigin="11554,101" coordsize="0,92" path="m11554,101l11554,193e" filled="f" stroked="t" strokeweight=".53pt" strokecolor="#000000">
                <v:path arrowok="t"/>
              </v:shape>
            </v:group>
            <v:group style="position:absolute;left:11584;top:101;width:66;height:92" coordorigin="11584,101" coordsize="66,92">
              <v:shape style="position:absolute;left:11584;top:101;width:66;height:92" coordorigin="11584,101" coordsize="66,92" path="m11649,101l11585,101,11585,108,11638,108,11584,186,11584,193,11650,193,11650,185,11595,185,11649,108,11649,101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02.375092pt;margin-top:17.215801pt;width:80.519pt;height:5.9929pt;mso-position-horizontal-relative:page;mso-position-vertical-relative:paragraph;z-index:-1852" type="#_x0000_t75">
            <v:imagedata r:id="rId12" o:title=""/>
          </v:shape>
        </w:pict>
      </w:r>
      <w:r>
        <w:rPr/>
        <w:pict>
          <v:shape style="position:absolute;margin-left:510.018402pt;margin-top:30.215801pt;width:72.6832pt;height:6.0317pt;mso-position-horizontal-relative:page;mso-position-vertical-relative:paragraph;z-index:-1851" type="#_x0000_t75">
            <v:imagedata r:id="rId13" o:title=""/>
          </v:shape>
        </w:pict>
      </w:r>
      <w:r>
        <w:rPr/>
        <w:pict>
          <v:shape style="position:absolute;margin-left:511.773407pt;margin-top:43.372303pt;width:71.1207pt;height:6.7715pt;mso-position-horizontal-relative:page;mso-position-vertical-relative:paragraph;z-index:-1850" type="#_x0000_t75">
            <v:imagedata r:id="rId14" o:title=""/>
          </v:shape>
        </w:pict>
      </w:r>
      <w:r>
        <w:rPr/>
        <w:pict>
          <v:shape style="position:absolute;margin-left:478.753906pt;margin-top:56.789501pt;width:104.3286pt;height:7.9209pt;mso-position-horizontal-relative:page;mso-position-vertical-relative:paragraph;z-index:-1849" type="#_x0000_t75">
            <v:imagedata r:id="rId15" o:title=""/>
          </v:shape>
        </w:pic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70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7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7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1"/>
          <w:w w:val="17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7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5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3"/>
          <w:w w:val="15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5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7"/>
          <w:w w:val="15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6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202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66"/>
        </w:rPr>
        <w:t>aren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6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Coo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dinadora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20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Bienal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Paiz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</w:r>
      <w:hyperlink r:id="rId16"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6"/>
            <w:u w:val="single" w:color="000000"/>
          </w:rPr>
          <w:t>carla.nata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4"/>
            <w:w w:val="126"/>
            <w:u w:val="single" w:color="000000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4"/>
            <w:w w:val="126"/>
            <w:u w:val="single" w:color="000000"/>
          </w:rPr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6"/>
            <w:u w:val="single" w:color="000000"/>
          </w:rPr>
          <w:t>eno@fundacionpaiz.o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4"/>
            <w:w w:val="126"/>
            <w:u w:val="single" w:color="000000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4"/>
            <w:w w:val="126"/>
            <w:u w:val="single" w:color="000000"/>
          </w:rPr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30"/>
            <w:u w:val="single" w:color="000000"/>
          </w:rPr>
          <w:t>g.gt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30"/>
          </w:rPr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30"/>
          </w:rPr>
          <w:t> </w:t>
        </w:r>
      </w:hyperlink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teléfono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2464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4545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Ext.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4552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80" w:bottom="280" w:left="1340" w:right="460"/>
        </w:sectPr>
      </w:pPr>
      <w:rPr/>
    </w:p>
    <w:p>
      <w:pPr>
        <w:spacing w:before="83" w:after="0" w:line="240" w:lineRule="auto"/>
        <w:ind w:right="88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w w:val="115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  <w:t>BIENA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  <w:t>ART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w w:val="87"/>
        </w:rPr>
        <w:t>PAIZ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3" w:lineRule="auto"/>
        <w:ind w:left="801" w:right="398" w:firstLine="-495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8"/>
          <w:b/>
          <w:bCs/>
        </w:rPr>
        <w:t>ORDINARIO</w:t>
      </w:r>
      <w:r>
        <w:rPr>
          <w:rFonts w:ascii="Arial" w:hAnsi="Arial" w:cs="Arial" w:eastAsia="Arial"/>
          <w:sz w:val="144"/>
          <w:szCs w:val="144"/>
          <w:spacing w:val="0"/>
          <w:w w:val="108"/>
          <w:b/>
          <w:bCs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8"/>
          <w:b/>
          <w:bCs/>
        </w:rPr>
        <w:pict>
          <v:shape style="width:33.119999pt;height:57.599998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44"/>
          <w:szCs w:val="144"/>
          <w:spacing w:val="0"/>
          <w:w w:val="108"/>
          <w:b/>
          <w:bCs/>
          <w:position w:val="0"/>
        </w:rPr>
        <w:t>  </w:t>
      </w:r>
      <w:r>
        <w:rPr>
          <w:rFonts w:ascii="Arial" w:hAnsi="Arial" w:cs="Arial" w:eastAsia="Arial"/>
          <w:sz w:val="144"/>
          <w:szCs w:val="144"/>
          <w:spacing w:val="0"/>
          <w:w w:val="112"/>
          <w:b/>
          <w:bCs/>
          <w:position w:val="0"/>
        </w:rPr>
        <w:t>EXTRA­</w:t>
      </w:r>
      <w:r>
        <w:rPr>
          <w:rFonts w:ascii="Arial" w:hAnsi="Arial" w:cs="Arial" w:eastAsia="Arial"/>
          <w:sz w:val="144"/>
          <w:szCs w:val="144"/>
          <w:spacing w:val="0"/>
          <w:w w:val="112"/>
          <w:b/>
          <w:bCs/>
          <w:position w:val="0"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10"/>
          <w:b/>
          <w:bCs/>
          <w:position w:val="0"/>
        </w:rPr>
        <w:t>ORDINARIO:</w:t>
      </w:r>
      <w:r>
        <w:rPr>
          <w:rFonts w:ascii="Arial" w:hAnsi="Arial" w:cs="Arial" w:eastAsia="Arial"/>
          <w:sz w:val="144"/>
          <w:szCs w:val="144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7" w:lineRule="auto"/>
        <w:ind w:left="112" w:right="544" w:firstLine="1001"/>
        <w:jc w:val="left"/>
        <w:rPr>
          <w:rFonts w:ascii="Arial" w:hAnsi="Arial" w:cs="Arial" w:eastAsia="Arial"/>
          <w:sz w:val="50"/>
          <w:szCs w:val="50"/>
        </w:rPr>
      </w:pPr>
      <w:rPr/>
      <w:r>
        <w:rPr>
          <w:rFonts w:ascii="Arial" w:hAnsi="Arial" w:cs="Arial" w:eastAsia="Arial"/>
          <w:sz w:val="50"/>
          <w:szCs w:val="5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50"/>
          <w:szCs w:val="5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50"/>
          <w:szCs w:val="5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50"/>
          <w:szCs w:val="50"/>
          <w:spacing w:val="0"/>
          <w:w w:val="106"/>
          <w:b/>
          <w:bCs/>
        </w:rPr>
        <w:t>DEMOCRATIZACIÓ</w:t>
      </w:r>
      <w:r>
        <w:rPr>
          <w:rFonts w:ascii="Arial" w:hAnsi="Arial" w:cs="Arial" w:eastAsia="Arial"/>
          <w:sz w:val="50"/>
          <w:szCs w:val="50"/>
          <w:spacing w:val="0"/>
          <w:w w:val="106"/>
          <w:b/>
          <w:bCs/>
        </w:rPr>
        <w:t>N</w:t>
      </w:r>
      <w:r>
        <w:rPr>
          <w:rFonts w:ascii="Arial" w:hAnsi="Arial" w:cs="Arial" w:eastAsia="Arial"/>
          <w:sz w:val="50"/>
          <w:szCs w:val="50"/>
          <w:spacing w:val="-19"/>
          <w:w w:val="106"/>
          <w:b/>
          <w:bCs/>
        </w:rPr>
        <w:t> </w:t>
      </w:r>
      <w:r>
        <w:rPr>
          <w:rFonts w:ascii="Arial" w:hAnsi="Arial" w:cs="Arial" w:eastAsia="Arial"/>
          <w:sz w:val="50"/>
          <w:szCs w:val="50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50"/>
          <w:szCs w:val="5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50"/>
          <w:szCs w:val="50"/>
          <w:spacing w:val="0"/>
          <w:w w:val="100"/>
          <w:b/>
          <w:bCs/>
        </w:rPr>
        <w:t>ARTE</w:t>
      </w:r>
      <w:r>
        <w:rPr>
          <w:rFonts w:ascii="Arial" w:hAnsi="Arial" w:cs="Arial" w:eastAsia="Arial"/>
          <w:sz w:val="50"/>
          <w:szCs w:val="5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50"/>
          <w:szCs w:val="50"/>
          <w:spacing w:val="0"/>
          <w:w w:val="119"/>
          <w:b/>
          <w:bCs/>
        </w:rPr>
        <w:t>O</w:t>
      </w:r>
      <w:r>
        <w:rPr>
          <w:rFonts w:ascii="Arial" w:hAnsi="Arial" w:cs="Arial" w:eastAsia="Arial"/>
          <w:sz w:val="50"/>
          <w:szCs w:val="50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50"/>
          <w:szCs w:val="5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50"/>
          <w:szCs w:val="5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50"/>
          <w:szCs w:val="5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50"/>
          <w:szCs w:val="50"/>
          <w:spacing w:val="0"/>
          <w:w w:val="106"/>
          <w:b/>
          <w:bCs/>
        </w:rPr>
        <w:t>VOLUNTA</w:t>
      </w:r>
      <w:r>
        <w:rPr>
          <w:rFonts w:ascii="Arial" w:hAnsi="Arial" w:cs="Arial" w:eastAsia="Arial"/>
          <w:sz w:val="50"/>
          <w:szCs w:val="50"/>
          <w:spacing w:val="0"/>
          <w:w w:val="106"/>
          <w:b/>
          <w:bCs/>
        </w:rPr>
        <w:t>D</w:t>
      </w:r>
      <w:r>
        <w:rPr>
          <w:rFonts w:ascii="Arial" w:hAnsi="Arial" w:cs="Arial" w:eastAsia="Arial"/>
          <w:sz w:val="50"/>
          <w:szCs w:val="50"/>
          <w:spacing w:val="-16"/>
          <w:w w:val="106"/>
          <w:b/>
          <w:bCs/>
        </w:rPr>
        <w:t> </w:t>
      </w:r>
      <w:r>
        <w:rPr>
          <w:rFonts w:ascii="Arial" w:hAnsi="Arial" w:cs="Arial" w:eastAsia="Arial"/>
          <w:sz w:val="50"/>
          <w:szCs w:val="5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50"/>
          <w:szCs w:val="5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50"/>
          <w:szCs w:val="5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50"/>
          <w:szCs w:val="50"/>
          <w:spacing w:val="0"/>
          <w:w w:val="100"/>
          <w:b/>
          <w:bCs/>
        </w:rPr>
        <w:t>CAMBIA</w:t>
      </w:r>
      <w:r>
        <w:rPr>
          <w:rFonts w:ascii="Arial" w:hAnsi="Arial" w:cs="Arial" w:eastAsia="Arial"/>
          <w:sz w:val="50"/>
          <w:szCs w:val="5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50"/>
          <w:szCs w:val="50"/>
          <w:spacing w:val="131"/>
          <w:w w:val="100"/>
          <w:b/>
          <w:bCs/>
        </w:rPr>
        <w:t> </w:t>
      </w:r>
      <w:r>
        <w:rPr>
          <w:rFonts w:ascii="Arial" w:hAnsi="Arial" w:cs="Arial" w:eastAsia="Arial"/>
          <w:sz w:val="50"/>
          <w:szCs w:val="50"/>
          <w:spacing w:val="0"/>
          <w:w w:val="100"/>
          <w:b/>
          <w:bCs/>
        </w:rPr>
        <w:t>LAS</w:t>
      </w:r>
      <w:r>
        <w:rPr>
          <w:rFonts w:ascii="Arial" w:hAnsi="Arial" w:cs="Arial" w:eastAsia="Arial"/>
          <w:sz w:val="50"/>
          <w:szCs w:val="5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50"/>
          <w:szCs w:val="50"/>
          <w:spacing w:val="0"/>
          <w:w w:val="101"/>
          <w:b/>
          <w:bCs/>
        </w:rPr>
        <w:t>COSAS</w:t>
      </w:r>
      <w:r>
        <w:rPr>
          <w:rFonts w:ascii="Arial" w:hAnsi="Arial" w:cs="Arial" w:eastAsia="Arial"/>
          <w:sz w:val="50"/>
          <w:szCs w:val="5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6" w:lineRule="auto"/>
        <w:ind w:left="9579" w:right="312" w:firstLine="-482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20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BIENA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ARTE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PAIZ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FUNDACIÓ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N</w:t>
      </w:r>
      <w:r>
        <w:rPr>
          <w:rFonts w:ascii="Arial" w:hAnsi="Arial" w:cs="Arial" w:eastAsia="Arial"/>
          <w:sz w:val="13"/>
          <w:szCs w:val="13"/>
          <w:spacing w:val="8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PAIZ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8" w:lineRule="exact"/>
        <w:ind w:right="297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</w:rPr>
        <w:t>Avenida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33-32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322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Ciuda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Guatemala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315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PBX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+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(502)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2464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4545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317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5"/>
          <w:szCs w:val="15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7"/>
          <w:b/>
          <w:bCs/>
        </w:rPr>
        <w:t>bienal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fund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8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33"/>
        </w:rPr>
        <w:t>.gt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680" w:bottom="280" w:left="860" w:right="2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" w:after="0" w:line="240" w:lineRule="auto"/>
        <w:ind w:left="100" w:right="8771"/>
        <w:jc w:val="both"/>
        <w:rPr>
          <w:rFonts w:ascii="AvenirNext LT Pro Cn" w:hAnsi="AvenirNext LT Pro Cn" w:cs="AvenirNext LT Pro Cn" w:eastAsia="AvenirNext LT Pro Cn"/>
          <w:sz w:val="24"/>
          <w:szCs w:val="24"/>
        </w:rPr>
      </w:pPr>
      <w:rPr/>
      <w:r>
        <w:rPr/>
        <w:pict>
          <v:group style="position:absolute;margin-left:72pt;margin-top:-185.422195pt;width:175.82pt;height:153.5002pt;mso-position-horizontal-relative:page;mso-position-vertical-relative:paragraph;z-index:-1847" coordorigin="1440,-3708" coordsize="3516,3070">
            <v:shape style="position:absolute;left:1440;top:-3518;width:2880;height:2880" type="#_x0000_t75">
              <v:imagedata r:id="rId19" o:title=""/>
            </v:shape>
            <v:group style="position:absolute;left:4320;top:-3518;width:446;height:380" coordorigin="4320,-3518" coordsize="446,380">
              <v:shape style="position:absolute;left:4320;top:-3518;width:446;height:380" coordorigin="4320,-3518" coordsize="446,380" path="m4320,-3138l4766,-3138,4766,-3518,4320,-3518,4320,-3138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220.121994pt;width:10pt;height:206.53601pt;mso-position-horizontal-relative:page;mso-position-vertical-relative:paragraph;z-index:-1846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w w:val="124"/>
                    </w:rPr>
                    <w:t>B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7"/>
                    </w:rPr>
                    <w:t>ole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7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2"/>
                    </w:rPr>
                    <w:t>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61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47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7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7"/>
                    </w:rPr>
                    <w:t>P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64"/>
                    </w:rPr>
                    <w:t>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64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0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51"/>
                    </w:rPr>
                    <w:t>qu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7"/>
                    </w:rPr>
                    <w:t>P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7"/>
                    </w:rPr>
                    <w:t>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6"/>
                    </w:rPr>
                    <w:t>cur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7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82"/>
                    </w:rPr>
                    <w:t>toria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82"/>
                    </w:rPr>
                    <w:t>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4"/>
          <w:szCs w:val="24"/>
          <w:w w:val="195"/>
        </w:rPr>
        <w:t>c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69"/>
        </w:rPr>
        <w:t>urador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9"/>
        </w:rPr>
        <w:t>a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</w:r>
    </w:p>
    <w:p>
      <w:pPr>
        <w:spacing w:before="86" w:after="0" w:line="240" w:lineRule="auto"/>
        <w:ind w:left="100" w:right="6481"/>
        <w:jc w:val="both"/>
        <w:rPr>
          <w:rFonts w:ascii="AvenirNext LT Pro Cn" w:hAnsi="AvenirNext LT Pro Cn" w:cs="AvenirNext LT Pro Cn" w:eastAsia="AvenirNext LT Pro Cn"/>
          <w:sz w:val="60"/>
          <w:szCs w:val="60"/>
        </w:rPr>
      </w:pPr>
      <w:rPr/>
      <w:r>
        <w:rPr>
          <w:rFonts w:ascii="AvenirNext LT Pro Cn" w:hAnsi="AvenirNext LT Pro Cn" w:cs="AvenirNext LT Pro Cn" w:eastAsia="AvenirNext LT Pro Cn"/>
          <w:sz w:val="60"/>
          <w:szCs w:val="60"/>
          <w:spacing w:val="45"/>
          <w:w w:val="157"/>
        </w:rPr>
        <w:t>alm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57"/>
        </w:rPr>
        <w:t>a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45"/>
          <w:w w:val="162"/>
        </w:rPr>
        <w:t>rui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62"/>
        </w:rPr>
        <w:t>z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7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06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Alm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Rui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Senio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Fello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Gestió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Industria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7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eativas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especialist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latinoamericana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Institut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Sotheb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37"/>
        </w:rPr>
        <w:t>’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emon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Graduat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Universit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Curador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Senio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Contemporáne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Ángele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hast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principio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Complet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licenciatur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Histori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Southe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Califo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ni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maestrí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Literatur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Lengu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Italiana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Middlebur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Colleg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Flo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encia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Italia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Curador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nume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exposicione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enfocándos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principalment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períod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post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-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guerr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Itali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Latinoaméric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Alighie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Boetti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Maurici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Cattelan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ygi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Clark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Carlo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Garaicoa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Gego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Kcho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nest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Neto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Maggi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Mendieta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Pie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Manzoni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Héli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Oiticica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Gabrie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ozco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Damiá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Ortega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Rosângel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Renno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Mir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Schende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Francesc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ezzoli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Ademá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habe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servid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curador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invitad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Fundación/Colecció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Jumex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Ciuda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México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Contemporáne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9"/>
          <w:w w:val="136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3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4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vi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Israel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Fundació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elefónica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Bueno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Fowle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Museum,Lo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Ángeles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actuad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jurad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varia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exposicione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bienale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Améric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Latina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incluyend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Panamá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Décimosegund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amay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Méxic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06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2da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muestr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oamerican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gent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Rica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Rui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tambié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sid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panelist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Pau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&amp;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Dais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Fellowshi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Americans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7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eativ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Capita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Foundatio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Fideicomis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Cultur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México-Estado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Unido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miemb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Comit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Aseso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Cisne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Fontanal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6"/>
        </w:rPr>
        <w:t>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6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Foundatio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Miami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1931" w:header="0" w:top="1480" w:bottom="2120" w:left="1340" w:right="460"/>
          <w:footerReference w:type="default" r:id="rId18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auto"/>
        <w:ind w:left="100" w:right="4845"/>
        <w:jc w:val="both"/>
        <w:rPr>
          <w:rFonts w:ascii="AvenirNext LT Pro Cn" w:hAnsi="AvenirNext LT Pro Cn" w:cs="AvenirNext LT Pro Cn" w:eastAsia="AvenirNext LT Pro Cn"/>
          <w:sz w:val="24"/>
          <w:szCs w:val="24"/>
        </w:rPr>
      </w:pPr>
      <w:rPr/>
      <w:r>
        <w:rPr/>
        <w:pict>
          <v:group style="position:absolute;margin-left:72pt;margin-top:-199.822189pt;width:175.82pt;height:153.5002pt;mso-position-horizontal-relative:page;mso-position-vertical-relative:paragraph;z-index:-1845" coordorigin="1440,-3996" coordsize="3516,3070">
            <v:shape style="position:absolute;left:1440;top:-3806;width:2880;height:2880" type="#_x0000_t75">
              <v:imagedata r:id="rId20" o:title=""/>
            </v:shape>
            <v:group style="position:absolute;left:4320;top:-3806;width:446;height:380" coordorigin="4320,-3806" coordsize="446,380">
              <v:shape style="position:absolute;left:4320;top:-3806;width:446;height:380" coordorigin="4320,-3806" coordsize="446,380" path="m4320,-3426l4766,-3426,4766,-3806,4320,-3806,4320,-3426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234.521988pt;width:10pt;height:206.53601pt;mso-position-horizontal-relative:page;mso-position-vertical-relative:paragraph;z-index:-1844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w w:val="124"/>
                    </w:rPr>
                    <w:t>B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7"/>
                    </w:rPr>
                    <w:t>ole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7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2"/>
                    </w:rPr>
                    <w:t>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61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47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7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7"/>
                    </w:rPr>
                    <w:t>P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64"/>
                    </w:rPr>
                    <w:t>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64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0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51"/>
                    </w:rPr>
                    <w:t>qu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7"/>
                    </w:rPr>
                    <w:t>P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7"/>
                    </w:rPr>
                    <w:t>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6"/>
                    </w:rPr>
                    <w:t>cur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7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82"/>
                    </w:rPr>
                    <w:t>toria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82"/>
                    </w:rPr>
                    <w:t>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52"/>
        </w:rPr>
        <w:t>Co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2"/>
        </w:rPr>
        <w:t>-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38"/>
        </w:rPr>
        <w:t>C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69"/>
        </w:rPr>
        <w:t>urador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9"/>
        </w:rPr>
        <w:t>a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47"/>
        </w:rPr>
        <w:t>y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65"/>
        </w:rPr>
        <w:t>Curador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5"/>
        </w:rPr>
        <w:t>a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64"/>
        </w:rPr>
        <w:t>Editoria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64"/>
        </w:rPr>
        <w:t>l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</w:r>
    </w:p>
    <w:p>
      <w:pPr>
        <w:spacing w:before="86" w:after="0" w:line="240" w:lineRule="auto"/>
        <w:ind w:left="100" w:right="5857"/>
        <w:jc w:val="both"/>
        <w:rPr>
          <w:rFonts w:ascii="AvenirNext LT Pro Cn" w:hAnsi="AvenirNext LT Pro Cn" w:cs="AvenirNext LT Pro Cn" w:eastAsia="AvenirNext LT Pro Cn"/>
          <w:sz w:val="60"/>
          <w:szCs w:val="60"/>
        </w:rPr>
      </w:pPr>
      <w:rPr/>
      <w:r>
        <w:rPr>
          <w:rFonts w:ascii="AvenirNext LT Pro Cn" w:hAnsi="AvenirNext LT Pro Cn" w:cs="AvenirNext LT Pro Cn" w:eastAsia="AvenirNext LT Pro Cn"/>
          <w:sz w:val="60"/>
          <w:szCs w:val="60"/>
          <w:spacing w:val="45"/>
          <w:w w:val="168"/>
        </w:rPr>
        <w:t>al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68"/>
        </w:rPr>
        <w:t>e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7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44"/>
        </w:rPr>
        <w:t>X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7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45"/>
          <w:w w:val="151"/>
        </w:rPr>
        <w:t>i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51"/>
        </w:rPr>
        <w:t>a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10"/>
          <w:w w:val="202"/>
        </w:rPr>
        <w:t>t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45"/>
          <w:w w:val="180"/>
        </w:rPr>
        <w:t>al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80"/>
        </w:rPr>
        <w:t>a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7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306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Curador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Independiente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Actualment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co-curador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4t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riena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Poligráfic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Jua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Puert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Rico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curador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Clu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Grabad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Solidarida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Salvado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Allend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ector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artístic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Platafo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Atacama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oyect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enfocad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elació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luga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bas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desiert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Atacama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306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curador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  <w:i/>
        </w:rPr>
        <w:t>Focu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  <w:i/>
        </w:rPr>
        <w:t>Brasi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(Chile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2010)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curador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genera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LAR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(Lati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America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Roamin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–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16"/>
        </w:rPr>
        <w:t>2012-2013)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ambié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curad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muestra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individuale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Cadu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Francisc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Aninat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Moschet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Hamis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Fulton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co-curador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Primer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Perfo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manc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  <w:i/>
        </w:rPr>
        <w:t>Deforme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(Chile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2006)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muestr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  <w:i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  <w:i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  <w:i/>
        </w:rPr>
        <w:t>Man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  <w:i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  <w:i/>
        </w:rPr>
        <w:t>Histori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  <w:i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  <w:i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  <w:i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  <w:i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  <w:i/>
        </w:rPr>
        <w:t>Desaparició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(Frankli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Fu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nac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chives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-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Cultura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Palaci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Moneda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Chile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2007)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8av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  <w:i/>
        </w:rPr>
        <w:t>Ensayo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6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  <w:i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  <w:i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  <w:i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6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7"/>
          <w:i/>
        </w:rPr>
        <w:t>Geopoé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7"/>
          <w:i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  <w:i/>
        </w:rPr>
        <w:t>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(Brazil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2011)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  <w:i/>
        </w:rPr>
        <w:t>Sol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  <w:i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  <w:i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  <w:i/>
        </w:rPr>
        <w:t>ojects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  <w:i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  <w:i/>
        </w:rPr>
        <w:t>Focu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6"/>
          <w:i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6"/>
          <w:i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  <w:i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  <w:i/>
        </w:rPr>
        <w:t>Americ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  <w:i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7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  <w:i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  <w:i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7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ARC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201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  <w:i/>
        </w:rPr>
        <w:t>Sol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  <w:i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7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  <w:i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  <w:i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  <w:i/>
        </w:rPr>
        <w:t>oject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5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Summ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Fai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Madrid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Escrib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publicacione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Améric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Latin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Rein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Unid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autor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  <w:i/>
        </w:rPr>
        <w:t>Insta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  <w:i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  <w:i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  <w:i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  <w:i/>
        </w:rPr>
        <w:t>ion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  <w:i/>
        </w:rPr>
        <w:t>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  <w:i/>
        </w:rPr>
        <w:t>Experimenta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  <w:i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  <w:i/>
        </w:rPr>
        <w:t>Printmakin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  <w:i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(UK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7"/>
        </w:rPr>
        <w:t>2009)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931" w:top="1480" w:bottom="2120" w:left="1340" w:right="4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33" w:lineRule="exact"/>
        <w:ind w:left="1677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897pt;width:70.13pt;height:70.131pt;mso-position-horizontal-relative:page;mso-position-vertical-relative:paragraph;z-index:-1843" type="#_x0000_t75">
            <v:imagedata r:id="rId22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25.540897pt;width:10pt;height:233.496011pt;mso-position-horizontal-relative:page;mso-position-vertical-relative:paragraph;z-index:-1842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9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9"/>
        </w:rPr>
        <w:t>svi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49"/>
        </w:rPr>
        <w:t>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1"/>
          <w:w w:val="149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94"/>
        </w:rPr>
        <w:t>larc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0"/>
        </w:rPr>
        <w:t>Ó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1"/>
        </w:rPr>
        <w:t>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214"/>
        </w:rPr>
        <w:t>l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1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41"/>
        </w:rPr>
        <w:t>m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7"/>
        </w:rPr>
        <w:t>g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6"/>
        </w:rPr>
        <w:t>u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3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5"/>
        </w:rPr>
        <w:t>temala)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2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Estudi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Ciencia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comunicació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Rafae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Landíva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ambié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estudi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Escuel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Naciona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Plástica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Guatemala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práctic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alud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memori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colectiva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ecarieda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vid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contemporánea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tiemp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quitectura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opon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imágene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perspectiv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esiduo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materi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esidua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construcció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sentido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Utiliz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materiale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cotidiano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algú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grad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parti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queología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esto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elemento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contenedo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diversa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específica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historia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tant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esultado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oces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interaccione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sociales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otr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óxid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envejecimient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supersposició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característica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sugie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pas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tiempo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travé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gesto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simple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tale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ecomposición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6"/>
        </w:rPr>
        <w:t>-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contextualiza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epetició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construy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eadymade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asistido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establece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diálogo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momento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histori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generalmente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inicia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narrativa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oveniente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ealidade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puede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sociales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culturale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políticas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incluid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exposició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“La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línea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mano”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Sica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Galler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Houston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finalist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emi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“Spatia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Acts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America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Societ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Commission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41"/>
        </w:rPr>
        <w:t>Art”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4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3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USA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589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23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http://ww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4"/>
            <w:w w:val="127"/>
          </w:rPr>
          <w:t>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3"/>
          </w:rPr>
          <w:t>.esvinala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3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6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9"/>
          </w:rPr>
          <w:t>conlam.com/page-ab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9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306"/>
        <w:jc w:val="both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width:70.13pt;height:70.13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  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1"/>
        </w:rPr>
        <w:t>chin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1"/>
        </w:rPr>
        <w:t>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0"/>
          <w:w w:val="151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31"/>
          <w:w w:val="174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31"/>
          <w:w w:val="174"/>
        </w:rPr>
        <w:t>y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4"/>
        </w:rPr>
        <w:t>arz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4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"/>
          <w:w w:val="174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95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7"/>
        </w:rPr>
        <w:t>hile)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nomb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Marí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Jos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4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yarza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especializ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videoart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ocesamient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músic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elect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oacústica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diverso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oyecto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audiovisuale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chileno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departament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Pontifici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Católic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Chile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incluyend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películ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chilen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“Naom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Campbell”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músic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tambié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facet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junt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“Chin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technicians”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colaborado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Robert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González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oducció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Sell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Robo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cuenta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distribució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PON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Reco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ds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investigació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enfoc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deconstrucció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image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televisiva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siend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pixelación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acumulació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cruc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semiótic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diverso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footages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videoart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video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musicales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Particip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Image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Movimient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Latinoamerican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6403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(BIM)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Bueno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gentina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1700" w:header="0" w:top="640" w:bottom="1880" w:left="1340" w:right="460"/>
          <w:footerReference w:type="default" r:id="rId21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1pt;width:70.13pt;height:70.13pt;mso-position-horizontal-relative:page;mso-position-vertical-relative:paragraph;z-index:-1841" type="#_x0000_t75">
            <v:imagedata r:id="rId2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24.761099pt;width:10pt;height:233.496011pt;mso-position-horizontal-relative:page;mso-position-vertical-relative:paragraph;z-index:-1839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7"/>
        </w:rPr>
        <w:t>Gu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47"/>
        </w:rPr>
        <w:t>y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"/>
          <w:w w:val="147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7"/>
        </w:rPr>
        <w:t>Ben-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7"/>
        </w:rPr>
        <w:t>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7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47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28"/>
          <w:w w:val="147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9"/>
        </w:rPr>
        <w:t>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5"/>
        </w:rPr>
        <w:t>srael)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3503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Gu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Ben-Ne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ecibi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bachillerat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1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Educació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8"/>
        </w:rPr>
        <w:t>199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Escuel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Hamidrasha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Rama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Hasha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maestrí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Bella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Columbi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ciuda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3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9"/>
        </w:rPr>
        <w:t>2003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4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principio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1990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Ben-Ne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film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seri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eve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vídeo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otagonizado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mism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familia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menud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utilizand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espacio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íntimo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estudi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sal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juegos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oba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menud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exhibe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0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objeto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utilizado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vídeos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3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Exposicione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personales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“Gu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Be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Ner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Cente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Contemporar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3"/>
          <w:w w:val="134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8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3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4"/>
        </w:rPr>
        <w:t>vi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34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2006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“Stealin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Beaut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8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DAA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Galler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8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Berlin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6"/>
        </w:rPr>
        <w:t>2007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“Fol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Alon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Lin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Gu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Be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8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Carrill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Gil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Méxic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40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6"/>
        </w:rPr>
        <w:t>2009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40"/>
        </w:rPr>
        <w:t>“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40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0"/>
        </w:rPr>
        <w:t>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7"/>
        </w:rPr>
        <w:t>Boy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7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Ludwig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Colonia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Alemania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504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2010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“Gu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Be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Ner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Berlinisch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Galerie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Mode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Berlin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9"/>
        </w:rPr>
        <w:t>2012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7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participad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varia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bienales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ellas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8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503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1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enecia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2005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Liverpoo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Biennial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3"/>
          <w:w w:val="134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4"/>
        </w:rPr>
        <w:t>at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4"/>
        </w:rPr>
        <w:t>Liverpool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Gra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18"/>
        </w:rPr>
        <w:t>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1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18"/>
        </w:rPr>
        <w:t>etaña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18"/>
        </w:rPr>
        <w:t>2008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7"/>
        </w:rPr>
        <w:t>Perfo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09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20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2009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ideozon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6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5t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nationa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ide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Biennia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4"/>
        </w:rPr>
        <w:t>Israel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4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3"/>
          <w:w w:val="134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3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4"/>
        </w:rPr>
        <w:t>vi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34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18"/>
        </w:rPr>
        <w:t>2010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18"/>
        </w:rPr>
        <w:t>Asia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6"/>
        </w:rPr>
        <w:t>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6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Biennial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Medi(t)ation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7"/>
        </w:rPr>
        <w:t>Nationa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aiwa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Fin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9"/>
        </w:rPr>
        <w:t>2011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2099pt;width:68.399983pt;height:70.13pt;mso-position-horizontal-relative:page;mso-position-vertical-relative:paragraph;z-index:-1840" type="#_x0000_t75">
            <v:imagedata r:id="rId27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1"/>
        </w:rPr>
        <w:t>Mari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8"/>
          <w:w w:val="214"/>
        </w:rPr>
        <w:t>l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6"/>
        </w:rPr>
        <w:t>y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6"/>
        </w:rPr>
        <w:t>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2"/>
        </w:rPr>
        <w:t>Boro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2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3"/>
          <w:w w:val="172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38"/>
        </w:rPr>
        <w:t>(Gu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3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4"/>
        </w:rPr>
        <w:t>te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26"/>
        </w:rPr>
        <w:t>M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8"/>
        </w:rPr>
        <w:t>ala)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estudia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investig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analiz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idioma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indígena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Améric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enfocad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pode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palabra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detonant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históric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significado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culturale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cuestionamiento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identidad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Revel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poétic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idiom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kakchike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imp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egnad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signo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extraño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palabra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misteriosa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haciend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entende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cosmovisión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ve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pensa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tiemp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espacio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cuestion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quitectónic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palabras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elació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8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palabr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image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ocult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poniend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idiom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indígen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español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diversa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obras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palabr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mit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ve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transfo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histori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cultura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destaca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hibride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viv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cierto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guatemalteco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ilustr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llamad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“Blanquea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raza”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simbolizand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trayectori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socia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comunidade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discriminada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espectado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interlocuto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privilegiado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330" w:lineRule="auto"/>
        <w:ind w:left="100" w:right="4365"/>
        <w:jc w:val="left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Particip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XI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Guatemala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hyperlink r:id="rId28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5"/>
          </w:rPr>
          <w:t>http://marilynbo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5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6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9"/>
          </w:rPr>
          <w:t>o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3"/>
            <w:w w:val="129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2"/>
          </w:rPr>
          <w:t>.tumbl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3"/>
            <w:w w:val="122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31"/>
          </w:rPr>
          <w:t>.com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31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pgMar w:footer="1700" w:header="0" w:top="620" w:bottom="1880" w:left="1340" w:right="460"/>
          <w:footerReference w:type="default" r:id="rId25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33" w:lineRule="exact"/>
        <w:ind w:left="1766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4.160004pt;margin-top:-56.8811pt;width:70.13pt;height:70.13pt;mso-position-horizontal-relative:page;mso-position-vertical-relative:paragraph;z-index:-1838" type="#_x0000_t75">
            <v:imagedata r:id="rId3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24.761099pt;width:10pt;height:233.496011pt;mso-position-horizontal-relative:page;mso-position-vertical-relative:paragraph;z-index:-1837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icolá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4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0"/>
          <w:w w:val="164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onsue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G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4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5"/>
          <w:w w:val="164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95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85"/>
        </w:rPr>
        <w:t>olo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25"/>
        </w:rPr>
        <w:t>MB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2"/>
        </w:rPr>
        <w:t>ia)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3" w:right="3457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Estudi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Ande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Bogot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ealiz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maestrí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énfasi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escultur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oceso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disciplinario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Prat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Institut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ambié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cofundado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miemb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comit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editoria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Revist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Asterisc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(un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publicació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artístic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colombiana)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3" w:right="3457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Nicolá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fotografía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escultura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vide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instalació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explora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contradiccione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cultur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visua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travé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diversa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metodología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soportes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opon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espaci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ter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lúdic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explorad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descubierto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encuentr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quitectura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ap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opiació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técnica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artesanale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extrapolarla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construccione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modula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limpias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vinculada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nismo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inconcluso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tensió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ausenci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esencia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negociació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inclui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elimina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3" w:right="3457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Particip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7"/>
        </w:rPr>
        <w:t>41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Saló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Naciona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Artistas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Medellín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Colombi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exhibició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40"/>
        </w:rPr>
        <w:t>“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40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4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42"/>
        </w:rPr>
        <w:t>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4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WE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VERS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Rive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5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Contemporar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Colombia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isua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Materia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Cultu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5"/>
        </w:rPr>
        <w:t>e”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3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Ba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Graduat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3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USA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3" w:right="4245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31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8"/>
          </w:rPr>
          <w:t>http://nicolasconsuegra.com/portfolio/instituto-de-vision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8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4635"/>
        <w:jc w:val="both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width:70.13pt;height:70.13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  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0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0"/>
        </w:rPr>
        <w:t>ochell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0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"/>
          <w:w w:val="17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0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0"/>
        </w:rPr>
        <w:t>ost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0"/>
        </w:rPr>
        <w:t>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4"/>
          <w:w w:val="17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2"/>
        </w:rPr>
        <w:t>(Brasil)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3" w:right="3457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brasileñ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estudi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comunicació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socia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Católic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Port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Aleg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Posterio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dedic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fotografí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busca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exp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persona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enfocar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opone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diálog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otra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exp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esió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artística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198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estudi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curso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fotográfico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Federa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Gerais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décad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despué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instal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Lond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estudia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Sain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Marti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9"/>
          <w:w w:val="127"/>
        </w:rPr>
        <w:t>’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Schoo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Camer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perfecciona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trabajo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Actualment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considerad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figura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importante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fotografí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brasileñ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contemporánea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3" w:right="3457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exposicione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esentad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Brasil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Lond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Amste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dam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Cuba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participad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siguiente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bienales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naciona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Paulo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Brasil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199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2010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Cuenca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Ecuado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2009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XXV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Pontevedra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Españ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6"/>
        </w:rPr>
        <w:t>2000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Port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Aleg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Brasil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199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VI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Habana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Cuba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199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3" w:right="7665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33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8"/>
          </w:rPr>
          <w:t>http://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8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6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9"/>
          </w:rPr>
          <w:t>ochellecosti.com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9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jc w:val="both"/>
        <w:spacing w:after="0"/>
        <w:sectPr>
          <w:pgMar w:footer="1784" w:header="0" w:top="620" w:bottom="1980" w:left="1380" w:right="460"/>
          <w:footerReference w:type="default" r:id="rId2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5.660896pt;width:70.13pt;height:68.909pt;mso-position-horizontal-relative:page;mso-position-vertical-relative:paragraph;z-index:-1836" type="#_x0000_t75">
            <v:imagedata r:id="rId34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24.540897pt;width:10pt;height:233.496011pt;mso-position-horizontal-relative:page;mso-position-vertical-relative:paragraph;z-index:-1834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81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81"/>
        </w:rPr>
        <w:t>arlo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81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9"/>
          <w:w w:val="181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95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1"/>
        </w:rPr>
        <w:t>ruz-Diez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0" w:after="0" w:line="336" w:lineRule="exact"/>
        <w:ind w:left="1728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2"/>
        </w:rPr>
        <w:t>(Francia/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5"/>
        </w:rPr>
        <w:t>v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4"/>
        </w:rPr>
        <w:t>enezuela)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máximo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esentante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cinétic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nive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mundial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investigació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aportad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conocimiento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sob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8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fenómen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ampliand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considerablement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univers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ceptivo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esident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Fundació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Estamp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Diseñ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Carlo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Cruz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-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Diez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Caracas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Cruz-Diez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opon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concebi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ealida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autónom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desar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oll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tiemp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espacio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atmosfera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omática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efect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purament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físico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describ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mism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practic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disciplin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investigado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otagonist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mucha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exposiciones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ellas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ospectiv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“Carlo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Cruz-Diez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Spac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time”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Fin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Arts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Houston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2011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“Suprasensorial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Experiment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Light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Colo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3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Space”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Contemporar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Angeles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201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“Ligh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Show”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Haywa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Galler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Lond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2013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16"/>
        </w:rPr>
        <w:t>201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1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fu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oto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gad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Légio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d’Honneu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Resid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París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Franci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1960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7245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35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http://ww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4"/>
            <w:w w:val="127"/>
          </w:rPr>
          <w:t>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30"/>
          </w:rPr>
          <w:t>.cruz-diez.com/es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30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0898pt;width:70.13pt;height:70.13pt;mso-position-horizontal-relative:page;mso-position-vertical-relative:paragraph;z-index:-1835" type="#_x0000_t75">
            <v:imagedata r:id="rId36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3"/>
        </w:rPr>
        <w:t>Marí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3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0"/>
          <w:w w:val="153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3"/>
        </w:rPr>
        <w:t>iG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3"/>
        </w:rPr>
        <w:t>naci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3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25"/>
          <w:w w:val="153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3"/>
        </w:rPr>
        <w:t>eD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6"/>
          <w:w w:val="153"/>
        </w:rPr>
        <w:t>w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3"/>
        </w:rPr>
        <w:t>ar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3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3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3"/>
          <w:w w:val="153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95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7"/>
        </w:rPr>
        <w:t>hile)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Eg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esad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Faculta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Fini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errae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fu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ganador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primer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convocatori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esidenci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artístic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naciona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oto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gad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Re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ope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Digita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Ciencia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Marí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Ignaci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dedicad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escultura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tridimensionale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objeto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flota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escultura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consiste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multiplicida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objeto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suspendido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hil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alamb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está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perfectament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equilibrado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físic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opi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peso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gira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sob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opi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eje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escultura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muestra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ciento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barra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mader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unido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cuerpo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geométrico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tridimensionales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Posiblement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primer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vista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cibida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objeto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purament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artístico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ealida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esultad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complejo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cálculo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matemático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físicos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17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exposicione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esentad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Austria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España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Méxic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905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3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784" w:top="640" w:bottom="1980" w:left="1340" w:right="46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22.540897pt;width:10pt;height:233.496011pt;mso-position-horizontal-relative:page;mso-position-vertical-relative:paragraph;z-index:-1832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1"/>
        </w:rPr>
        <w:t>Ma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1"/>
        </w:rPr>
        <w:t>GD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1"/>
        </w:rPr>
        <w:t>alen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1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3"/>
          <w:w w:val="151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2"/>
        </w:rPr>
        <w:t>Fernán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33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4"/>
        </w:rPr>
        <w:t>ez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0" w:after="0" w:line="336" w:lineRule="exact"/>
        <w:ind w:left="1797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5"/>
        </w:rPr>
        <w:t>v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4"/>
        </w:rPr>
        <w:t>enezuela)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inici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cad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tendenci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conceptual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ligad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eocupacione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científica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ofund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abstracció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geométrica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manej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materiale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industriale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domini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espacio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luga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destacad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actualidad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busc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eació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atmósfera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visuale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travé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emple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elemento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naturales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agua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luz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fuego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combinándolo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nueva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tecnología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(audiovisuales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fibra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ópticas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etc.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abstracción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concib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experienci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sensoria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manipulació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ealiz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participad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MERCOSUL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Port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Aleg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Brasil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1997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Bar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Améric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Robert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Guevara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Alejand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Ote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Caraca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enezuela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fi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mundo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Ushuaia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gentina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200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Cuenc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“Poética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agua”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Cuenca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Ecuado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2009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Rep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enezuel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741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enecia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2009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6336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38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http://ww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4"/>
            <w:w w:val="127"/>
          </w:rPr>
          <w:t>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5"/>
          </w:rPr>
          <w:t>.magdalenafe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5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18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8"/>
          </w:rPr>
          <w:t>nandez.com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8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0898pt;width:70.13pt;height:70.13pt;mso-position-horizontal-relative:page;mso-position-vertical-relative:paragraph;z-index:-1833" type="#_x0000_t75">
            <v:imagedata r:id="rId39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3"/>
        </w:rPr>
        <w:t>h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3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3"/>
        </w:rPr>
        <w:t>M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3"/>
        </w:rPr>
        <w:t>is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43"/>
        </w:rPr>
        <w:t>h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7"/>
          <w:w w:val="143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4"/>
        </w:rPr>
        <w:t>Fu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3"/>
          <w:w w:val="214"/>
        </w:rPr>
        <w:t>l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76"/>
        </w:rPr>
        <w:t>to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6"/>
        </w:rPr>
        <w:t>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9"/>
        </w:rPr>
        <w:t>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1"/>
        </w:rPr>
        <w:t>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1"/>
        </w:rPr>
        <w:t>G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214"/>
        </w:rPr>
        <w:t>l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3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73"/>
        </w:rPr>
        <w:t>terra)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inglés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considerad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principale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lan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británicos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Comenz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anda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principi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año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70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caminata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opi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concept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artístico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ecorrid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vario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luga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compaginand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elaboració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imágene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fotográficas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cuade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viaj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tambié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exposiciones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Estudi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escultur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Sain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Marti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9"/>
          <w:w w:val="128"/>
        </w:rPr>
        <w:t>’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Schoo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Lond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196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6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1968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mism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tiemp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Ja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Dibbets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Gilber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Geo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Richa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Lon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Roya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Colleg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196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502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1969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Basand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pase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go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varia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semanas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Fulto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grab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experienci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físic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emociona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paisaj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mediant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fotografí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cámar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mm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22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bien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elacionad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tant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conceptua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Fulto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consider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he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ede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tradicione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británica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pintur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paisaje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196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Fulto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hech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caminata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Alemania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gentina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Austria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Australia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Bolivia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Canada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Escocia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1710" w:header="0" w:top="1480" w:bottom="1900" w:left="1340" w:right="460"/>
          <w:footerReference w:type="default" r:id="rId3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1pt;width:70.13pt;height:70.13pt;mso-position-horizontal-relative:page;mso-position-vertical-relative:paragraph;z-index:-1831" type="#_x0000_t75">
            <v:imagedata r:id="rId41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24.761099pt;width:10pt;height:233.496011pt;mso-position-horizontal-relative:page;mso-position-vertical-relative:paragraph;z-index:-1828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5"/>
        </w:rPr>
        <w:t>Dor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5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2"/>
          <w:w w:val="165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5"/>
        </w:rPr>
        <w:t>Garcí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5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"/>
          <w:w w:val="165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0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4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18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8"/>
        </w:rPr>
        <w:t>aña)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Estudi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Salamanc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Bella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tambié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estudi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Rijkskademi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Ámste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dam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oyectos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eminentement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conceptuale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apa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museo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contemporáne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Españ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extranje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participad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tambié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exposicione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nacionale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Manifiest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Estambul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Biennal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Sidne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9"/>
        </w:rPr>
        <w:t>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Biennal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4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yon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Biennal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Atenas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Paulo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6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eneci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Document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13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Kassel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201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pabelló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españo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enecia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7486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42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http://ww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4"/>
            <w:w w:val="127"/>
          </w:rPr>
          <w:t>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8"/>
          </w:rPr>
          <w:t>.doraga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8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6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9"/>
          </w:rPr>
          <w:t>cia.net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9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1pt;width:70.13pt;height:70.13pt;mso-position-horizontal-relative:page;mso-position-vertical-relative:paragraph;z-index:-1830" type="#_x0000_t75">
            <v:imagedata r:id="rId43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70"/>
        </w:rPr>
        <w:t>alejan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33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87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87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5"/>
        </w:rPr>
        <w:t>González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89" w:after="0" w:line="240" w:lineRule="auto"/>
        <w:ind w:left="1797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8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8"/>
        </w:rPr>
        <w:t>scamill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8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9"/>
          <w:w w:val="158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7"/>
        </w:rPr>
        <w:t>g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6"/>
        </w:rPr>
        <w:t>u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3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5"/>
        </w:rPr>
        <w:t>temala)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esultad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combinació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varia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técnicas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3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3"/>
        </w:rPr>
        <w:t>pesa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3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3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sencillez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conllev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ciert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complejida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mit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interacció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espectado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haciéndol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important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siemp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tratad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ealiza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eje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cici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comunica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dice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45"/>
        </w:rPr>
        <w:t>“C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4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mucha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manera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exp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esars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mit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constant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observació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pendient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sintetizarl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4"/>
        </w:rPr>
        <w:t>obra”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1pt;width:70.13pt;height:70.13pt;mso-position-horizontal-relative:page;mso-position-vertical-relative:paragraph;z-index:-1829" type="#_x0000_t75">
            <v:imagedata r:id="rId44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3"/>
        </w:rPr>
        <w:t>Feli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3"/>
        </w:rPr>
        <w:t>x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8"/>
          <w:w w:val="153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2"/>
        </w:rPr>
        <w:t>Gonzalez-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202"/>
        </w:rPr>
        <w:t>t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75"/>
        </w:rPr>
        <w:t>orres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0" w:after="0" w:line="336" w:lineRule="exact"/>
        <w:ind w:left="1711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(1957-1996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17"/>
        </w:rPr>
        <w:t>,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3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3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3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37"/>
          <w:w w:val="163"/>
        </w:rPr>
        <w:t>t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3"/>
        </w:rPr>
        <w:t>ado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3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2"/>
          <w:w w:val="163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6"/>
        </w:rPr>
        <w:t>u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2"/>
        </w:rPr>
        <w:t>nidos)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Feli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Gonzalez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-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naci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Cuna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Cuba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195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mud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Puert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Rico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estudi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consigui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bec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irs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ciuda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consolid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cosecha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éxito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importante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Gonzalez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-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habla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prácticament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temas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muerte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luto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discurs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impecabl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conmovedo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logrand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impacta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varia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generaciones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885" w:header="0" w:top="620" w:bottom="1080" w:left="1340" w:right="460"/>
          <w:footerReference w:type="default" r:id="rId40"/>
          <w:pgSz w:w="12240" w:h="15840"/>
        </w:sectPr>
      </w:pPr>
      <w:rPr/>
    </w:p>
    <w:p>
      <w:pPr>
        <w:spacing w:before="49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34.099998pt;width:10pt;height:233.496011pt;mso-position-horizontal-relative:page;mso-position-vertical-relative:paragraph;z-index:-1818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1988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“P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oject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34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Feli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Gonzalez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-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6"/>
        </w:rPr>
        <w:t>1992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“Migrateurs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Feli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Gonzalez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-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Musé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d’Ar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ill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Paris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France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1993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“Feli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Gonzalez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-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raveling”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Angeles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1994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“Feli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Gonzalez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-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9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9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Solomo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Guggenheim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3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1995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“Si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Título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Bogotá”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Banc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República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Bibliotec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Lui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Ánge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Arango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Bogotá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Colombia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2000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“Feli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Gonzalez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-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7"/>
        </w:rPr>
        <w:t>es”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Hambu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ge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Bahnhof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fü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Gegenwart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Berlin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200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“Specifi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Object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withou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Specifi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m”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Fondatio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Beyele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Basilea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Suiza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2010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Gonzalez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-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Unite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State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enecia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2007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596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46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http://felixgonzalez-tor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7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6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6"/>
          </w:rPr>
          <w:t>esfoundation.o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6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6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36"/>
          </w:rPr>
          <w:t>g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36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1pt;width:70.13pt;height:70.13pt;mso-position-horizontal-relative:page;mso-position-vertical-relative:paragraph;z-index:-1820" type="#_x0000_t75">
            <v:imagedata r:id="rId47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7"/>
        </w:rPr>
        <w:t>lexan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33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87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87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70"/>
        </w:rPr>
        <w:t>Grant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0" w:after="0" w:line="336" w:lineRule="exact"/>
        <w:ind w:left="1711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0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4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3"/>
          <w:w w:val="202"/>
        </w:rPr>
        <w:t>t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4"/>
        </w:rPr>
        <w:t>ado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4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6"/>
        </w:rPr>
        <w:t>u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2"/>
        </w:rPr>
        <w:t>nidos)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utiliz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lenguaj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palabra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bas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pintura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dibuj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escultura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esentad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Angeles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Baltimo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Main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d’Oeuv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Sain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Ouen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Francia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trabaja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lenguaje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Grant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apoyad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escrito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colaborado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auto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Michae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Joyce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acto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Keaun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Reeves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Channin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Hanse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filósof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Hélén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Cixous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Gran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investig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esenci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idioma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plasma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palabra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imagen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exp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orale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escritas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esentacione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dimensione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objeto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tridimensionales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747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48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http://alexandragrant.com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7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23.85104pt;width:70.13pt;height:36.819941pt;mso-position-horizontal-relative:page;mso-position-vertical-relative:paragraph;z-index:-1819" type="#_x0000_t75">
            <v:imagedata r:id="rId49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4"/>
        </w:rPr>
        <w:t>Group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44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73"/>
          <w:w w:val="144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4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44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15"/>
          <w:w w:val="144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211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1"/>
        </w:rPr>
        <w:t>echerche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89" w:after="0" w:line="240" w:lineRule="auto"/>
        <w:ind w:left="1797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2"/>
        </w:rPr>
        <w:t>d’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2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3"/>
          <w:w w:val="172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2"/>
        </w:rPr>
        <w:t>t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1"/>
          <w:w w:val="172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3"/>
        </w:rPr>
        <w:t>v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3"/>
        </w:rPr>
        <w:t>isue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3"/>
        </w:rPr>
        <w:t>l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6"/>
          <w:w w:val="153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8"/>
        </w:rPr>
        <w:t>(France)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visua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Juli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fu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fundamenta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7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oup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Reche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d’Ar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isue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G.R.A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1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5"/>
        </w:rPr>
        <w:t>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/>
        <w:pict>
          <v:shape style="position:absolute;margin-left:498.663086pt;margin-top:27.079102pt;width:84.3482pt;height:5.7593pt;mso-position-horizontal-relative:page;mso-position-vertical-relative:paragraph;z-index:-1827" type="#_x0000_t75">
            <v:imagedata r:id="rId50" o:title=""/>
          </v:shape>
        </w:pict>
      </w:r>
      <w:r>
        <w:rPr/>
        <w:pict>
          <v:group style="position:absolute;margin-left:522.62793pt;margin-top:38.936401pt;width:42.7687pt;height:6.9411pt;mso-position-horizontal-relative:page;mso-position-vertical-relative:paragraph;z-index:-1826" coordorigin="10453,779" coordsize="855,139">
            <v:group style="position:absolute;left:10463;top:813;width:55;height:92" coordorigin="10463,813" coordsize="55,92">
              <v:shape style="position:absolute;left:10463;top:813;width:55;height:92" coordorigin="10463,813" coordsize="55,92" path="m10518,813l10463,813,10463,905,10471,905,10471,862,10514,862,10514,854,10471,854,10471,821,10518,821,10518,813e" filled="t" fillcolor="#000000" stroked="f">
                <v:path arrowok="t"/>
                <v:fill/>
              </v:shape>
            </v:group>
            <v:group style="position:absolute;left:10543;top:813;width:67;height:94" coordorigin="10543,813" coordsize="67,94">
              <v:shape style="position:absolute;left:10543;top:813;width:67;height:94" coordorigin="10543,813" coordsize="67,94" path="m10551,813l10543,813,10543,875,10570,908,10583,908,10588,907,10597,902,10600,900,10571,900,10567,899,10551,871,10551,813e" filled="t" fillcolor="#000000" stroked="f">
                <v:path arrowok="t"/>
                <v:fill/>
              </v:shape>
              <v:shape style="position:absolute;left:10543;top:813;width:67;height:94" coordorigin="10543,813" coordsize="67,94" path="m10610,813l10601,813,10601,871,10601,875,10600,878,10600,882,10599,885,10582,900,10600,900,10610,875,10610,813e" filled="t" fillcolor="#000000" stroked="f">
                <v:path arrowok="t"/>
                <v:fill/>
              </v:shape>
            </v:group>
            <v:group style="position:absolute;left:10643;top:813;width:76;height:92" coordorigin="10643,813" coordsize="76,92">
              <v:shape style="position:absolute;left:10643;top:813;width:76;height:92" coordorigin="10643,813" coordsize="76,92" path="m10654,813l10643,813,10643,905,10652,905,10652,825,10662,825,10654,813e" filled="t" fillcolor="#000000" stroked="f">
                <v:path arrowok="t"/>
                <v:fill/>
              </v:shape>
              <v:shape style="position:absolute;left:10643;top:813;width:76;height:92" coordorigin="10643,813" coordsize="76,92" path="m10662,825l10652,825,10708,905,10719,905,10719,894,10710,894,10662,825e" filled="t" fillcolor="#000000" stroked="f">
                <v:path arrowok="t"/>
                <v:fill/>
              </v:shape>
              <v:shape style="position:absolute;left:10643;top:813;width:76;height:92" coordorigin="10643,813" coordsize="76,92" path="m10719,813l10711,813,10711,894,10719,894,10719,813e" filled="t" fillcolor="#000000" stroked="f">
                <v:path arrowok="t"/>
                <v:fill/>
              </v:shape>
            </v:group>
            <v:group style="position:absolute;left:10753;top:813;width:78;height:92" coordorigin="10753,813" coordsize="78,92">
              <v:shape style="position:absolute;left:10753;top:813;width:78;height:92" coordorigin="10753,813" coordsize="78,92" path="m10789,813l10753,813,10753,905,10789,905,10796,904,10807,900,10812,898,10812,897,10762,897,10762,821,10812,821,10812,821,10807,818,10796,814,10789,813e" filled="t" fillcolor="#000000" stroked="f">
                <v:path arrowok="t"/>
                <v:fill/>
              </v:shape>
              <v:shape style="position:absolute;left:10753;top:813;width:78;height:92" coordorigin="10753,813" coordsize="78,92" path="m10812,821l10785,821,10791,822,10802,825,10823,853,10823,866,10785,897,10812,897,10831,862,10831,856,10819,827,10812,821e" filled="t" fillcolor="#000000" stroked="f">
                <v:path arrowok="t"/>
                <v:fill/>
              </v:shape>
            </v:group>
            <v:group style="position:absolute;left:10848;top:813;width:88;height:92" coordorigin="10848,813" coordsize="88,92">
              <v:shape style="position:absolute;left:10848;top:813;width:88;height:92" coordorigin="10848,813" coordsize="88,92" path="m10897,813l10888,813,10848,905,10857,905,10868,881,10926,881,10922,873,10871,873,10892,823,10901,823,10897,813e" filled="t" fillcolor="#000000" stroked="f">
                <v:path arrowok="t"/>
                <v:fill/>
              </v:shape>
              <v:shape style="position:absolute;left:10848;top:813;width:88;height:92" coordorigin="10848,813" coordsize="88,92" path="m10926,881l10916,881,10926,905,10936,905,10926,881e" filled="t" fillcolor="#000000" stroked="f">
                <v:path arrowok="t"/>
                <v:fill/>
              </v:shape>
              <v:shape style="position:absolute;left:10848;top:813;width:88;height:92" coordorigin="10848,813" coordsize="88,92" path="m10901,823l10892,823,10913,873,10922,873,10901,823e" filled="t" fillcolor="#000000" stroked="f">
                <v:path arrowok="t"/>
                <v:fill/>
              </v:shape>
            </v:group>
            <v:group style="position:absolute;left:10953;top:811;width:82;height:97" coordorigin="10953,811" coordsize="82,97">
              <v:shape style="position:absolute;left:10953;top:811;width:82;height:97" coordorigin="10953,811" coordsize="82,97" path="m11007,811l10994,811,10987,812,10953,852,10953,866,10994,908,11007,908,11014,906,11025,901,11027,900,10995,900,10989,899,10962,865,10962,853,10995,819,11026,819,11024,816,11013,812,11007,811e" filled="t" fillcolor="#000000" stroked="f">
                <v:path arrowok="t"/>
                <v:fill/>
              </v:shape>
              <v:shape style="position:absolute;left:10953;top:811;width:82;height:97" coordorigin="10953,811" coordsize="82,97" path="m11028,885l11003,900,11027,900,11030,897,11035,891,11028,885e" filled="t" fillcolor="#000000" stroked="f">
                <v:path arrowok="t"/>
                <v:fill/>
              </v:shape>
              <v:shape style="position:absolute;left:10953;top:811;width:82;height:97" coordorigin="10953,811" coordsize="82,97" path="m11026,819l11005,819,11010,820,11019,824,11022,827,11025,831,11032,825,11028,820,11026,819e" filled="t" fillcolor="#000000" stroked="f">
                <v:path arrowok="t"/>
                <v:fill/>
              </v:shape>
            </v:group>
            <v:group style="position:absolute;left:11065;top:813;width:2;height:92" coordorigin="11065,813" coordsize="2,92">
              <v:shape style="position:absolute;left:11065;top:813;width:2;height:92" coordorigin="11065,813" coordsize="0,92" path="m11065,813l11065,905e" filled="f" stroked="t" strokeweight=".529pt" strokecolor="#000000">
                <v:path arrowok="t"/>
              </v:shape>
            </v:group>
            <v:group style="position:absolute;left:11098;top:789;width:95;height:119" coordorigin="11098,789" coordsize="95,119">
              <v:shape style="position:absolute;left:11098;top:789;width:95;height:119" coordorigin="11098,789" coordsize="95,119" path="m11152,811l11138,811,11132,812,11098,852,11098,866,11138,908,11152,908,11159,906,11171,902,11173,900,11139,900,11134,899,11124,895,11120,892,11117,888,11114,884,11111,880,11107,870,11106,865,11106,853,11139,819,11173,819,11171,817,11159,812,11152,811e" filled="t" fillcolor="#000000" stroked="f">
                <v:path arrowok="t"/>
                <v:fill/>
              </v:shape>
              <v:shape style="position:absolute;left:11098;top:789;width:95;height:119" coordorigin="11098,789" coordsize="95,119" path="m11173,819l11151,819,11157,820,11162,822,11184,853,11184,865,11184,870,11182,875,11180,880,11177,884,11174,888,11171,892,11166,895,11157,899,11151,900,11173,900,11193,866,11193,852,11192,846,11187,834,11184,829,11176,820,11173,819e" filled="t" fillcolor="#000000" stroked="f">
                <v:path arrowok="t"/>
                <v:fill/>
              </v:shape>
              <v:shape style="position:absolute;left:11098;top:789;width:95;height:119" coordorigin="11098,789" coordsize="95,119" path="m11162,789l11151,789,11138,807,11144,807,11162,789e" filled="t" fillcolor="#000000" stroked="f">
                <v:path arrowok="t"/>
                <v:fill/>
              </v:shape>
            </v:group>
            <v:group style="position:absolute;left:11222;top:813;width:76;height:92" coordorigin="11222,813" coordsize="76,92">
              <v:shape style="position:absolute;left:11222;top:813;width:76;height:92" coordorigin="11222,813" coordsize="76,92" path="m11233,813l11222,813,11222,905,11231,905,11231,825,11241,825,11233,813e" filled="t" fillcolor="#000000" stroked="f">
                <v:path arrowok="t"/>
                <v:fill/>
              </v:shape>
              <v:shape style="position:absolute;left:11222;top:813;width:76;height:92" coordorigin="11222,813" coordsize="76,92" path="m11241,825l11231,825,11287,905,11298,905,11298,894,11289,894,11241,825e" filled="t" fillcolor="#000000" stroked="f">
                <v:path arrowok="t"/>
                <v:fill/>
              </v:shape>
              <v:shape style="position:absolute;left:11222;top:813;width:76;height:92" coordorigin="11222,813" coordsize="76,92" path="m11298,813l11289,813,11289,894,11298,894,11298,813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8.322327pt;margin-top:40.158199pt;width:14.689pt;height:5.6024pt;mso-position-horizontal-relative:page;mso-position-vertical-relative:paragraph;z-index:-1825" coordorigin="11366,803" coordsize="294,112">
            <v:group style="position:absolute;left:11376;top:813;width:56;height:92" coordorigin="11376,813" coordsize="56,92">
              <v:shape style="position:absolute;left:11376;top:813;width:56;height:92" coordorigin="11376,813" coordsize="56,92" path="m11406,813l11376,813,11376,905,11385,905,11385,862,11409,862,11412,861,11419,859,11422,858,11424,856,11427,854,11385,854,11385,821,11427,821,11426,820,11420,816,11417,815,11410,814,11406,813e" filled="t" fillcolor="#000000" stroked="f">
                <v:path arrowok="t"/>
                <v:fill/>
              </v:shape>
              <v:shape style="position:absolute;left:11376;top:813;width:56;height:92" coordorigin="11376,813" coordsize="56,92" path="m11427,821l11406,821,11409,821,11414,822,11424,835,11424,841,11407,854,11427,854,11429,851,11432,845,11433,842,11432,832,11432,829,11428,822,11427,821e" filled="t" fillcolor="#000000" stroked="f">
                <v:path arrowok="t"/>
                <v:fill/>
              </v:shape>
            </v:group>
            <v:group style="position:absolute;left:11439;top:813;width:88;height:92" coordorigin="11439,813" coordsize="88,92">
              <v:shape style="position:absolute;left:11439;top:813;width:88;height:92" coordorigin="11439,813" coordsize="88,92" path="m11488,813l11479,813,11439,905,11448,905,11459,881,11517,881,11513,873,11462,873,11483,823,11492,823,11488,813e" filled="t" fillcolor="#000000" stroked="f">
                <v:path arrowok="t"/>
                <v:fill/>
              </v:shape>
              <v:shape style="position:absolute;left:11439;top:813;width:88;height:92" coordorigin="11439,813" coordsize="88,92" path="m11517,881l11507,881,11517,905,11527,905,11517,881e" filled="t" fillcolor="#000000" stroked="f">
                <v:path arrowok="t"/>
                <v:fill/>
              </v:shape>
              <v:shape style="position:absolute;left:11439;top:813;width:88;height:92" coordorigin="11439,813" coordsize="88,92" path="m11492,823l11483,823,11504,873,11513,873,11492,823e" filled="t" fillcolor="#000000" stroked="f">
                <v:path arrowok="t"/>
                <v:fill/>
              </v:shape>
            </v:group>
            <v:group style="position:absolute;left:11554;top:813;width:2;height:92" coordorigin="11554,813" coordsize="2,92">
              <v:shape style="position:absolute;left:11554;top:813;width:2;height:92" coordorigin="11554,813" coordsize="0,92" path="m11554,813l11554,905e" filled="f" stroked="t" strokeweight=".53pt" strokecolor="#000000">
                <v:path arrowok="t"/>
              </v:shape>
            </v:group>
            <v:group style="position:absolute;left:11584;top:813;width:66;height:92" coordorigin="11584,813" coordsize="66,92">
              <v:shape style="position:absolute;left:11584;top:813;width:66;height:92" coordorigin="11584,813" coordsize="66,92" path="m11649,813l11585,813,11585,821,11638,821,11584,898,11584,905,11650,905,11650,897,11595,897,11649,820,11649,813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02.375092pt;margin-top:52.845802pt;width:80.519pt;height:5.9929pt;mso-position-horizontal-relative:page;mso-position-vertical-relative:paragraph;z-index:-1824" type="#_x0000_t75">
            <v:imagedata r:id="rId51" o:title=""/>
          </v:shape>
        </w:pict>
      </w:r>
      <w:r>
        <w:rPr/>
        <w:pict>
          <v:shape style="position:absolute;margin-left:510.018402pt;margin-top:65.845802pt;width:72.6832pt;height:6.0317pt;mso-position-horizontal-relative:page;mso-position-vertical-relative:paragraph;z-index:-1823" type="#_x0000_t75">
            <v:imagedata r:id="rId52" o:title=""/>
          </v:shape>
        </w:pict>
      </w:r>
      <w:r>
        <w:rPr/>
        <w:pict>
          <v:shape style="position:absolute;margin-left:511.773407pt;margin-top:79.002304pt;width:71.1207pt;height:6.7715pt;mso-position-horizontal-relative:page;mso-position-vertical-relative:paragraph;z-index:-1822" type="#_x0000_t75">
            <v:imagedata r:id="rId53" o:title=""/>
          </v:shape>
        </w:pict>
      </w:r>
      <w:r>
        <w:rPr/>
        <w:pict>
          <v:shape style="position:absolute;margin-left:478.753906pt;margin-top:92.419502pt;width:104.3286pt;height:7.9209pt;mso-position-horizontal-relative:page;mso-position-vertical-relative:paragraph;z-index:-1821" type="#_x0000_t75">
            <v:imagedata r:id="rId54" o:title=""/>
          </v:shape>
        </w:pic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1960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fu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element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indispensabl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hast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desintegració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1968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Confo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Horaci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4"/>
        </w:rPr>
        <w:t>Ga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Rossi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2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3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Francoi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ellet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Francisc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Sobrino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Joé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Stei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varal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colectiv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tení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objetivo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ompe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aislamiento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cuestiona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teoría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establecida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trabaja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experimentació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Ademá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ealiza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investigacione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teórica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movimiento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exp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grup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compil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eflexione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seri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manifiesto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public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existencia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0" w:header="0" w:top="680" w:bottom="280" w:left="1340" w:right="460"/>
          <w:footerReference w:type="default" r:id="rId45"/>
          <w:pgSz w:w="12240" w:h="15840"/>
        </w:sectPr>
      </w:pPr>
      <w:rPr/>
    </w:p>
    <w:p>
      <w:pPr>
        <w:spacing w:before="49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34.099998pt;width:10pt;height:233.496011pt;mso-position-horizontal-relative:page;mso-position-vertical-relative:paragraph;z-index:-1815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ambié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expone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elació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elacione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sociedad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elacione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públic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transfo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elaciones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1963-196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G.R.A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5"/>
          <w:w w:val="134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ealiz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juego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ecorridos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laberinto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varia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exposiciones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1968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esenta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exposició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“Envi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onements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Kunsthall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Be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seri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actividade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queda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ealiza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integrante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decide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disolució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grup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ealiz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act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fi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todo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miemb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7486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56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http://ww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4"/>
            <w:w w:val="127"/>
          </w:rPr>
          <w:t>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3"/>
          </w:rPr>
          <w:t>.juliolepa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3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6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32"/>
          </w:rPr>
          <w:t>c.o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32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6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36"/>
          </w:rPr>
          <w:t>g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36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1pt;width:70.13pt;height:70.13pt;mso-position-horizontal-relative:page;mso-position-vertical-relative:paragraph;z-index:-1817" type="#_x0000_t75">
            <v:imagedata r:id="rId57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8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8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8"/>
        </w:rPr>
        <w:t>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7"/>
          <w:w w:val="178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9"/>
        </w:rPr>
        <w:t>Gui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9"/>
        </w:rPr>
        <w:t>M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9"/>
        </w:rPr>
        <w:t>arãe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49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1"/>
          <w:w w:val="149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2"/>
        </w:rPr>
        <w:t>(Brasil)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brasileñ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ecto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viv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ciuda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nació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Horizonte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Inici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fotografí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trabajand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pequeño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laboratorios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posterio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conviert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catedrátic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estudio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fotográfico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estminste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Lond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199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oduc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video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instalacione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vide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películas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combin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visuales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Fascinad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lenguaj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imagen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ead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alejad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convencionalismos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expon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opuest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vangua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lenguaj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visua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capta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bellez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cotidiano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esentad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maner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fusion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22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participad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Paulo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Brasil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200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7"/>
        </w:rPr>
        <w:t>2006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7"/>
        </w:rPr>
        <w:t>“Sharja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7"/>
        </w:rPr>
        <w:t>Biennia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Fil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ogramme”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Sharjah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Emirado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Árabe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Unidos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2013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65"/>
        </w:rPr>
        <w:t>“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65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opicália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60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Brazil”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Kunsthall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ien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Austria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2010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Festivale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cine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Cannes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Loca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Sundance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enice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Rotte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dam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Berlin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6725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58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http://ww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4"/>
            <w:w w:val="127"/>
          </w:rPr>
          <w:t>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8"/>
          </w:rPr>
          <w:t>.caoguimaraes.com/en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8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1pt;width:70.13pt;height:70.13pt;mso-position-horizontal-relative:page;mso-position-vertical-relative:paragraph;z-index:-1816" type="#_x0000_t75">
            <v:imagedata r:id="rId59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30"/>
        </w:rPr>
        <w:t>Ki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26"/>
        </w:rPr>
        <w:t>M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74"/>
        </w:rPr>
        <w:t>sooj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4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95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4"/>
        </w:rPr>
        <w:t>orea)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Kimsooj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especializad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vide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image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movimiento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eana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econocida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panoram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artístic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nacional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Conocid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nacionalment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Kimsooja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nomb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origina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Soo-j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Kim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expuest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Asia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Norteaméric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opa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201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“Kimsooja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50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5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5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5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eathe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Bottari“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Pabelló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6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enecia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7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trabajo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abo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tema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muje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716" w:header="0" w:top="680" w:bottom="900" w:left="1340" w:right="460"/>
          <w:footerReference w:type="default" r:id="rId55"/>
          <w:pgSz w:w="12240" w:h="15840"/>
        </w:sectPr>
      </w:pPr>
      <w:rPr/>
    </w:p>
    <w:p>
      <w:pPr>
        <w:spacing w:before="65" w:after="0" w:line="240" w:lineRule="auto"/>
        <w:ind w:left="100" w:right="3789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34.120216pt;width:10pt;height:233.496011pt;mso-position-horizontal-relative:page;mso-position-vertical-relative:paragraph;z-index:-1813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actual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seri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video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Nepal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Israel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3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emen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Cuba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Brasi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Cha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titulado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“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Needl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oman”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2005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asum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metafóric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aguj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“trasciend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culturas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geografía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inclus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tiemp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act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ofund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autoafi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cuestion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conduct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human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básica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tiemp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elemento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apa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entement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ir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econocible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vida”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78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objet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exposicione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monográfica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Balti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Contemporar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Gateshead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Gra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etaña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6"/>
        </w:rPr>
        <w:t>2009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Naciona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6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6"/>
        </w:rPr>
        <w:t>2010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Miami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Miami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2012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ancouve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Galler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ancouve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Canada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2013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Fábrica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Madrid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2014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Pompido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Metz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Metz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France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757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61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http://ww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4"/>
            <w:w w:val="127"/>
          </w:rPr>
          <w:t>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6"/>
          </w:rPr>
          <w:t>.kimsooja.com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6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0898pt;width:70.13pt;height:70.13pt;mso-position-horizontal-relative:page;mso-position-vertical-relative:paragraph;z-index:-1814" type="#_x0000_t75">
            <v:imagedata r:id="rId62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6"/>
        </w:rPr>
        <w:t>j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6"/>
        </w:rPr>
        <w:t>uli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6"/>
        </w:rPr>
        <w:t>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"/>
          <w:w w:val="166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6"/>
        </w:rPr>
        <w:t>l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6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83"/>
          <w:w w:val="166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18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89"/>
        </w:rPr>
        <w:t>arc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89" w:after="0" w:line="240" w:lineRule="auto"/>
        <w:ind w:left="1711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2"/>
        </w:rPr>
        <w:t>(Francia/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0"/>
        </w:rPr>
        <w:t>rgentina)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79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Juli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naci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Mendoza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gentina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año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traslad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he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mano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Bueno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Asisti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Escuel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Bella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most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ecient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movimient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vangua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artístic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gentina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1960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0"/>
        </w:rPr>
        <w:t>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despué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arriv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Francia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junt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0"/>
        </w:rPr>
        <w:t>Francisc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Sobrino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Horaci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Ga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cí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Rossi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Françoi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ellet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vara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(Jea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Pier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ely)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Joe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Stei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oup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Reche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ch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5"/>
        </w:rPr>
        <w:t>d’Ar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isual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5"/>
        </w:rPr>
        <w:t>G.R.A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792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ecurso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cinético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movimient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espacio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miemb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fundado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5"/>
        </w:rPr>
        <w:t>G.R.A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31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destinatari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emi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Pintur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33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ª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eneci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9"/>
        </w:rPr>
        <w:t>1966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Juli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figur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important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histori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79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exposicione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personale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colectiva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encuentra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“Lumiè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movement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cinétiqu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à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Paris”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Musé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d’ar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Mode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ill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Paris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France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1967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“Kinetics”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Haywa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Galler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1970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“Ret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ospectiva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&amp;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Sala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Nacionale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Exposición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Bueno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1989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“Lati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7"/>
        </w:rPr>
        <w:t>America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wentiet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Century”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Mode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0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0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8"/>
          <w:w w:val="130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0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0"/>
        </w:rPr>
        <w:t>1993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0"/>
        </w:rPr>
        <w:t>“GR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3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30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7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0"/>
        </w:rPr>
        <w:t>Stratégie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0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participation”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Magasi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Nationa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d’Ar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Contemporain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7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3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7"/>
        </w:rPr>
        <w:t>enoble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France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1998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“Espaç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Juli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Experiencia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195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792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1999”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cosul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Port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Aleg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Brasil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1999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4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4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Lumiè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Fondatio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os-Latinamerica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Zurich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Suiza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6"/>
        </w:rPr>
        <w:t>2005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“Lo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cinéticos”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Naciona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Reín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7"/>
        </w:rPr>
        <w:t>Sofia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Madrid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200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“Suprasensorial:Experiment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light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Colo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5"/>
        </w:rPr>
        <w:t>Space”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3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Angeles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9"/>
        </w:rPr>
        <w:t>2010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7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1766" w:header="0" w:top="680" w:bottom="1960" w:left="1340" w:right="460"/>
          <w:footerReference w:type="default" r:id="rId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.290001pt;margin-top:-56.8811pt;width:69.84pt;height:70.13pt;mso-position-horizontal-relative:page;mso-position-vertical-relative:paragraph;z-index:-1812" type="#_x0000_t75">
            <v:imagedata r:id="rId64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24.761099pt;width:10pt;height:233.496011pt;mso-position-horizontal-relative:page;mso-position-vertical-relative:paragraph;z-index:-1810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3"/>
        </w:rPr>
        <w:t>Glen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3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3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3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214"/>
        </w:rPr>
        <w:t>l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0"/>
        </w:rPr>
        <w:t>eó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0"/>
        </w:rPr>
        <w:t>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95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6"/>
        </w:rPr>
        <w:t>u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24"/>
        </w:rPr>
        <w:t>B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0"/>
        </w:rPr>
        <w:t>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cubana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camp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diseño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videoarte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instalacione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fotografía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inici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Glend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apa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4"/>
        </w:rPr>
        <w:t>ec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innovador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context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cuban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enfoqu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conceptual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utiliz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materiale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inusuale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flo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naturale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artificiales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cabello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gom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masca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4"/>
        </w:rPr>
        <w:t>etc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Glend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menud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materiale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brut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derivado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música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examin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transfo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marlo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mostra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pode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metafórico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Rep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esent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Cub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enecia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Italia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fu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invitad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Habana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Cuba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2003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200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733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65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http://ww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4"/>
            <w:w w:val="127"/>
          </w:rPr>
          <w:t>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.glendaleon.com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7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3.005157pt;margin-top:-56.880924pt;width:69.123843pt;height:70.129824pt;mso-position-horizontal-relative:page;mso-position-vertical-relative:paragraph;z-index:-1811" type="#_x0000_t75">
            <v:imagedata r:id="rId66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4"/>
        </w:rPr>
        <w:t>l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4"/>
        </w:rPr>
        <w:t>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4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4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4"/>
        </w:rPr>
        <w:t>t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4"/>
        </w:rPr>
        <w:t>orrezno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4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11"/>
          <w:w w:val="174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0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4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18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8"/>
        </w:rPr>
        <w:t>aña)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ezno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(fo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Jaim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allau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Rafae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Lamata)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españole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artístic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travé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perfo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mancess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vídeo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pieza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sonid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otra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manifestacione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artísticas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elabora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herramienta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comunicació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entabla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tema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social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polític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tradicione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culturales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trabajo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ello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transfo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tema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complejo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simplificarlo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cotidianida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ezno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2000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allau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Lamata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trabaja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junto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199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dife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oyectos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tiene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finalida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instrument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sencill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otundo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exploració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asuntos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tema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sensacione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colectiv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objetiv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espetad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hast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fecha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ezno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participa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Pabelló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Españo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6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eneci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16"/>
        </w:rPr>
        <w:t>2007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1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tambié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esentad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Brasil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Canadá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China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Colombia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Españ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Estado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Unidos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7434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67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http://ww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4"/>
            <w:w w:val="127"/>
          </w:rPr>
          <w:t>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.lostor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7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6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9"/>
          </w:rPr>
          <w:t>eznos.es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9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jc w:val="both"/>
        <w:spacing w:after="0"/>
        <w:sectPr>
          <w:pgMar w:footer="1766" w:header="0" w:top="620" w:bottom="1960" w:left="1340" w:right="460"/>
          <w:footerReference w:type="default" r:id="rId63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1pt;width:70.13pt;height:70.13pt;mso-position-horizontal-relative:page;mso-position-vertical-relative:paragraph;z-index:-1809" type="#_x0000_t75">
            <v:imagedata r:id="rId6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24.761099pt;width:10pt;height:233.496011pt;mso-position-horizontal-relative:page;mso-position-vertical-relative:paragraph;z-index:-1808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3"/>
        </w:rPr>
        <w:t>jua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3"/>
        </w:rPr>
        <w:t>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3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26"/>
        </w:rPr>
        <w:t>M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6"/>
        </w:rPr>
        <w:t>aurili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6"/>
        </w:rPr>
        <w:t>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26"/>
        </w:rPr>
        <w:t>M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1"/>
        </w:rPr>
        <w:t>en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33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73"/>
        </w:rPr>
        <w:t>oza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0" w:after="0" w:line="336" w:lineRule="exact"/>
        <w:ind w:left="1797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2"/>
        </w:rPr>
        <w:t>gu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3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9"/>
        </w:rPr>
        <w:t>temala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17"/>
        </w:rPr>
        <w:t>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artístic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comienz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1991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esculpiend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madera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piedr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moldeand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yeso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escultur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inspi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estudia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estudio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plástica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Guatemala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ambié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estudi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ecció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investigado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crític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Robert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Cab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etnológic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ant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opológic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mayas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Actualment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investig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tem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“U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desechable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conoce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oblemátic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contaminació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visua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ambiental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oduc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consumism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actua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grande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industriale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contribuye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construi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calentamient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global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rnest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4"/>
        </w:rPr>
        <w:t>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3"/>
          <w:w w:val="164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et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4"/>
        </w:rPr>
        <w:t>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2"/>
        </w:rPr>
        <w:t>(Brasil)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nest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Net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plástic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brasileñ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cuy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oducció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sitú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escultur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instalación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He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ede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denominad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“neoconc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etismo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brasileño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lenguaj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geométric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abstract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opeos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caracteriz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espacios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much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ello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laberínticos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efecto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espectado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pued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ap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opiárselos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volviéndol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partícip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artística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Quiene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visita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instalaciones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generalment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ocupa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tod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ecint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exposición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invitado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ing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ellas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transitarlas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viendo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tocando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experimentado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gánicas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generalment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materiale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poliéste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lycra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nylon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espum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polietileno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alude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cuerp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humano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gano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nos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gra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fragilida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sensualidad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exposicione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personale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está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“L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lengu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nesto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ospectiv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1987-2011”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Contemporáne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Monter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México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2011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Guggenhei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Bilbao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España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Faen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Bueno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6"/>
        </w:rPr>
        <w:t>2011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Haywa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Galler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Lond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2010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2010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Fea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nle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Oslo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Noruega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2010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Sã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Paulo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Brasi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6"/>
        </w:rPr>
        <w:t>2010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4"/>
        </w:rPr>
        <w:t>d’Art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Contemporanea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Roma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2008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Contemporar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Sydne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Australia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2002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participad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nume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bienales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eciente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Sharja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Biennia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11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Sharjah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Emirado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Árabe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Unidos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2013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Rep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esent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1593" w:header="0" w:top="620" w:bottom="1780" w:left="1340" w:right="460"/>
          <w:footerReference w:type="default" r:id="rId6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3" w:lineRule="exact"/>
        <w:ind w:left="1777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.720001pt;margin-top:-56.880096pt;width:70.13pt;height:68.965561pt;mso-position-horizontal-relative:page;mso-position-vertical-relative:paragraph;z-index:-1807" type="#_x0000_t75">
            <v:imagedata r:id="rId71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42.061096pt;width:10pt;height:233.496011pt;mso-position-horizontal-relative:page;mso-position-vertical-relative:paragraph;z-index:-1806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5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2"/>
          <w:w w:val="145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45"/>
        </w:rPr>
        <w:t>vi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45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0"/>
          <w:w w:val="145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1"/>
        </w:rPr>
        <w:t>érez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0" w:after="0" w:line="336" w:lineRule="exact"/>
        <w:ind w:left="1726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211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20"/>
        </w:rPr>
        <w:t>.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3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5"/>
        </w:rPr>
        <w:t>ominicana/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7"/>
        </w:rPr>
        <w:t>g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6"/>
        </w:rPr>
        <w:t>u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3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5"/>
        </w:rPr>
        <w:t>temala)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4" w:right="3492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conoc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tambié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ka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madavis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Inici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4" w:right="3486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16"/>
        </w:rPr>
        <w:t>2003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1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elacionand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ectament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cuerp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tradiciona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perfomanc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ritualidad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tiemp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fue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haci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afuera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investigand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mayo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ofundida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tem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migratori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elació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individuo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dife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nacionalidade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mism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territorio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14" w:right="3486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Eventualment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acciones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fue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ampliand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colectivas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llamándos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accione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estáticas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Lueg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oces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simplific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estructura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elemento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incompletos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encaja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ensambla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autocompletándos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201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hast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fech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oduc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“Morisoñand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eceta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caribe”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oyect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multimedi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utiliz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gast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onomí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conversació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medios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14" w:right="3492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expuest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XVII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Paiz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Guatemala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201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4" w:right="674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enecia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Italia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77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3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3"/>
        </w:rPr>
        <w:t>aq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3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6"/>
          <w:w w:val="173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36"/>
        </w:rPr>
        <w:t>Me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36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"/>
          <w:w w:val="136"/>
        </w:rPr>
        <w:t>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36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7"/>
          <w:w w:val="136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1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1"/>
        </w:rPr>
        <w:t>ollectiv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1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1"/>
          <w:w w:val="171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9"/>
        </w:rPr>
        <w:t>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1"/>
        </w:rPr>
        <w:t>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33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2"/>
        </w:rPr>
        <w:t>ia)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3486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colectiv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artistas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fundad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Jeebes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Bagchi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Monic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Narul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Shuddhabrat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Sengupta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quiéne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juega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pluralida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papele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ocasione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curado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agente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ovocado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14" w:right="3486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nomb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30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30"/>
        </w:rPr>
        <w:t>“Raqs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ovien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palabr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usad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persa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árab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eferirs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meditación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colectiv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artistas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funciona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laboratori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pensamient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opon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estétic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punt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partid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eflexió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socia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política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colectiv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inicia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documenta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películas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Jugand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múltiple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actualment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ealiza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instalacione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perfomances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oyecto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editoriales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curaduría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ograma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educativo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dife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disciplina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sociología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geografía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matemáticas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diseñ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industria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urbanismo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14" w:right="3487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Raq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Medi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Collectiv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participad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exposicione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opa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Unidos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Americ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Latina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bienales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encuentran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“Th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Res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5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2008”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Manifest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Bolzano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Ital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330" w:lineRule="auto"/>
        <w:ind w:left="114" w:right="4228"/>
        <w:jc w:val="left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200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“Al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orl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9"/>
          <w:w w:val="131"/>
        </w:rPr>
        <w:t>’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Futu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5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enecia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27"/>
        </w:rPr>
      </w:r>
      <w:hyperlink r:id="rId72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  <w:u w:val="single" w:color="000000"/>
          </w:rPr>
          <w:t>http://ww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4"/>
            <w:w w:val="127"/>
            <w:u w:val="single" w:color="000000"/>
          </w:rPr>
          <w:t>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4"/>
            <w:w w:val="127"/>
            <w:u w:val="single" w:color="000000"/>
          </w:rPr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  <w:u w:val="single" w:color="000000"/>
          </w:rPr>
          <w:t>.raqsmediacollective.net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7"/>
            <w:u w:val="single" w:color="000000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  <w:u w:val="single" w:color="0000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pgMar w:footer="1144" w:header="0" w:top="960" w:bottom="1340" w:left="1340" w:right="460"/>
          <w:footerReference w:type="default" r:id="rId7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1pt;width:70.13pt;height:70.13pt;mso-position-horizontal-relative:page;mso-position-vertical-relative:paragraph;z-index:-1805" type="#_x0000_t75">
            <v:imagedata r:id="rId74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40.311096pt;width:10pt;height:233.496011pt;mso-position-horizontal-relative:page;mso-position-vertical-relative:paragraph;z-index:-1803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2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2"/>
        </w:rPr>
        <w:t>ar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2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4"/>
          <w:w w:val="172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211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26"/>
        </w:rPr>
        <w:t>M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7"/>
        </w:rPr>
        <w:t>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0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4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18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8"/>
        </w:rPr>
        <w:t>aña)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ap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opi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elemento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escena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vid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cotidiana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desplazándola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ella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luga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orige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ganizándola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vídeos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fotografías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escultura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instalaciones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Ramo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investig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moment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objetos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sentid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vid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persona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situacione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die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calm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16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Utiliz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estrategia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male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conceptuale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superpone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omulgació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ealida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caótica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participad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0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enecia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Italia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2009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Paulo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Brasil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2010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Port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Aleg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Sharja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Biennia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11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Sharjah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Emirado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Árabe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Unidos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490982pt;width:70.13pt;height:69.739883pt;mso-position-horizontal-relative:page;mso-position-vertical-relative:paragraph;z-index:-1804" type="#_x0000_t75">
            <v:imagedata r:id="rId75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0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33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90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90"/>
        </w:rPr>
        <w:t>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211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6"/>
        </w:rPr>
        <w:t>eye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46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7"/>
        </w:rPr>
        <w:t>(México)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esculto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cuy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académic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quitectura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trabajo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integr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elemento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teat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psicologí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activismo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tom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diversa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escultura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habitable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(Capulas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2002-08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marioneta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(Bab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Marx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6"/>
        </w:rPr>
        <w:t>2008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(L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Revolució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8275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manente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7"/>
        </w:rPr>
        <w:t>2014)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6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2008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Reye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comenz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4"/>
        </w:rPr>
        <w:t>oyect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Pistolas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16"/>
        </w:rPr>
        <w:t>1,52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fueg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fue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donada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convertida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planta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1,52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árboles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oyect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llev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“Disa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2012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cua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6,70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destruida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sid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convertida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diverso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instrumento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musicales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2011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inici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Sanatorium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clínic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tempora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of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4"/>
        </w:rPr>
        <w:t>ec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tratamiento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corto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hete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odoxo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combina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psicología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Originalment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comisionad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Guggenhei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Sanatoriu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llevad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cab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Document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13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Kassel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2012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Whitechape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Galler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0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Lond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Powe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Plant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onto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2014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Institut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Contemporar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Miami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2014-201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44"/>
        </w:rPr>
        <w:t>OCA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4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Paulo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2013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Reye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primer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edició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Peopl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37"/>
        </w:rPr>
        <w:t>’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Unite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Nation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Queen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cong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experimenta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ciudadano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comune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funge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delegado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paíse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Nacione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Unidas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buscand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aplica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técnica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ecurso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psicologí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social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teat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artes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esolució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conflicto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geopolítica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segund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edició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llev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cab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Hamme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Ángeles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2015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1144" w:header="0" w:top="940" w:bottom="1340" w:left="1340" w:right="460"/>
          <w:footerReference w:type="default" r:id="rId73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1pt;width:70.13pt;height:70.13pt;mso-position-horizontal-relative:page;mso-position-vertical-relative:paragraph;z-index:-1802" type="#_x0000_t75">
            <v:imagedata r:id="rId77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42.061096pt;width:10pt;height:233.496011pt;mso-position-horizontal-relative:page;mso-position-vertical-relative:paragraph;z-index:-1800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ristiá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4"/>
        </w:rPr>
        <w:t>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6"/>
          <w:w w:val="164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4"/>
        </w:rPr>
        <w:t>alinero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4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"/>
          <w:w w:val="164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95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7"/>
        </w:rPr>
        <w:t>hile)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chilen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esculto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importante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país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Realiz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estudio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grabad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alle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isuale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4"/>
        </w:rPr>
        <w:t>(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8"/>
        </w:rPr>
        <w:t>.A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2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Chile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obtuv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títul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licenciad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Bella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menció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escultur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cis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Chile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200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obtuv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bec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académic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Alemá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DAA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ealiza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estudio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grad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Kuntakademi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Düsseldorf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Alemania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ealizad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varia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muestra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individuale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colectiva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Chil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extranje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Alemania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Bueno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Unidos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Bolivia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gala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donad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cuat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ocasione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oyect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Fondar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(Fond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naciona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desar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ecibid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ocasion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bec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“Amigo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9"/>
        </w:rPr>
        <w:t>Arte”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16"/>
        </w:rPr>
        <w:t>200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1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eje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diverso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go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académico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nive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universitari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ecto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tesi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grad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posgrado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ambié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esponsabl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ogram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curadurí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A.M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Faculta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mayo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Chile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7089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78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http://ww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4"/>
            <w:w w:val="127"/>
          </w:rPr>
          <w:t>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3"/>
          </w:rPr>
          <w:t>.cristiansaline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3"/>
          </w:rPr>
          <w:t>r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6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32"/>
          </w:rPr>
          <w:t>os.cl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32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1pt;width:70.13pt;height:70.13pt;mso-position-horizontal-relative:page;mso-position-vertical-relative:paragraph;z-index:-1801" type="#_x0000_t75">
            <v:imagedata r:id="rId79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5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5"/>
        </w:rPr>
        <w:t>itio/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5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5"/>
        </w:rPr>
        <w:t>eñ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5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1"/>
          <w:w w:val="155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38"/>
        </w:rPr>
        <w:t>(Gu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3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4"/>
        </w:rPr>
        <w:t>te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26"/>
        </w:rPr>
        <w:t>M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8"/>
        </w:rPr>
        <w:t>ala)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Sitio/Señ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colectiv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integrad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Iri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Castillo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Quiqu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Mon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Palacios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oyect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utópico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utilizació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códig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gráfic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apoy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migració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oces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evolutiv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cultur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civilización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Sitio/Señ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inspir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texti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utiliz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técnic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exp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íntimament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ligad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tradició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guatemalteca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apoy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colaboració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comunitari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físic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elect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ónic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camin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tortuos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guia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sueñ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contr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legislació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onteriza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indispensabl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sec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etism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invisibilizació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grupos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opuest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códig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dinámic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oces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continuo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Sitio/Señ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eflexió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ace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flujo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transmigratorios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lenguaje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colaboració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simbolism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tradiciona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Sitio/Señ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opuest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oceso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iniciad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colectiv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textile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durant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201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primerament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oyecto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/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exposició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“Guatemal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después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ganizad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Ciuda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Imaginació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(Quetzaltenango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Guatemala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6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Schoo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(Nuev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Unidos)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opon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utilizació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simbologí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guia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transmigrante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Guatemal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Unidos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basad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tradició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texti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amba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naciones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574" w:header="0" w:top="960" w:bottom="760" w:left="1340" w:right="460"/>
          <w:footerReference w:type="default" r:id="rId76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0096pt;width:70.13pt;height:70.13pt;mso-position-horizontal-relative:page;mso-position-vertical-relative:paragraph;z-index:-1799" type="#_x0000_t75">
            <v:imagedata r:id="rId81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42.061096pt;width:10pt;height:233.496011pt;mso-position-horizontal-relative:page;mso-position-vertical-relative:paragraph;z-index:-1797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0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0"/>
        </w:rPr>
        <w:t>er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0"/>
        </w:rPr>
        <w:t>G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0"/>
        </w:rPr>
        <w:t>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0"/>
        </w:rPr>
        <w:t>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31"/>
          <w:w w:val="16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1"/>
          <w:w w:val="160"/>
        </w:rPr>
        <w:t>v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0"/>
        </w:rPr>
        <w:t>alenci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49"/>
          <w:w w:val="16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5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75"/>
        </w:rPr>
        <w:t>alazar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13" w:after="0" w:line="240" w:lineRule="auto"/>
        <w:ind w:left="1797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7"/>
        </w:rPr>
        <w:t>g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6"/>
        </w:rPr>
        <w:t>u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3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5"/>
        </w:rPr>
        <w:t>temala)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3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3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académica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bachille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plástica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7"/>
        </w:rPr>
        <w:t>especializació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Dibujo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Escuel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Naciona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Plástica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0"/>
        </w:rPr>
        <w:t>“Rafae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Rodrígue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Padilla”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juni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201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labor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imp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eso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0"/>
        </w:rPr>
        <w:t>grabad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alle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Experimenta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1"/>
        </w:rPr>
        <w:t>Gráfic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7"/>
        </w:rPr>
        <w:t>Guatemal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8"/>
        </w:rPr>
        <w:t>(TEGG)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3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paisaj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7"/>
        </w:rPr>
        <w:t>ento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físic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inmediato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cepció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tien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sob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espaci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habita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humano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muestr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maner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entenderlo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busc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documenta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cambio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territori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natura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urbano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ovocado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causa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naturale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artificiales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2"/>
        </w:rPr>
        <w:t>Eso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cambio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habla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elació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socieda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medi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físico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cua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condiciona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maner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vivi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modificand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geografía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Cad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tierra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cad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estructura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cad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0"/>
        </w:rPr>
        <w:t>accident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natura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tien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significad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cua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construyend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histori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memoria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alenci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Salaza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paisaj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maner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sopesa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identida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eflej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identidad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4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Particip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2d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naciona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Grabad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Estamp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0"/>
        </w:rPr>
        <w:t>Jos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Guadalup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Posada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Jos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Guadalup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Posada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Aguascalientes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México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201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3r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Feri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Grabado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Cultur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1"/>
        </w:rPr>
        <w:t>Vícto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Sandoval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Aguascalientes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México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9"/>
        </w:rPr>
        <w:t>2015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1pt;width:70.13pt;height:70.13pt;mso-position-horizontal-relative:page;mso-position-vertical-relative:paragraph;z-index:-1798" type="#_x0000_t75">
            <v:imagedata r:id="rId82" o:title=""/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9"/>
        </w:rPr>
        <w:t>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69"/>
        </w:rPr>
        <w:t>irKri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9"/>
        </w:rPr>
        <w:t>t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84"/>
          <w:w w:val="169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202"/>
        </w:rPr>
        <w:t>t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70"/>
        </w:rPr>
        <w:t>ir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15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13"/>
          <w:w w:val="165"/>
        </w:rPr>
        <w:t>v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5"/>
        </w:rPr>
        <w:t>ani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200"/>
        </w:rPr>
        <w:t>j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89" w:after="0" w:line="240" w:lineRule="auto"/>
        <w:ind w:left="1797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3"/>
          <w:w w:val="202"/>
        </w:rPr>
        <w:t>t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7"/>
        </w:rPr>
        <w:t>ailan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33"/>
        </w:rPr>
        <w:t>D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2"/>
        </w:rPr>
        <w:t>ia/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1"/>
        </w:rPr>
        <w:t>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0"/>
        </w:rPr>
        <w:t>ue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13"/>
          <w:w w:val="150"/>
        </w:rPr>
        <w:t>v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1"/>
        </w:rPr>
        <w:t>y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9"/>
        </w:rPr>
        <w:t>orK)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3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contemporáne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esid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Berlín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7"/>
        </w:rPr>
        <w:t>Chian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Mai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ailandia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instalacione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menud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toma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etapa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habitacione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comparti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4"/>
        </w:rPr>
        <w:t>comidas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6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4"/>
        </w:rPr>
        <w:t>cocina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8"/>
          <w:w w:val="13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34"/>
        </w:rPr>
        <w:t>lee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escucha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música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quitectur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estructura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vid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socializació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8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element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centra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3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cad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movilida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cultur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tailandes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cultur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occidental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cua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llevad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evidencia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elativida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“artístico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elacione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espectado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travé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instalacione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siemp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crítica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aspira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amplia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ge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0"/>
        </w:rPr>
        <w:t>acció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0"/>
        </w:rPr>
        <w:t>eado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influenci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mund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8"/>
        </w:rPr>
        <w:t>cotidiano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3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participad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nume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osa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bienales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ellas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1"/>
        </w:rPr>
        <w:t>7t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19"/>
        </w:rPr>
        <w:t>nationa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19"/>
        </w:rPr>
        <w:t>Istanbu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19"/>
        </w:rPr>
        <w:t>Biennial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19"/>
        </w:rPr>
        <w:t>Estambul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9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1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quía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17"/>
        </w:rPr>
        <w:t>2001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enecia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Ital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200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3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1999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Guangzho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rienal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7"/>
        </w:rPr>
        <w:t>Guangzhou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China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2005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Whitne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Biennial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21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2006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0"/>
        </w:rPr>
        <w:t>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Paulo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Brasil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6"/>
        </w:rPr>
        <w:t>2006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1"/>
        </w:rPr>
        <w:t>XI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naciona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6"/>
        </w:rPr>
        <w:t>Escultura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9"/>
        </w:rPr>
        <w:t>Carrara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1143" w:header="0" w:top="960" w:bottom="1340" w:left="1340" w:right="460"/>
          <w:footerReference w:type="default" r:id="rId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33" w:lineRule="exact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/>
        <w:pict>
          <v:shape style="position:absolute;margin-left:72pt;margin-top:-56.8811pt;width:70.13pt;height:70.13pt;mso-position-horizontal-relative:page;mso-position-vertical-relative:paragraph;z-index:-1796" type="#_x0000_t75">
            <v:imagedata r:id="rId84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856506pt;margin-top:-24.761099pt;width:10pt;height:233.496011pt;mso-position-horizontal-relative:page;mso-position-vertical-relative:paragraph;z-index:-1795" type="#_x0000_t202" filled="f" stroked="f">
            <v:textbox inset="0,0,0,0" style="layout-flow:vertical">
              <w:txbxContent>
                <w:p>
                  <w:pPr>
                    <w:spacing w:before="0" w:after="0" w:line="176" w:lineRule="exact"/>
                    <w:ind w:left="20" w:right="-44"/>
                    <w:jc w:val="left"/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</w:rPr>
                  </w:pPr>
                  <w:rPr/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6"/>
                    </w:rPr>
                    <w:t>BOLETÍ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6"/>
                    </w:rPr>
                    <w:t>N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D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5"/>
                    </w:rPr>
                    <w:t>PRENS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5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4"/>
                    </w:rPr>
                    <w:t>-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46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26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51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19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"/>
                      <w:w w:val="138"/>
                    </w:rPr>
                    <w:t>T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7"/>
                    </w:rPr>
                    <w:t>A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7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SEL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E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75"/>
                    </w:rPr>
                    <w:t>cc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75"/>
                    </w:rPr>
                    <w:t>i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16"/>
                      <w:w w:val="138"/>
                    </w:rPr>
                    <w:t>ONADO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38"/>
                    </w:rPr>
                    <w:t>S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-15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214"/>
        </w:rPr>
        <w:t>l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4"/>
          <w:w w:val="170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3"/>
        </w:rPr>
        <w:t>wrenc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3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7"/>
        </w:rPr>
        <w:t>w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4"/>
        </w:rPr>
        <w:t>einer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89" w:after="0" w:line="240" w:lineRule="auto"/>
        <w:ind w:left="1711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0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4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23"/>
          <w:w w:val="202"/>
        </w:rPr>
        <w:t>t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4"/>
        </w:rPr>
        <w:t>ado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64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46"/>
        </w:rPr>
        <w:t>u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2"/>
        </w:rPr>
        <w:t>nidos)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figur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clav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segund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mita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Sigl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XX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consider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fundado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conceptua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derivad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minimalism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junt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ot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norteamericano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Doubla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Hueble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Rober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Barr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Josep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Kosut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itt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w w:val="129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eine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ealiz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prime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dibujo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sesent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eflexione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sob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espaci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tiempo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Sob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pape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caligráfico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hiz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Drawing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cuadrícula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ellenada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sob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bas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tiemp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mayo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dibujo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series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Actualmente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trabaj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exclusivament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texto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cuale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describe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oceso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estructur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material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Consider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escultur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mayorí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caso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específic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siti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dond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esenta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Exposicione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individuale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ganizada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Hirshho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9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Sculptu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4"/>
        </w:rPr>
        <w:t>Ga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ashington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D.C.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6"/>
        </w:rPr>
        <w:t>1990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Institut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Contemporar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Lond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1991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th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Arts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3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ork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6"/>
        </w:rPr>
        <w:t>1991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Musé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d’Ar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Contemporain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Bo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deaux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199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1992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Francisc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Mode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1992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9"/>
        </w:rPr>
        <w:t>W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alke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Minneapolis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1994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Philadelphi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6"/>
        </w:rPr>
        <w:t>1994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Museu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Ludwig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Colonia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6"/>
        </w:rPr>
        <w:t>1995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Deutsch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Guggenheim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Berlin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2000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8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amay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Méxic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5"/>
          <w:w w:val="132"/>
        </w:rPr>
        <w:t>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3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6"/>
        </w:rPr>
        <w:t>2004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6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at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Galler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3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200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6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Muse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Angeles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9715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</w:rPr>
        <w:t>2007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62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5"/>
        </w:rPr>
        <w:t>youn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5"/>
        </w:rPr>
        <w:t>G-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5"/>
        </w:rPr>
        <w:t>ha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5"/>
        </w:rPr>
        <w:t>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38"/>
          <w:w w:val="155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5"/>
        </w:rPr>
        <w:t>chan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5"/>
        </w:rPr>
        <w:t>G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6"/>
          <w:w w:val="155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3"/>
        </w:rPr>
        <w:t>he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-15"/>
          <w:w w:val="153"/>
        </w:rPr>
        <w:t>a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58"/>
        </w:rPr>
        <w:t>vy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0" w:after="0" w:line="336" w:lineRule="exact"/>
        <w:ind w:left="1797" w:right="-20"/>
        <w:jc w:val="left"/>
        <w:rPr>
          <w:rFonts w:ascii="AvenirNext LT Pro Cn" w:hAnsi="AvenirNext LT Pro Cn" w:cs="AvenirNext LT Pro Cn" w:eastAsia="AvenirNext LT Pro Cn"/>
          <w:sz w:val="28"/>
          <w:szCs w:val="28"/>
        </w:rPr>
      </w:pPr>
      <w:rPr/>
      <w:r>
        <w:rPr>
          <w:rFonts w:ascii="AvenirNext LT Pro Cn" w:hAnsi="AvenirNext LT Pro Cn" w:cs="AvenirNext LT Pro Cn" w:eastAsia="AvenirNext LT Pro Cn"/>
          <w:sz w:val="28"/>
          <w:szCs w:val="28"/>
          <w:spacing w:val="5"/>
          <w:w w:val="154"/>
        </w:rPr>
        <w:t>industrie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4"/>
        </w:rPr>
        <w:t>s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54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12"/>
          <w:w w:val="154"/>
        </w:rPr>
        <w:t> 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17"/>
        </w:rPr>
        <w:t>(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95"/>
        </w:rPr>
        <w:t>c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3"/>
          <w:w w:val="164"/>
        </w:rPr>
        <w:t>orea)</w:t>
      </w:r>
      <w:r>
        <w:rPr>
          <w:rFonts w:ascii="AvenirNext LT Pro Cn" w:hAnsi="AvenirNext LT Pro Cn" w:cs="AvenirNext LT Pro Cn" w:eastAsia="AvenirNext LT Pro C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8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colectiv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confo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4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oung-Ha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Chang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traducto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doctorad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estétic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Universida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Parí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4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33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oge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poet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estadounidense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trabajo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esentad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2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idiomas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caracteriz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combinació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text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músic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jaz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oduccione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</w:rPr>
        <w:t>Adob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Flas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h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utiliza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exclusivament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fuent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Mónaco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ompiend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tendenci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destaca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interactivida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prime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plan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foto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ilustracione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us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colo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3501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Ha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participad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exposicione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Eu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Asia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Australia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3"/>
        </w:rPr>
        <w:t>Nort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América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00" w:right="763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hyperlink r:id="rId85"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7"/>
          </w:rPr>
          <w:t>http://ww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4"/>
            <w:w w:val="127"/>
          </w:rPr>
          <w:t>w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15"/>
            <w:w w:val="128"/>
          </w:rPr>
          <w:t>.yhchang.com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28"/>
          </w:rPr>
          <w:t>/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-22"/>
            <w:w w:val="100"/>
          </w:rPr>
          <w:t> </w:t>
        </w:r>
        <w:r>
          <w:rPr>
            <w:rFonts w:ascii="AvenirNext LT Pro Cn" w:hAnsi="AvenirNext LT Pro Cn" w:cs="AvenirNext LT Pro Cn" w:eastAsia="AvenirNext LT Pro Cn"/>
            <w:sz w:val="20"/>
            <w:szCs w:val="20"/>
            <w:spacing w:val="0"/>
            <w:w w:val="100"/>
          </w:rPr>
        </w:r>
      </w:hyperlink>
    </w:p>
    <w:p>
      <w:pPr>
        <w:jc w:val="both"/>
        <w:spacing w:after="0"/>
        <w:sectPr>
          <w:pgMar w:footer="1143" w:header="0" w:top="620" w:bottom="1340" w:left="1340" w:right="460"/>
          <w:footerReference w:type="default" r:id="rId83"/>
          <w:pgSz w:w="12240" w:h="15840"/>
        </w:sectPr>
      </w:pPr>
      <w:rPr/>
    </w:p>
    <w:p>
      <w:pPr>
        <w:spacing w:before="0" w:after="0" w:line="686" w:lineRule="exact"/>
        <w:ind w:left="120" w:right="7472"/>
        <w:jc w:val="both"/>
        <w:rPr>
          <w:rFonts w:ascii="AvenirNext LT Pro Cn" w:hAnsi="AvenirNext LT Pro Cn" w:cs="AvenirNext LT Pro Cn" w:eastAsia="AvenirNext LT Pro Cn"/>
          <w:sz w:val="60"/>
          <w:szCs w:val="60"/>
        </w:rPr>
      </w:pPr>
      <w:rPr/>
      <w:r>
        <w:rPr>
          <w:rFonts w:ascii="AvenirNext LT Pro Cn" w:hAnsi="AvenirNext LT Pro Cn" w:cs="AvenirNext LT Pro Cn" w:eastAsia="AvenirNext LT Pro Cn"/>
          <w:sz w:val="60"/>
          <w:szCs w:val="60"/>
          <w:w w:val="140"/>
          <w:position w:val="1"/>
        </w:rPr>
        <w:t>e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72"/>
          <w:w w:val="100"/>
          <w:position w:val="1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54"/>
          <w:position w:val="1"/>
        </w:rPr>
        <w:t>s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72"/>
          <w:w w:val="100"/>
          <w:position w:val="1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24"/>
          <w:position w:val="1"/>
        </w:rPr>
        <w:t>B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72"/>
          <w:w w:val="100"/>
          <w:position w:val="1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45"/>
          <w:w w:val="176"/>
          <w:position w:val="1"/>
        </w:rPr>
        <w:t>oz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76"/>
          <w:position w:val="1"/>
        </w:rPr>
        <w:t>o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72"/>
          <w:w w:val="100"/>
          <w:position w:val="1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00"/>
          <w:position w:val="0"/>
        </w:rPr>
      </w:r>
    </w:p>
    <w:p>
      <w:pPr>
        <w:spacing w:before="0" w:after="0" w:line="720" w:lineRule="exact"/>
        <w:ind w:left="120" w:right="6625"/>
        <w:jc w:val="both"/>
        <w:rPr>
          <w:rFonts w:ascii="AvenirNext LT Pro Cn" w:hAnsi="AvenirNext LT Pro Cn" w:cs="AvenirNext LT Pro Cn" w:eastAsia="AvenirNext LT Pro Cn"/>
          <w:sz w:val="60"/>
          <w:szCs w:val="60"/>
        </w:rPr>
      </w:pPr>
      <w:rPr/>
      <w:r>
        <w:rPr>
          <w:rFonts w:ascii="AvenirNext LT Pro Cn" w:hAnsi="AvenirNext LT Pro Cn" w:cs="AvenirNext LT Pro Cn" w:eastAsia="AvenirNext LT Pro Cn"/>
          <w:sz w:val="60"/>
          <w:szCs w:val="60"/>
          <w:spacing w:val="45"/>
          <w:w w:val="147"/>
        </w:rPr>
        <w:t>d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47"/>
        </w:rPr>
        <w:t>e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45"/>
          <w:w w:val="154"/>
        </w:rPr>
        <w:t>veint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54"/>
        </w:rPr>
        <w:t>e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7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00"/>
        </w:rPr>
      </w:r>
    </w:p>
    <w:p>
      <w:pPr>
        <w:spacing w:before="0" w:after="0" w:line="720" w:lineRule="exact"/>
        <w:ind w:left="120" w:right="6947"/>
        <w:jc w:val="both"/>
        <w:rPr>
          <w:rFonts w:ascii="AvenirNext LT Pro Cn" w:hAnsi="AvenirNext LT Pro Cn" w:cs="AvenirNext LT Pro Cn" w:eastAsia="AvenirNext LT Pro Cn"/>
          <w:sz w:val="60"/>
          <w:szCs w:val="60"/>
        </w:rPr>
      </w:pPr>
      <w:rPr/>
      <w:r>
        <w:rPr>
          <w:rFonts w:ascii="AvenirNext LT Pro Cn" w:hAnsi="AvenirNext LT Pro Cn" w:cs="AvenirNext LT Pro Cn" w:eastAsia="AvenirNext LT Pro Cn"/>
          <w:sz w:val="60"/>
          <w:szCs w:val="60"/>
          <w:w w:val="124"/>
        </w:rPr>
        <w:t>B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7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45"/>
          <w:w w:val="156"/>
        </w:rPr>
        <w:t>ienale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56"/>
        </w:rPr>
        <w:t>s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-7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60"/>
          <w:szCs w:val="60"/>
          <w:spacing w:val="0"/>
          <w:w w:val="100"/>
        </w:rPr>
      </w:r>
    </w:p>
    <w:p>
      <w:pPr>
        <w:spacing w:before="1" w:after="0" w:line="240" w:lineRule="auto"/>
        <w:ind w:left="120" w:right="7471"/>
        <w:jc w:val="both"/>
        <w:rPr>
          <w:rFonts w:ascii="AvenirNext LT Pro Cn" w:hAnsi="AvenirNext LT Pro Cn" w:cs="AvenirNext LT Pro Cn" w:eastAsia="AvenirNext LT Pro Cn"/>
          <w:sz w:val="24"/>
          <w:szCs w:val="24"/>
        </w:rPr>
      </w:pPr>
      <w:rPr/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52"/>
        </w:rPr>
        <w:t>Por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2"/>
        </w:rPr>
        <w:t>: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12"/>
        </w:rPr>
        <w:t>i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71"/>
        </w:rPr>
        <w:t>tzia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71"/>
        </w:rPr>
        <w:t>r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4"/>
        </w:rPr>
        <w:t>s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18"/>
          <w:w w:val="159"/>
        </w:rPr>
        <w:t>agon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59"/>
        </w:rPr>
        <w:t>e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-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2930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  <w:i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  <w:i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  <w:i/>
        </w:rPr>
        <w:t>Guatemal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  <w:i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  <w:i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  <w:i/>
        </w:rPr>
        <w:t>concurso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  <w:i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3"/>
          <w:i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  <w:i/>
        </w:rPr>
        <w:t>esume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  <w:i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  <w:i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  <w:i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  <w:i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  <w:i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  <w:i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5"/>
          <w:i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5"/>
          <w:i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  <w:i/>
        </w:rPr>
        <w:t>oamerican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  <w:i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  <w:i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  <w:i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5516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9"/>
          <w:i/>
        </w:rPr>
        <w:t>1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  <w:i/>
        </w:rPr>
        <w:t>5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  <w:i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  <w:i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  <w:i/>
        </w:rPr>
        <w:t>sep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  <w:i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  <w:i/>
        </w:rPr>
        <w:t>iemb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  <w:i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  <w:i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  <w:i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  <w:i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  <w:i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6"/>
          <w:i/>
        </w:rPr>
        <w:t>Fes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6"/>
          <w:i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  <w:i/>
        </w:rPr>
        <w:t>ivale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  <w:i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  <w:i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  <w:i/>
        </w:rPr>
        <w:t>Cu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  <w:i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  <w:i/>
        </w:rPr>
        <w:t>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  <w:i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20" w:right="2924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naci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medi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conflict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mad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espaci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7"/>
        </w:rPr>
        <w:t>mití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econoce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oducció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artístic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loca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apostab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lib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exp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esión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Gracia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elació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Zipacn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Leó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Rodolf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conc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et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concurs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abiert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pintur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6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categoría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(Artista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invitados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Categorí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lib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Categorí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escolar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18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emi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especia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pintur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celana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tiempo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2"/>
        </w:rPr>
        <w:t>niño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concursante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eemplaza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participante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categorí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0"/>
        </w:rPr>
        <w:t>lib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esto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ocupa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puest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invitados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20" w:right="2924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abri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1980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añ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convuls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especialment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Ciuda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Guatemala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inaugur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segund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edició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Bienal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Mientra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primer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oto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9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prime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emi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  <w:i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  <w:i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  <w:i/>
        </w:rPr>
        <w:t>seño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  <w:i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5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  <w:i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  <w:i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1"/>
          <w:w w:val="125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  <w:i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5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  <w:i/>
        </w:rPr>
        <w:t>agua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7"/>
        </w:rPr>
        <w:t>Carl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Castillo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estéticament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mu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bie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ejecutada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segund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edició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emi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ecibirí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  <w:i/>
        </w:rPr>
        <w:t>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  <w:i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  <w:i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3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2"/>
          <w:i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  <w:i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32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  <w:i/>
        </w:rPr>
        <w:t>Autobuse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  <w:i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8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Jua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Manue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Riva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Cid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piez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evoc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moment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  <w:i/>
        </w:rPr>
        <w:t>cuas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  <w:i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cotidian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país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esentació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event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año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Rodolf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Pai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compartí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alguno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objetivo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Bienal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“Confiamo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nuest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aporte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camp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artístic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esente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7"/>
        </w:rPr>
        <w:t>semilla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má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ofund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madu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0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desar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oll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concienci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unida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guatemaltec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ge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minació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contribuy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junto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podamo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convivi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logra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alta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aspiracione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tenemo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Guatemala”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20" w:right="2924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bie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pintur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figurativ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indigenist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9"/>
        </w:rPr>
        <w:t>ocupa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buen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cuot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participante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prime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4"/>
        </w:rPr>
        <w:t>años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ont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3"/>
        </w:rPr>
        <w:t>darí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7"/>
        </w:rPr>
        <w:t>cambi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radical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VI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edició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(1990)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pintura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grabado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dibujo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0"/>
        </w:rPr>
        <w:t>escultur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fotografí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llenaba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salas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concurs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infanti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1"/>
        </w:rPr>
        <w:t>habí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0"/>
        </w:rPr>
        <w:t>descartado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2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jurad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42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19"/>
        </w:rPr>
        <w:t>incluí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1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8"/>
        </w:rPr>
        <w:t>ep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esentante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importante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8"/>
          <w:w w:val="122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25"/>
        </w:rPr>
        <w:t>nacional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6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5"/>
          <w:w w:val="132"/>
        </w:rPr>
        <w:t>Fe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3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nand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3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Szyszl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Manue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0"/>
        </w:rPr>
        <w:t>Alva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7"/>
        </w:rPr>
        <w:t>Bravo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4"/>
          <w:w w:val="127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9"/>
        </w:rPr>
        <w:t>X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4"/>
          <w:w w:val="13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edició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7"/>
          <w:w w:val="112"/>
        </w:rPr>
        <w:t>(1996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2"/>
        </w:rPr>
        <w:t>)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1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cort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má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contemporáneo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mato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at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evido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meno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apegado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academia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Aníba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Lópe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ecib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Glif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30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3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“Recié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casados”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que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grues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oducció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artist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tien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virtu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incomoda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2"/>
        </w:rPr>
        <w:t>situa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no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paradigma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año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despué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darí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5"/>
        </w:rPr>
        <w:t>nuev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salt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omoviend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comp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ometiéndos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0"/>
        </w:rPr>
        <w:t>ot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socio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egió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confo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Istm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0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oamericano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4"/>
        </w:rPr>
        <w:t>manera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señalar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Jackelin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Rier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Paiz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7"/>
        </w:rPr>
        <w:t>“cor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espondemo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etap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globalizació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integració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0"/>
        </w:rPr>
        <w:t>Cent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oaméric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4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travé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9"/>
        </w:rPr>
        <w:t>cultura”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Federic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Morai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puntualizab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entonce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“l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continuida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9"/>
        </w:rPr>
        <w:t>event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do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década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hech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4"/>
        </w:rPr>
        <w:t>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nuest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continente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7"/>
        </w:rPr>
        <w:t>efect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mayo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oblem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cultur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nuest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paíse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discontinuida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alguna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iniciativa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má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exitosas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quie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deci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estamo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siemp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volviend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situació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2"/>
        </w:rPr>
        <w:t>ce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3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5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3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footer="1173" w:header="0" w:top="780" w:bottom="1360" w:left="1320" w:right="460"/>
          <w:footerReference w:type="default" r:id="rId86"/>
          <w:pgSz w:w="12240" w:h="15840"/>
        </w:sectPr>
      </w:pPr>
      <w:rPr/>
    </w:p>
    <w:p>
      <w:pPr>
        <w:spacing w:before="49" w:after="0" w:line="240" w:lineRule="auto"/>
        <w:ind w:left="100" w:right="306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0"/>
        </w:rPr>
        <w:t>ot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7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estánda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tamañ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pieza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ganadora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5"/>
        </w:rPr>
        <w:t>apabullante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  <w:i/>
        </w:rPr>
        <w:t>Parábol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  <w:i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25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Francisc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Auyón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sorp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su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dimensione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0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tom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espaci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público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8"/>
        </w:rPr>
        <w:t>camp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8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8"/>
        </w:rPr>
        <w:t>habí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8"/>
        </w:rPr>
        <w:t>estad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7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8"/>
        </w:rPr>
        <w:t>vedad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306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2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durant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años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Pe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fu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es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9"/>
        </w:rPr>
        <w:t>únic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1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piez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desafi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zona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confort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obr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Lou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Menénde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esent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constab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nas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habí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2"/>
        </w:rPr>
        <w:t>momi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inscribí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leyend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“pasado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”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otra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contrapuesta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leí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“futu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o”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sugerí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análisi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crític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semiótic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ealida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guatemalteca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jurad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calificado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8"/>
        </w:rPr>
        <w:t>g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ganizació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0"/>
        </w:rPr>
        <w:t>eliminara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2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9"/>
        </w:rPr>
        <w:t>categorías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40" w:lineRule="auto"/>
        <w:ind w:left="100" w:right="306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primera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die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edicione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7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7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7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7"/>
        </w:rPr>
        <w:t>(1978-1996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7"/>
        </w:rPr>
        <w:t>)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1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contribuye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consolidació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eació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artístic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país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mientra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X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V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edició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(2006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)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podemo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pensa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cisma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Artistas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crítica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públic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jurado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coincide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deb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dars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gi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0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Aunqu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seguía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postulándos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centena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seguía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jurad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0"/>
        </w:rPr>
        <w:t>decid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educi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1"/>
        </w:rPr>
        <w:t>núme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8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7"/>
        </w:rPr>
        <w:t>pieza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2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7"/>
        </w:rPr>
        <w:t>expuesta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eint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siete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dejand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ve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diseñ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curatorial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edició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comienz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9"/>
        </w:rPr>
        <w:t>efo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mulació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9"/>
        </w:rPr>
        <w:t>evento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9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40" w:lineRule="auto"/>
        <w:ind w:left="100" w:right="306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atinad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criterio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etom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diálog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entablad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Nelso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5"/>
        </w:rPr>
        <w:t>Her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Ysla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convocándol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se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Curado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Genera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7"/>
        </w:rPr>
        <w:t>XV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15"/>
        </w:rPr>
        <w:t>(2008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5"/>
        </w:rPr>
        <w:t>)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edición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Ser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á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edició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despid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Glifo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parti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cua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7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instal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model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curatoria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bienal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siguient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edición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curad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Jos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é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Roca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acentú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aú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má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pas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dado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ella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2"/>
        </w:rPr>
        <w:t>Roc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equip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apuesta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esenta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nacionales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mund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dialoga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locale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maner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abierta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5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artista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ve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lo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ojos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muestra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desar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8"/>
        </w:rPr>
        <w:t>olla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5"/>
        </w:rPr>
        <w:t>distinto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punto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ciudad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siend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quizá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piez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má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aclamad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japoné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7"/>
          <w:w w:val="167"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5"/>
        </w:rPr>
        <w:t>atz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Nish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exhibid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Plaz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Barrios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fuerz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4"/>
        </w:rPr>
        <w:t>habí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5"/>
        </w:rPr>
        <w:t>adquirid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9"/>
        </w:rPr>
        <w:t>constatab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9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gi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1"/>
        </w:rPr>
        <w:t>dad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4"/>
        </w:rPr>
        <w:t>tení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sentido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40" w:lineRule="auto"/>
        <w:ind w:left="100" w:right="306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Ysl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Roc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sale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call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generand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expectativ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9"/>
        </w:rPr>
        <w:t>cont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9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oversia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Santiag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Olm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imprimirí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fuerz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evento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Baj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lem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Convivir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/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comparti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4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XVII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7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Pai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(2012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)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destac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importanci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mació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educació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comp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ensió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cultur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“Asigna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9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cometid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mativo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tien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objet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má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all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á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5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expositivo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transfo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9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opi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laboratori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experimenta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inte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cambio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2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cumpl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funció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1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utilida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escen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artístic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cultural”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2"/>
        </w:rPr>
        <w:t>afi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Olmo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Imprimi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6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sell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4"/>
        </w:rPr>
        <w:t>signific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integra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0"/>
        </w:rPr>
        <w:t>ot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lenguaje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músic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literatura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inclus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explora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camp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4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educación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XVII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sali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ciudad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;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5"/>
        </w:rPr>
        <w:t>encuent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2"/>
        </w:rPr>
        <w:t>teórico-c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eativos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diálogo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esentacione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5"/>
        </w:rPr>
        <w:t>die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tant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ciuda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Antigu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Quetzaltenango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toma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pa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que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invit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transeúnte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participa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eaciones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experiment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dent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museo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contraponiend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pieza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contemporánea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0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elemento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históricos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generand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diálogo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catálog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perfilab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18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document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1"/>
        </w:rPr>
        <w:t>mal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40" w:lineRule="auto"/>
        <w:ind w:left="100" w:right="3068"/>
        <w:jc w:val="both"/>
        <w:rPr>
          <w:rFonts w:ascii="AvenirNext LT Pro Cn" w:hAnsi="AvenirNext LT Pro Cn" w:cs="AvenirNext LT Pro Cn" w:eastAsia="AvenirNext LT Pro Cn"/>
          <w:sz w:val="20"/>
          <w:szCs w:val="20"/>
        </w:rPr>
      </w:pPr>
      <w:rPr/>
      <w:r>
        <w:rPr/>
        <w:pict>
          <v:shape style="position:absolute;margin-left:498.663086pt;margin-top:95.489098pt;width:84.3482pt;height:5.7593pt;mso-position-horizontal-relative:page;mso-position-vertical-relative:paragraph;z-index:-1794" type="#_x0000_t75">
            <v:imagedata r:id="rId88" o:title=""/>
          </v:shape>
        </w:pict>
      </w:r>
      <w:r>
        <w:rPr/>
        <w:pict>
          <v:group style="position:absolute;margin-left:522.62793pt;margin-top:107.346397pt;width:42.7687pt;height:6.9411pt;mso-position-horizontal-relative:page;mso-position-vertical-relative:paragraph;z-index:-1793" coordorigin="10453,2147" coordsize="855,139">
            <v:group style="position:absolute;left:10463;top:2181;width:55;height:92" coordorigin="10463,2181" coordsize="55,92">
              <v:shape style="position:absolute;left:10463;top:2181;width:55;height:92" coordorigin="10463,2181" coordsize="55,92" path="m10518,2181l10463,2181,10463,2273,10471,2273,10471,2230,10514,2230,10514,2222,10471,2222,10471,2189,10518,2189,10518,2181e" filled="t" fillcolor="#000000" stroked="f">
                <v:path arrowok="t"/>
                <v:fill/>
              </v:shape>
            </v:group>
            <v:group style="position:absolute;left:10543;top:2181;width:67;height:94" coordorigin="10543,2181" coordsize="67,94">
              <v:shape style="position:absolute;left:10543;top:2181;width:67;height:94" coordorigin="10543,2181" coordsize="67,94" path="m10551,2181l10543,2181,10543,2243,10570,2276,10583,2276,10588,2275,10597,2271,10600,2268,10571,2268,10567,2267,10551,2239,10551,2181e" filled="t" fillcolor="#000000" stroked="f">
                <v:path arrowok="t"/>
                <v:fill/>
              </v:shape>
              <v:shape style="position:absolute;left:10543;top:2181;width:67;height:94" coordorigin="10543,2181" coordsize="67,94" path="m10610,2181l10601,2181,10601,2239,10601,2243,10600,2246,10600,2250,10599,2254,10582,2268,10600,2268,10610,2243,10610,2181e" filled="t" fillcolor="#000000" stroked="f">
                <v:path arrowok="t"/>
                <v:fill/>
              </v:shape>
            </v:group>
            <v:group style="position:absolute;left:10643;top:2181;width:76;height:92" coordorigin="10643,2181" coordsize="76,92">
              <v:shape style="position:absolute;left:10643;top:2181;width:76;height:92" coordorigin="10643,2181" coordsize="76,92" path="m10654,2181l10643,2181,10643,2273,10652,2273,10652,2193,10662,2193,10654,2181e" filled="t" fillcolor="#000000" stroked="f">
                <v:path arrowok="t"/>
                <v:fill/>
              </v:shape>
              <v:shape style="position:absolute;left:10643;top:2181;width:76;height:92" coordorigin="10643,2181" coordsize="76,92" path="m10662,2193l10652,2193,10708,2273,10719,2273,10719,2262,10710,2262,10662,2193e" filled="t" fillcolor="#000000" stroked="f">
                <v:path arrowok="t"/>
                <v:fill/>
              </v:shape>
              <v:shape style="position:absolute;left:10643;top:2181;width:76;height:92" coordorigin="10643,2181" coordsize="76,92" path="m10719,2181l10711,2181,10711,2262,10719,2262,10719,2181e" filled="t" fillcolor="#000000" stroked="f">
                <v:path arrowok="t"/>
                <v:fill/>
              </v:shape>
            </v:group>
            <v:group style="position:absolute;left:10753;top:2181;width:78;height:92" coordorigin="10753,2181" coordsize="78,92">
              <v:shape style="position:absolute;left:10753;top:2181;width:78;height:92" coordorigin="10753,2181" coordsize="78,92" path="m10789,2181l10753,2181,10753,2273,10789,2273,10796,2272,10807,2269,10812,2266,10812,2266,10762,2266,10762,2189,10812,2189,10812,2189,10807,2186,10796,2182,10789,2181e" filled="t" fillcolor="#000000" stroked="f">
                <v:path arrowok="t"/>
                <v:fill/>
              </v:shape>
              <v:shape style="position:absolute;left:10753;top:2181;width:78;height:92" coordorigin="10753,2181" coordsize="78,92" path="m10812,2189l10785,2189,10791,2190,10802,2193,10823,2221,10823,2234,10785,2266,10812,2266,10831,2230,10831,2224,10819,2195,10812,2189e" filled="t" fillcolor="#000000" stroked="f">
                <v:path arrowok="t"/>
                <v:fill/>
              </v:shape>
            </v:group>
            <v:group style="position:absolute;left:10848;top:2181;width:88;height:92" coordorigin="10848,2181" coordsize="88,92">
              <v:shape style="position:absolute;left:10848;top:2181;width:88;height:92" coordorigin="10848,2181" coordsize="88,92" path="m10897,2181l10888,2181,10848,2273,10857,2273,10868,2249,10926,2249,10922,2241,10871,2241,10892,2191,10901,2191,10897,2181e" filled="t" fillcolor="#000000" stroked="f">
                <v:path arrowok="t"/>
                <v:fill/>
              </v:shape>
              <v:shape style="position:absolute;left:10848;top:2181;width:88;height:92" coordorigin="10848,2181" coordsize="88,92" path="m10926,2249l10916,2249,10926,2273,10936,2273,10926,2249e" filled="t" fillcolor="#000000" stroked="f">
                <v:path arrowok="t"/>
                <v:fill/>
              </v:shape>
              <v:shape style="position:absolute;left:10848;top:2181;width:88;height:92" coordorigin="10848,2181" coordsize="88,92" path="m10901,2191l10892,2191,10913,2241,10922,2241,10901,2191e" filled="t" fillcolor="#000000" stroked="f">
                <v:path arrowok="t"/>
                <v:fill/>
              </v:shape>
            </v:group>
            <v:group style="position:absolute;left:10953;top:2179;width:82;height:97" coordorigin="10953,2179" coordsize="82,97">
              <v:shape style="position:absolute;left:10953;top:2179;width:82;height:97" coordorigin="10953,2179" coordsize="82,97" path="m11007,2179l10994,2179,10987,2180,10953,2220,10953,2234,10994,2276,11007,2276,11014,2274,11025,2269,11027,2268,10995,2268,10989,2267,10962,2233,10962,2222,10995,2187,11026,2187,11024,2185,11013,2180,11007,2179e" filled="t" fillcolor="#000000" stroked="f">
                <v:path arrowok="t"/>
                <v:fill/>
              </v:shape>
              <v:shape style="position:absolute;left:10953;top:2179;width:82;height:97" coordorigin="10953,2179" coordsize="82,97" path="m11028,2254l11003,2268,11027,2268,11030,2265,11035,2259,11028,2254e" filled="t" fillcolor="#000000" stroked="f">
                <v:path arrowok="t"/>
                <v:fill/>
              </v:shape>
              <v:shape style="position:absolute;left:10953;top:2179;width:82;height:97" coordorigin="10953,2179" coordsize="82,97" path="m11026,2187l11005,2187,11010,2188,11019,2192,11022,2195,11025,2199,11032,2193,11028,2188,11026,2187e" filled="t" fillcolor="#000000" stroked="f">
                <v:path arrowok="t"/>
                <v:fill/>
              </v:shape>
            </v:group>
            <v:group style="position:absolute;left:11065;top:2181;width:2;height:92" coordorigin="11065,2181" coordsize="2,92">
              <v:shape style="position:absolute;left:11065;top:2181;width:2;height:92" coordorigin="11065,2181" coordsize="0,92" path="m11065,2181l11065,2273e" filled="f" stroked="t" strokeweight=".529pt" strokecolor="#000000">
                <v:path arrowok="t"/>
              </v:shape>
            </v:group>
            <v:group style="position:absolute;left:11098;top:2157;width:95;height:119" coordorigin="11098,2157" coordsize="95,119">
              <v:shape style="position:absolute;left:11098;top:2157;width:95;height:119" coordorigin="11098,2157" coordsize="95,119" path="m11152,2179l11138,2179,11132,2180,11098,2220,11098,2234,11138,2276,11152,2276,11159,2275,11171,2270,11173,2268,11139,2268,11134,2267,11124,2263,11120,2260,11117,2256,11114,2253,11111,2248,11107,2238,11106,2233,11106,2222,11139,2187,11173,2187,11171,2185,11159,2180,11152,2179e" filled="t" fillcolor="#000000" stroked="f">
                <v:path arrowok="t"/>
                <v:fill/>
              </v:shape>
              <v:shape style="position:absolute;left:11098;top:2157;width:95;height:119" coordorigin="11098,2157" coordsize="95,119" path="m11173,2187l11151,2187,11157,2188,11162,2190,11184,2222,11184,2233,11184,2238,11182,2243,11180,2248,11177,2253,11174,2256,11171,2260,11166,2263,11157,2267,11151,2268,11173,2268,11193,2234,11193,2220,11192,2214,11187,2202,11184,2197,11176,2188,11173,2187e" filled="t" fillcolor="#000000" stroked="f">
                <v:path arrowok="t"/>
                <v:fill/>
              </v:shape>
              <v:shape style="position:absolute;left:11098;top:2157;width:95;height:119" coordorigin="11098,2157" coordsize="95,119" path="m11162,2157l11151,2157,11138,2176,11144,2176,11162,2157e" filled="t" fillcolor="#000000" stroked="f">
                <v:path arrowok="t"/>
                <v:fill/>
              </v:shape>
            </v:group>
            <v:group style="position:absolute;left:11222;top:2181;width:76;height:92" coordorigin="11222,2181" coordsize="76,92">
              <v:shape style="position:absolute;left:11222;top:2181;width:76;height:92" coordorigin="11222,2181" coordsize="76,92" path="m11233,2181l11222,2181,11222,2273,11231,2273,11231,2193,11241,2193,11233,2181e" filled="t" fillcolor="#000000" stroked="f">
                <v:path arrowok="t"/>
                <v:fill/>
              </v:shape>
              <v:shape style="position:absolute;left:11222;top:2181;width:76;height:92" coordorigin="11222,2181" coordsize="76,92" path="m11241,2193l11231,2193,11287,2273,11298,2273,11298,2262,11289,2262,11241,2193e" filled="t" fillcolor="#000000" stroked="f">
                <v:path arrowok="t"/>
                <v:fill/>
              </v:shape>
              <v:shape style="position:absolute;left:11222;top:2181;width:76;height:92" coordorigin="11222,2181" coordsize="76,92" path="m11298,2181l11289,2181,11289,2262,11298,2262,11298,2181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8.322327pt;margin-top:108.568199pt;width:14.689pt;height:5.6024pt;mso-position-horizontal-relative:page;mso-position-vertical-relative:paragraph;z-index:-1792" coordorigin="11366,2171" coordsize="294,112">
            <v:group style="position:absolute;left:11376;top:2181;width:56;height:92" coordorigin="11376,2181" coordsize="56,92">
              <v:shape style="position:absolute;left:11376;top:2181;width:56;height:92" coordorigin="11376,2181" coordsize="56,92" path="m11406,2181l11376,2181,11376,2273,11385,2273,11385,2230,11409,2230,11412,2229,11419,2227,11422,2226,11424,2224,11427,2222,11385,2222,11385,2189,11427,2189,11426,2188,11420,2184,11417,2183,11410,2182,11406,2181e" filled="t" fillcolor="#000000" stroked="f">
                <v:path arrowok="t"/>
                <v:fill/>
              </v:shape>
              <v:shape style="position:absolute;left:11376;top:2181;width:56;height:92" coordorigin="11376,2181" coordsize="56,92" path="m11427,2189l11406,2189,11409,2189,11414,2191,11424,2203,11424,2209,11407,2222,11427,2222,11429,2219,11432,2213,11433,2210,11432,2200,11432,2197,11428,2191,11427,2189e" filled="t" fillcolor="#000000" stroked="f">
                <v:path arrowok="t"/>
                <v:fill/>
              </v:shape>
            </v:group>
            <v:group style="position:absolute;left:11439;top:2181;width:88;height:92" coordorigin="11439,2181" coordsize="88,92">
              <v:shape style="position:absolute;left:11439;top:2181;width:88;height:92" coordorigin="11439,2181" coordsize="88,92" path="m11488,2181l11479,2181,11439,2273,11448,2273,11459,2249,11517,2249,11513,2241,11462,2241,11483,2191,11492,2191,11488,2181e" filled="t" fillcolor="#000000" stroked="f">
                <v:path arrowok="t"/>
                <v:fill/>
              </v:shape>
              <v:shape style="position:absolute;left:11439;top:2181;width:88;height:92" coordorigin="11439,2181" coordsize="88,92" path="m11517,2249l11507,2249,11517,2273,11527,2273,11517,2249e" filled="t" fillcolor="#000000" stroked="f">
                <v:path arrowok="t"/>
                <v:fill/>
              </v:shape>
              <v:shape style="position:absolute;left:11439;top:2181;width:88;height:92" coordorigin="11439,2181" coordsize="88,92" path="m11492,2191l11483,2191,11504,2241,11513,2241,11492,2191e" filled="t" fillcolor="#000000" stroked="f">
                <v:path arrowok="t"/>
                <v:fill/>
              </v:shape>
            </v:group>
            <v:group style="position:absolute;left:11554;top:2181;width:2;height:92" coordorigin="11554,2181" coordsize="2,92">
              <v:shape style="position:absolute;left:11554;top:2181;width:2;height:92" coordorigin="11554,2181" coordsize="0,92" path="m11554,2181l11554,2273e" filled="f" stroked="t" strokeweight=".53pt" strokecolor="#000000">
                <v:path arrowok="t"/>
              </v:shape>
            </v:group>
            <v:group style="position:absolute;left:11584;top:2181;width:66;height:92" coordorigin="11584,2181" coordsize="66,92">
              <v:shape style="position:absolute;left:11584;top:2181;width:66;height:92" coordorigin="11584,2181" coordsize="66,92" path="m11649,2181l11585,2181,11585,2189,11638,2189,11584,2267,11584,2273,11650,2273,11650,2266,11595,2266,11649,2188,11649,2181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Fu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co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8"/>
        </w:rPr>
        <w:t>XI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X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8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7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8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9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8"/>
        </w:rPr>
        <w:t>Art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8"/>
        </w:rPr>
        <w:t>Pai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z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7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8"/>
        </w:rPr>
        <w:t>(2014)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8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8"/>
        </w:rPr>
        <w:t>curad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2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8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1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8"/>
        </w:rPr>
        <w:t>Cecili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Faja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do-Hill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9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document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tom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má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peso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constituyéndos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5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8"/>
        </w:rPr>
        <w:t>un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2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memori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qu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incorpo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4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análisi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obra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desd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otra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ópticas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Utilizand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té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18"/>
        </w:rPr>
        <w:t>min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18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2"/>
          <w:w w:val="11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3"/>
          <w:w w:val="170"/>
          <w:i/>
        </w:rPr>
        <w:t>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5"/>
          <w:i/>
        </w:rPr>
        <w:t>ransvisible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  <w:i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1"/>
          <w:w w:val="100"/>
          <w:i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Faja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9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9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29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Hil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28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equip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2"/>
        </w:rPr>
        <w:t>analiza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7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cuat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3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grande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temática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1"/>
        </w:rPr>
        <w:t>latente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9"/>
          <w:w w:val="121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oblemátic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2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socia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guatemalteca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: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tem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indígen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3"/>
        </w:rPr>
        <w:t>c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3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eació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contemporánea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ide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2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3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sanació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po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1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medi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0"/>
        </w:rPr>
        <w:t>nueva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4"/>
          <w:w w:val="12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fo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ma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violenci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7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4"/>
          <w:w w:val="123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finalmente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1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5"/>
        </w:rPr>
        <w:t>important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7"/>
        </w:rPr>
        <w:t>debat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7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27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géne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travé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7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14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econocimient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4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3"/>
        </w:rPr>
        <w:t>cuerp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6"/>
          <w:w w:val="123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0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0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territorio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Est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pasad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Biena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1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continu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4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8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líne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8"/>
          <w:w w:val="122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35"/>
          <w:w w:val="122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descentralizació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abri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ó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4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com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ningun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4"/>
        </w:rPr>
        <w:t>otr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5"/>
          <w:w w:val="124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debat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7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5"/>
        </w:rPr>
        <w:t>teórico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6"/>
          <w:w w:val="125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1"/>
        </w:rPr>
        <w:t>ace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1"/>
        </w:rPr>
        <w:t>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9"/>
          <w:w w:val="126"/>
        </w:rPr>
        <w:t>cand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2"/>
          <w:w w:val="126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00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3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mund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31"/>
        </w:rPr>
        <w:t>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31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1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1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academi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y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3"/>
        </w:rPr>
        <w:t>mund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3"/>
        </w:rPr>
        <w:t>o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6"/>
        </w:rPr>
        <w:t>de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6"/>
        </w:rPr>
        <w:t>l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8"/>
        </w:rPr>
        <w:t>arte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8"/>
        </w:rPr>
        <w:t>.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9"/>
        </w:rPr>
        <w:t>Fu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9"/>
        </w:rPr>
        <w:t>e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4"/>
        </w:rPr>
        <w:t>quizá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confus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7"/>
        </w:rPr>
        <w:t>par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7"/>
        </w:rPr>
        <w:t>a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15"/>
          <w:w w:val="124"/>
        </w:rPr>
        <w:t>algunos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0"/>
          <w:w w:val="124"/>
        </w:rPr>
        <w:t>,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252525"/>
          <w:spacing w:val="-22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footer="882" w:header="0" w:top="680" w:bottom="1080" w:left="1340" w:right="460"/>
          <w:footerReference w:type="default" r:id="rId87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469" w:right="-20"/>
        <w:jc w:val="left"/>
        <w:rPr>
          <w:rFonts w:ascii="AvenirNext LT Pro Cn" w:hAnsi="AvenirNext LT Pro Cn" w:cs="AvenirNext LT Pro Cn" w:eastAsia="AvenirNext LT Pro Cn"/>
          <w:sz w:val="16"/>
          <w:szCs w:val="16"/>
        </w:rPr>
      </w:pPr>
      <w:rPr/>
      <w:r>
        <w:rPr/>
        <w:pict>
          <v:group style="position:absolute;margin-left:116.031998pt;margin-top:-44.679062pt;width:11.974pt;height:17.421651pt;mso-position-horizontal-relative:page;mso-position-vertical-relative:paragraph;z-index:-1785" coordorigin="2321,-894" coordsize="239,348">
            <v:shape style="position:absolute;left:2321;top:-894;width:239;height:348" coordorigin="2321,-894" coordsize="239,348" path="m2551,-827l2454,-827,2463,-824,2472,-817,2480,-811,2485,-801,2485,-780,2481,-771,2474,-763,2468,-755,2461,-748,2454,-742,2321,-622,2321,-545,2560,-545,2560,-609,2408,-609,2512,-699,2544,-737,2548,-744,2551,-752,2554,-763,2556,-778,2557,-804,2553,-823,2551,-827e" filled="t" fillcolor="#FFFFFF" stroked="f">
              <v:path arrowok="t"/>
              <v:fill/>
            </v:shape>
            <v:shape style="position:absolute;left:2321;top:-894;width:239;height:348" coordorigin="2321,-894" coordsize="239,348" path="m2432,-894l2375,-876,2333,-829,2325,-789,2398,-784,2399,-796,2403,-806,2418,-823,2429,-827,2551,-827,2545,-843,2476,-891,2458,-893,2432,-894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1.817688pt;margin-top:-44.708981pt;width:12.731808pt;height:17.730725pt;mso-position-horizontal-relative:page;mso-position-vertical-relative:paragraph;z-index:-1784" coordorigin="2636,-894" coordsize="255,355">
            <v:shape style="position:absolute;left:2636;top:-894;width:255;height:355" coordorigin="2636,-894" coordsize="255,355" path="m2761,-894l2685,-866,2646,-797,2637,-736,2636,-708,2637,-690,2648,-629,2691,-564,2748,-541,2773,-540,2793,-542,2857,-584,2870,-606,2750,-606,2740,-610,2733,-618,2726,-626,2720,-636,2717,-648,2713,-660,2711,-672,2710,-684,2709,-697,2709,-708,2709,-726,2717,-785,2720,-797,2726,-807,2740,-823,2750,-827,2870,-827,2864,-839,2821,-881,2784,-893,2761,-894e" filled="t" fillcolor="#FFFFFF" stroked="f">
              <v:path arrowok="t"/>
              <v:fill/>
            </v:shape>
            <v:shape style="position:absolute;left:2636;top:-894;width:255;height:355" coordorigin="2636,-894" coordsize="255,355" path="m2870,-827l2777,-827,2787,-823,2794,-815,2802,-807,2807,-797,2811,-785,2814,-774,2816,-762,2817,-749,2818,-737,2818,-701,2818,-697,2817,-684,2816,-672,2814,-660,2811,-648,2807,-636,2802,-626,2794,-618,2787,-610,2777,-606,2870,-606,2889,-681,2891,-717,2891,-726,2880,-802,2873,-820,2870,-827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797806pt;margin-top:-45.578613pt;width:12.795913pt;height:18.613pt;mso-position-horizontal-relative:page;mso-position-vertical-relative:paragraph;z-index:-1783" coordorigin="2976,-912" coordsize="256,372">
            <v:shape style="position:absolute;left:2976;top:-912;width:256;height:372" coordorigin="2976,-912" coordsize="256,372" path="m3201,-576l3044,-576,3047,-572,3072,-551,3078,-548,3085,-545,3100,-540,3108,-539,3117,-539,3134,-541,3153,-545,3176,-554,3191,-565,3201,-576e" filled="t" fillcolor="#FFFFFF" stroked="f">
              <v:path arrowok="t"/>
              <v:fill/>
            </v:shape>
            <v:shape style="position:absolute;left:2976;top:-912;width:256;height:372" coordorigin="2976,-912" coordsize="256,372" path="m3049,-912l2976,-912,2976,-545,3043,-545,3043,-576,3201,-576,3208,-583,3217,-599,3220,-604,3090,-604,3071,-610,3054,-624,3046,-642,3043,-663,3044,-677,3051,-695,3067,-713,3084,-720,3109,-722,3219,-722,3210,-737,3197,-755,3049,-755,3049,-912e" filled="t" fillcolor="#FFFFFF" stroked="f">
              <v:path arrowok="t"/>
              <v:fill/>
            </v:shape>
            <v:shape style="position:absolute;left:2976;top:-912;width:256;height:372" coordorigin="2976,-912" coordsize="256,372" path="m3219,-722l3109,-722,3129,-717,3144,-705,3153,-693,3157,-675,3157,-647,3150,-630,3134,-611,3116,-606,3090,-604,3220,-604,3227,-621,3231,-641,3232,-662,3231,-678,3227,-697,3220,-721,3219,-722e" filled="t" fillcolor="#FFFFFF" stroked="f">
              <v:path arrowok="t"/>
              <v:fill/>
            </v:shape>
            <v:shape style="position:absolute;left:2976;top:-912;width:256;height:372" coordorigin="2976,-912" coordsize="256,372" path="m3121,-786l3101,-784,3082,-779,3064,-770,3050,-755,3197,-755,3143,-785,3121,-786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5.302994pt;margin-top:-44.851013pt;width:3.929pt;height:17.593pt;mso-position-horizontal-relative:page;mso-position-vertical-relative:paragraph;z-index:-1782" coordorigin="3306,-897" coordsize="79,352">
            <v:shape style="position:absolute;left:3306;top:-897;width:79;height:352" coordorigin="3306,-897" coordsize="79,352" path="m3385,-781l3312,-781,3312,-545,3385,-545,3385,-781e" filled="t" fillcolor="#FFFFFF" stroked="f">
              <v:path arrowok="t"/>
              <v:fill/>
            </v:shape>
            <v:shape style="position:absolute;left:3306;top:-897;width:79;height:352" coordorigin="3306,-897" coordsize="79,352" path="m3360,-897l3337,-897,3327,-893,3310,-876,3306,-866,3306,-843,3310,-833,3318,-825,3327,-817,3337,-813,3360,-813,3370,-817,3378,-825,3386,-833,3390,-843,3390,-866,3386,-876,3378,-885,3370,-893,3360,-897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3.302399pt;margin-top:-39.320774pt;width:12.064698pt;height:12.335918pt;mso-position-horizontal-relative:page;mso-position-vertical-relative:paragraph;z-index:-1781" coordorigin="3466,-786" coordsize="241,247">
            <v:shape style="position:absolute;left:3466;top:-786;width:241;height:247" coordorigin="3466,-786" coordsize="241,247" path="m3595,-786l3536,-774,3482,-723,3466,-657,3468,-640,3495,-583,3547,-548,3607,-540,3623,-542,3643,-549,3667,-559,3683,-571,3696,-586,3684,-595,3579,-595,3567,-599,3548,-615,3542,-626,3539,-640,3707,-640,3707,-666,3706,-683,3705,-690,3539,-690,3539,-695,3582,-734,3690,-734,3686,-741,3671,-759,3656,-770,3635,-781,3616,-785,3595,-786e" filled="t" fillcolor="#FFFFFF" stroked="f">
              <v:path arrowok="t"/>
              <v:fill/>
            </v:shape>
            <v:shape style="position:absolute;left:3466;top:-786;width:241;height:247" coordorigin="3466,-786" coordsize="241,247" path="m3645,-623l3639,-615,3632,-608,3616,-597,3605,-595,3684,-595,3645,-623e" filled="t" fillcolor="#FFFFFF" stroked="f">
              <v:path arrowok="t"/>
              <v:fill/>
            </v:shape>
            <v:shape style="position:absolute;left:3466;top:-786;width:241;height:247" coordorigin="3466,-786" coordsize="241,247" path="m3690,-734l3603,-734,3614,-730,3623,-721,3631,-712,3635,-702,3635,-690,3705,-690,3702,-702,3695,-725,3690,-734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9.397293pt;margin-top:-39.321411pt;width:11.338pt;height:12.064pt;mso-position-horizontal-relative:page;mso-position-vertical-relative:paragraph;z-index:-1780" coordorigin="3788,-786" coordsize="227,241">
            <v:shape style="position:absolute;left:3788;top:-786;width:227;height:241" coordorigin="3788,-786" coordsize="227,241" path="m3858,-781l3788,-781,3788,-545,3861,-545,3861,-670,3861,-678,3862,-685,3863,-692,3865,-698,3868,-704,3871,-709,3876,-714,3887,-721,3895,-723,4011,-723,4009,-733,4005,-745,4002,-749,3858,-749,3858,-781e" filled="t" fillcolor="#FFFFFF" stroked="f">
              <v:path arrowok="t"/>
              <v:fill/>
            </v:shape>
            <v:shape style="position:absolute;left:3788;top:-786;width:227;height:241" coordorigin="3788,-786" coordsize="227,241" path="m4011,-723l3914,-723,3921,-721,3926,-717,3931,-713,3934,-708,3937,-702,3939,-696,3942,-545,4015,-545,4015,-682,4014,-700,4011,-719,4011,-723e" filled="t" fillcolor="#FFFFFF" stroked="f">
              <v:path arrowok="t"/>
              <v:fill/>
            </v:shape>
            <v:shape style="position:absolute;left:3788;top:-786;width:227;height:241" coordorigin="3788,-786" coordsize="227,241" path="m3928,-786l3919,-786,3911,-785,3896,-781,3889,-778,3883,-774,3877,-771,3873,-767,3864,-758,3861,-753,3859,-749,4002,-749,3950,-785,3928,-786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4.538895pt;margin-top:-39.305798pt;width:11.315pt;height:12.339886pt;mso-position-horizontal-relative:page;mso-position-vertical-relative:paragraph;z-index:-1779" coordorigin="4091,-786" coordsize="226,247">
            <v:shape style="position:absolute;left:4091;top:-786;width:226;height:247" coordorigin="4091,-786" coordsize="226,247" path="m4305,-737l4216,-737,4227,-733,4236,-726,4246,-718,4250,-708,4250,-695,4240,-695,4218,-694,4137,-681,4093,-637,4091,-626,4091,-599,4133,-547,4143,-544,4153,-541,4164,-539,4180,-539,4199,-542,4219,-548,4236,-559,4249,-575,4317,-575,4317,-589,4187,-589,4179,-591,4164,-599,4161,-606,4161,-622,4188,-643,4196,-646,4203,-647,4212,-648,4220,-648,4227,-648,4317,-648,4317,-682,4315,-701,4311,-721,4305,-737e" filled="t" fillcolor="#FFFFFF" stroked="f">
              <v:path arrowok="t"/>
              <v:fill/>
            </v:shape>
            <v:shape style="position:absolute;left:4091;top:-786;width:226;height:247" coordorigin="4091,-786" coordsize="226,247" path="m4317,-575l4250,-575,4250,-545,4317,-545,4317,-575e" filled="t" fillcolor="#FFFFFF" stroked="f">
              <v:path arrowok="t"/>
              <v:fill/>
            </v:shape>
            <v:shape style="position:absolute;left:4091;top:-786;width:226;height:247" coordorigin="4091,-786" coordsize="226,247" path="m4317,-648l4250,-648,4250,-625,4249,-619,4216,-592,4209,-590,4202,-589,4317,-589,4317,-648e" filled="t" fillcolor="#FFFFFF" stroked="f">
              <v:path arrowok="t"/>
              <v:fill/>
            </v:shape>
            <v:shape style="position:absolute;left:4091;top:-786;width:226;height:247" coordorigin="4091,-786" coordsize="226,247" path="m4200,-786l4139,-771,4106,-749,4145,-709,4152,-718,4161,-725,4171,-730,4181,-735,4192,-737,4305,-737,4305,-740,4245,-783,4225,-786,4200,-786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1.820007pt;margin-top:-45.579014pt;width:.1pt;height:18.321pt;mso-position-horizontal-relative:page;mso-position-vertical-relative:paragraph;z-index:-1778" coordorigin="4436,-912" coordsize="2,366">
            <v:shape style="position:absolute;left:4436;top:-912;width:2;height:366" coordorigin="4436,-912" coordsize="0,366" path="m4436,-912l4436,-545e" filled="f" stroked="t" strokeweight="3.736pt" strokecolor="#FFFFFF">
              <v:path arrowok="t"/>
            </v:shape>
          </v:group>
          <w10:wrap type="none"/>
        </w:pict>
      </w:r>
      <w:r>
        <w:rPr/>
        <w:pict>
          <v:group style="position:absolute;margin-left:228.554993pt;margin-top:-30.310213pt;width:3.201pt;height:3.201pt;mso-position-horizontal-relative:page;mso-position-vertical-relative:paragraph;z-index:-1777" coordorigin="4571,-606" coordsize="64,64">
            <v:shape style="position:absolute;left:4571;top:-606;width:64;height:64" coordorigin="4571,-606" coordsize="64,64" path="m4612,-606l4594,-606,4587,-603,4581,-597,4574,-590,4571,-583,4571,-565,4574,-558,4587,-545,4594,-542,4612,-542,4619,-545,4626,-552,4632,-558,4635,-565,4635,-583,4632,-590,4626,-597,4619,-603,4612,-606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4.8694pt;margin-top:-46.366512pt;width:22.6866pt;height:19.879009pt;mso-position-horizontal-relative:page;mso-position-vertical-relative:paragraph;z-index:-1776" coordorigin="4697,-927" coordsize="454,398">
            <v:group style="position:absolute;left:4707;top:-917;width:160;height:372" coordorigin="4707,-917" coordsize="160,372">
              <v:shape style="position:absolute;left:4707;top:-917;width:160;height:372" coordorigin="4707,-917" coordsize="160,372" path="m4800,-737l4757,-737,4757,-545,4800,-545,4800,-737e" filled="t" fillcolor="#FFFFFF" stroked="f">
                <v:path arrowok="t"/>
                <v:fill/>
              </v:shape>
              <v:shape style="position:absolute;left:4707;top:-917;width:160;height:372" coordorigin="4707,-917" coordsize="160,372" path="m4853,-775l4707,-775,4707,-737,4853,-737,4853,-775e" filled="t" fillcolor="#FFFFFF" stroked="f">
                <v:path arrowok="t"/>
                <v:fill/>
              </v:shape>
              <v:shape style="position:absolute;left:4707;top:-917;width:160;height:372" coordorigin="4707,-917" coordsize="160,372" path="m4840,-917l4769,-887,4757,-826,4757,-775,4801,-775,4801,-836,4801,-843,4802,-850,4803,-856,4805,-861,4830,-880,4864,-880,4868,-914,4862,-916,4856,-917,4851,-917,4845,-917,4840,-917e" filled="t" fillcolor="#FFFFFF" stroked="f">
                <v:path arrowok="t"/>
                <v:fill/>
              </v:shape>
              <v:shape style="position:absolute;left:4707;top:-917;width:160;height:372" coordorigin="4707,-917" coordsize="160,372" path="m4864,-880l4843,-880,4847,-879,4855,-878,4859,-877,4863,-875,4864,-880e" filled="t" fillcolor="#FFFFFF" stroked="f">
                <v:path arrowok="t"/>
                <v:fill/>
              </v:shape>
            </v:group>
            <v:group style="position:absolute;left:4938;top:-775;width:203;height:235" coordorigin="4938,-775" coordsize="203,235">
              <v:shape style="position:absolute;left:4938;top:-775;width:203;height:235" coordorigin="4938,-775" coordsize="203,235" path="m4981,-775l4938,-775,4938,-627,4955,-567,4962,-560,4970,-553,4979,-548,4991,-544,5007,-540,5031,-540,5051,-544,5069,-551,5086,-564,5096,-580,5027,-580,5020,-581,4986,-612,4983,-619,4981,-628,4981,-775e" filled="t" fillcolor="#FFFFFF" stroked="f">
                <v:path arrowok="t"/>
                <v:fill/>
              </v:shape>
              <v:shape style="position:absolute;left:4938;top:-775;width:203;height:235" coordorigin="4938,-775" coordsize="203,235" path="m5141,-580l5097,-580,5097,-545,5141,-545,5141,-580e" filled="t" fillcolor="#FFFFFF" stroked="f">
                <v:path arrowok="t"/>
                <v:fill/>
              </v:shape>
              <v:shape style="position:absolute;left:4938;top:-775;width:203;height:235" coordorigin="4938,-775" coordsize="203,235" path="m5141,-775l5097,-775,5097,-643,5096,-632,5059,-584,5051,-581,5043,-580,5096,-580,5097,-580,5141,-580,5141,-775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2.1716pt;margin-top:-39.009399pt;width:10.182pt;height:11.751386pt;mso-position-horizontal-relative:page;mso-position-vertical-relative:paragraph;z-index:-1775" coordorigin="5243,-780" coordsize="204,235">
            <v:shape style="position:absolute;left:5243;top:-780;width:204;height:235" coordorigin="5243,-780" coordsize="204,235" path="m5287,-775l5243,-775,5243,-545,5287,-545,5287,-677,5289,-688,5292,-698,5295,-707,5300,-716,5306,-722,5311,-728,5318,-733,5334,-739,5339,-739,5287,-739,5287,-775e" filled="t" fillcolor="#FFFFFF" stroked="f">
              <v:path arrowok="t"/>
              <v:fill/>
            </v:shape>
            <v:shape style="position:absolute;left:5243;top:-780;width:204;height:235" coordorigin="5243,-780" coordsize="204,235" path="m5437,-740l5358,-740,5364,-739,5377,-735,5382,-731,5392,-722,5396,-716,5399,-708,5402,-701,5403,-692,5403,-545,5447,-545,5447,-693,5445,-714,5440,-732,5437,-740e" filled="t" fillcolor="#FFFFFF" stroked="f">
              <v:path arrowok="t"/>
              <v:fill/>
            </v:shape>
            <v:shape style="position:absolute;left:5243;top:-780;width:204;height:235" coordorigin="5243,-780" coordsize="204,235" path="m5353,-780l5334,-776,5315,-769,5299,-756,5288,-739,5339,-739,5342,-740,5437,-740,5377,-779,5353,-780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6.934082pt;margin-top:-45.578812pt;width:12.037315pt;height:18.586072pt;mso-position-horizontal-relative:page;mso-position-vertical-relative:paragraph;z-index:-1774" coordorigin="5539,-912" coordsize="241,372">
            <v:shape style="position:absolute;left:5539;top:-912;width:241;height:372" coordorigin="5539,-912" coordsize="241,372" path="m5638,-780l5582,-757,5546,-707,5539,-647,5542,-628,5570,-574,5622,-544,5665,-540,5684,-544,5705,-552,5722,-563,5735,-578,5779,-578,5779,-580,5649,-580,5638,-582,5629,-586,5619,-590,5611,-596,5605,-603,5599,-609,5594,-618,5590,-628,5586,-638,5585,-647,5585,-673,5586,-682,5590,-692,5594,-702,5599,-710,5605,-717,5611,-724,5619,-730,5638,-738,5649,-740,5779,-740,5779,-742,5736,-742,5731,-747,5718,-760,5699,-772,5684,-777,5665,-779,5638,-780e" filled="t" fillcolor="#FFFFFF" stroked="f">
              <v:path arrowok="t"/>
              <v:fill/>
            </v:shape>
            <v:shape style="position:absolute;left:5539;top:-912;width:241;height:372" coordorigin="5539,-912" coordsize="241,372" path="m5779,-578l5736,-578,5736,-545,5779,-545,5779,-578e" filled="t" fillcolor="#FFFFFF" stroked="f">
              <v:path arrowok="t"/>
              <v:fill/>
            </v:shape>
            <v:shape style="position:absolute;left:5539;top:-912;width:241;height:372" coordorigin="5539,-912" coordsize="241,372" path="m5779,-740l5672,-740,5682,-738,5692,-734,5731,-692,5734,-682,5736,-673,5736,-647,5734,-638,5731,-628,5727,-618,5722,-609,5709,-596,5701,-590,5692,-586,5682,-582,5672,-580,5779,-580,5779,-740e" filled="t" fillcolor="#FFFFFF" stroked="f">
              <v:path arrowok="t"/>
              <v:fill/>
            </v:shape>
            <v:shape style="position:absolute;left:5539;top:-912;width:241;height:372" coordorigin="5539,-912" coordsize="241,372" path="m5779,-912l5736,-912,5736,-742,5779,-742,5779,-912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3.531311pt;margin-top:-38.982803pt;width:10.059pt;height:11.987622pt;mso-position-horizontal-relative:page;mso-position-vertical-relative:paragraph;z-index:-1773" coordorigin="5871,-780" coordsize="201,240">
            <v:shape style="position:absolute;left:5871;top:-780;width:201;height:240" coordorigin="5871,-780" coordsize="201,240" path="m6058,-746l5984,-746,5992,-744,5999,-742,6026,-715,6028,-709,6029,-703,6029,-688,5985,-687,5966,-686,5896,-664,5871,-623,5871,-597,5910,-547,5963,-540,5982,-544,6002,-551,6017,-563,6026,-574,5949,-574,5937,-577,5919,-589,5914,-598,5914,-621,5985,-655,5996,-656,6070,-656,6070,-715,6068,-724,6063,-735,6061,-742,6058,-746e" filled="t" fillcolor="#FFFFFF" stroked="f">
              <v:path arrowok="t"/>
              <v:fill/>
            </v:shape>
            <v:shape style="position:absolute;left:5871;top:-780;width:201;height:240" coordorigin="5871,-780" coordsize="201,240" path="m6070,-580l6032,-580,6032,-565,6032,-557,6033,-545,6072,-545,6071,-551,6070,-565,6070,-571,6070,-577,6070,-580e" filled="t" fillcolor="#FFFFFF" stroked="f">
              <v:path arrowok="t"/>
              <v:fill/>
            </v:shape>
            <v:shape style="position:absolute;left:5871;top:-780;width:201;height:240" coordorigin="5871,-780" coordsize="201,240" path="m6070,-656l6029,-656,6029,-633,6028,-626,6026,-618,6024,-610,6020,-603,6009,-590,6003,-584,5994,-580,5986,-576,5976,-574,6026,-574,6031,-580,6070,-580,6070,-656e" filled="t" fillcolor="#FFFFFF" stroked="f">
              <v:path arrowok="t"/>
              <v:fill/>
            </v:shape>
            <v:shape style="position:absolute;left:5871;top:-780;width:201;height:240" coordorigin="5871,-780" coordsize="201,240" path="m5958,-780l5939,-776,5916,-769,5899,-759,5883,-747,5909,-720,5913,-723,5917,-726,5966,-746,6058,-746,6055,-750,6043,-761,6029,-769,6004,-778,5985,-780,5958,-780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7.430817pt;margin-top:-44.965012pt;width:17.400178pt;height:18.461297pt;mso-position-horizontal-relative:page;mso-position-vertical-relative:paragraph;z-index:-1772" coordorigin="6149,-899" coordsize="348,369">
            <v:group style="position:absolute;left:6159;top:-780;width:207;height:240" coordorigin="6159,-780" coordsize="207,240">
              <v:shape style="position:absolute;left:6159;top:-780;width:207;height:240" coordorigin="6159,-780" coordsize="207,240" path="m6275,-780l6217,-765,6174,-721,6159,-659,6160,-641,6182,-584,6233,-547,6293,-540,6312,-544,6334,-551,6351,-561,6366,-575,6361,-580,6268,-580,6258,-582,6249,-586,6240,-590,6232,-596,6226,-603,6219,-610,6214,-618,6210,-628,6207,-637,6205,-647,6205,-669,6207,-679,6210,-689,6213,-699,6265,-739,6347,-739,6355,-755,6338,-765,6316,-775,6297,-779,6275,-780e" filled="t" fillcolor="#FFFFFF" stroked="f">
                <v:path arrowok="t"/>
                <v:fill/>
              </v:shape>
              <v:shape style="position:absolute;left:6159;top:-780;width:207;height:240" coordorigin="6159,-780" coordsize="207,240" path="m6335,-606l6328,-597,6319,-591,6302,-582,6291,-580,6361,-580,6335,-606e" filled="t" fillcolor="#FFFFFF" stroked="f">
                <v:path arrowok="t"/>
                <v:fill/>
              </v:shape>
              <v:shape style="position:absolute;left:6159;top:-780;width:207;height:240" coordorigin="6159,-780" coordsize="207,240" path="m6347,-739l6289,-739,6300,-737,6309,-733,6317,-729,6326,-722,6334,-714,6347,-739e" filled="t" fillcolor="#FFFFFF" stroked="f">
                <v:path arrowok="t"/>
                <v:fill/>
              </v:shape>
            </v:group>
            <v:group style="position:absolute;left:6433;top:-889;width:54;height:344" coordorigin="6433,-889" coordsize="54,344">
              <v:shape style="position:absolute;left:6433;top:-889;width:54;height:344" coordorigin="6433,-889" coordsize="54,344" path="m6487,-775l6443,-775,6443,-545,6487,-545,6487,-775e" filled="t" fillcolor="#FFFFFF" stroked="f">
                <v:path arrowok="t"/>
                <v:fill/>
              </v:shape>
              <v:shape style="position:absolute;left:6433;top:-889;width:54;height:344" coordorigin="6433,-889" coordsize="54,344" path="m6474,-889l6456,-889,6449,-886,6442,-880,6436,-874,6433,-866,6433,-849,6436,-841,6442,-835,6449,-829,6456,-825,6474,-825,6481,-829,6487,-835,6494,-841,6497,-849,6497,-866,6494,-874,6487,-880,6481,-886,6474,-889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29.057587pt;margin-top:-39.033783pt;width:12.209748pt;height:12.027587pt;mso-position-horizontal-relative:page;mso-position-vertical-relative:paragraph;z-index:-1771" coordorigin="6581,-781" coordsize="244,241">
            <v:shape style="position:absolute;left:6581;top:-781;width:244;height:241" coordorigin="6581,-781" coordsize="244,241" path="m6700,-781l6642,-764,6598,-721,6581,-660,6581,-660,6596,-601,6639,-557,6718,-540,6737,-544,6758,-552,6775,-562,6790,-575,6795,-580,6692,-580,6681,-582,6672,-586,6662,-590,6655,-596,6642,-609,6637,-618,6633,-628,6629,-638,6628,-648,6628,-672,6662,-730,6692,-740,6794,-740,6779,-755,6763,-765,6741,-775,6722,-779,6700,-781e" filled="t" fillcolor="#FFFFFF" stroked="f">
              <v:path arrowok="t"/>
              <v:fill/>
            </v:shape>
            <v:shape style="position:absolute;left:6581;top:-781;width:244;height:241" coordorigin="6581,-781" coordsize="244,241" path="m6794,-740l6715,-740,6725,-738,6744,-730,6779,-672,6779,-648,6744,-590,6715,-580,6795,-580,6824,-645,6825,-668,6822,-688,6816,-707,6809,-721,6797,-737,6794,-740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5.834015pt;margin-top:-39.009277pt;width:10.177pt;height:11.751265pt;mso-position-horizontal-relative:page;mso-position-vertical-relative:paragraph;z-index:-1770" coordorigin="6917,-780" coordsize="204,235">
            <v:shape style="position:absolute;left:6917;top:-780;width:204;height:235" coordorigin="6917,-780" coordsize="204,235" path="m6960,-775l6917,-775,6917,-545,6960,-545,6960,-677,6962,-688,7007,-739,7012,-739,6960,-739,6960,-775e" filled="t" fillcolor="#FFFFFF" stroked="f">
              <v:path arrowok="t"/>
              <v:fill/>
            </v:shape>
            <v:shape style="position:absolute;left:6917;top:-780;width:204;height:235" coordorigin="6917,-780" coordsize="204,235" path="m7110,-740l7031,-740,7038,-739,7050,-735,7056,-731,7061,-727,7065,-722,7069,-716,7072,-708,7075,-701,7077,-692,7077,-545,7120,-545,7120,-693,7119,-714,7113,-732,7110,-740e" filled="t" fillcolor="#FFFFFF" stroked="f">
              <v:path arrowok="t"/>
              <v:fill/>
            </v:shape>
            <v:shape style="position:absolute;left:6917;top:-780;width:204;height:235" coordorigin="6917,-780" coordsize="204,235" path="m7027,-780l7007,-776,6989,-769,6972,-756,6961,-739,7012,-739,7015,-740,7110,-740,7051,-779,7027,-780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1.123901pt;margin-top:-39.004341pt;width:12.043143pt;height:18.586127pt;mso-position-horizontal-relative:page;mso-position-vertical-relative:paragraph;z-index:-1769" coordorigin="7222,-780" coordsize="241,372">
            <v:shape style="position:absolute;left:7222;top:-780;width:241;height:372" coordorigin="7222,-780" coordsize="241,372" path="m7266,-775l7222,-775,7222,-408,7266,-408,7266,-578,7436,-578,7437,-580,7330,-580,7320,-582,7268,-638,7266,-673,7268,-682,7320,-738,7330,-740,7437,-740,7435,-742,7266,-742,7266,-775e" filled="t" fillcolor="#FFFFFF" stroked="f">
              <v:path arrowok="t"/>
              <v:fill/>
            </v:shape>
            <v:shape style="position:absolute;left:7222;top:-780;width:241;height:372" coordorigin="7222,-780" coordsize="241,372" path="m7436,-578l7266,-578,7271,-573,7337,-541,7364,-540,7382,-544,7404,-553,7420,-563,7436,-578e" filled="t" fillcolor="#FFFFFF" stroked="f">
              <v:path arrowok="t"/>
              <v:fill/>
            </v:shape>
            <v:shape style="position:absolute;left:7222;top:-780;width:241;height:372" coordorigin="7222,-780" coordsize="241,372" path="m7437,-740l7353,-740,7364,-738,7382,-730,7417,-673,7417,-647,7382,-590,7353,-580,7437,-580,7463,-647,7463,-673,7460,-692,7454,-712,7444,-730,7437,-740e" filled="t" fillcolor="#FFFFFF" stroked="f">
              <v:path arrowok="t"/>
              <v:fill/>
            </v:shape>
            <v:shape style="position:absolute;left:7222;top:-780;width:241;height:372" coordorigin="7222,-780" coordsize="241,372" path="m7337,-780l7318,-776,7297,-768,7280,-757,7267,-742,7435,-742,7380,-777,7337,-780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7.193695pt;margin-top:-38.982773pt;width:10.052pt;height:11.987092pt;mso-position-horizontal-relative:page;mso-position-vertical-relative:paragraph;z-index:-1768" coordorigin="7544,-780" coordsize="201,240">
            <v:shape style="position:absolute;left:7544;top:-780;width:201;height:240" coordorigin="7544,-780" coordsize="201,240" path="m7731,-746l7657,-746,7665,-744,7672,-742,7699,-715,7701,-709,7702,-703,7702,-688,7658,-687,7639,-686,7569,-664,7544,-623,7544,-596,7546,-587,7550,-578,7554,-570,7560,-563,7567,-557,7575,-551,7583,-547,7595,-543,7611,-540,7636,-540,7655,-544,7675,-551,7690,-563,7699,-574,7622,-574,7610,-577,7592,-589,7587,-598,7587,-621,7658,-655,7669,-656,7743,-656,7743,-715,7741,-724,7738,-733,7734,-742,7731,-746e" filled="t" fillcolor="#FFFFFF" stroked="f">
              <v:path arrowok="t"/>
              <v:fill/>
            </v:shape>
            <v:shape style="position:absolute;left:7544;top:-780;width:201;height:240" coordorigin="7544,-780" coordsize="201,240" path="m7743,-580l7705,-580,7705,-565,7705,-557,7706,-545,7745,-545,7744,-558,7744,-565,7743,-568,7743,-580e" filled="t" fillcolor="#FFFFFF" stroked="f">
              <v:path arrowok="t"/>
              <v:fill/>
            </v:shape>
            <v:shape style="position:absolute;left:7544;top:-780;width:201;height:240" coordorigin="7544,-780" coordsize="201,240" path="m7743,-656l7702,-656,7702,-633,7701,-626,7699,-618,7697,-610,7693,-603,7688,-596,7683,-590,7676,-584,7667,-580,7659,-576,7649,-574,7699,-574,7704,-580,7743,-580,7743,-656e" filled="t" fillcolor="#FFFFFF" stroked="f">
              <v:path arrowok="t"/>
              <v:fill/>
            </v:shape>
            <v:shape style="position:absolute;left:7544;top:-780;width:201;height:240" coordorigin="7544,-780" coordsize="201,240" path="m7631,-780l7612,-776,7589,-769,7572,-759,7556,-747,7582,-720,7586,-723,7594,-729,7598,-732,7603,-735,7639,-746,7731,-746,7728,-750,7716,-761,7702,-769,7677,-778,7659,-780,7631,-780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1.806pt;margin-top:-44.465012pt;width:2.689pt;height:17.207pt;mso-position-horizontal-relative:page;mso-position-vertical-relative:paragraph;z-index:-1767" coordorigin="7836,-889" coordsize="54,344">
            <v:shape style="position:absolute;left:7836;top:-889;width:54;height:344" coordorigin="7836,-889" coordsize="54,344" path="m7890,-775l7846,-775,7846,-545,7890,-545,7890,-775e" filled="t" fillcolor="#FFFFFF" stroked="f">
              <v:path arrowok="t"/>
              <v:fill/>
            </v:shape>
            <v:shape style="position:absolute;left:7836;top:-889;width:54;height:344" coordorigin="7836,-889" coordsize="54,344" path="m7877,-889l7859,-889,7852,-886,7845,-880,7839,-874,7836,-866,7836,-849,7839,-841,7845,-835,7852,-829,7859,-825,7877,-825,7884,-829,7891,-835,7897,-841,7900,-849,7900,-866,7897,-874,7891,-880,7884,-886,7877,-889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8.984406pt;margin-top:-38.744511pt;width:9.522pt;height:11.487pt;mso-position-horizontal-relative:page;mso-position-vertical-relative:paragraph;z-index:-1766" coordorigin="7980,-775" coordsize="190,230">
            <v:shape style="position:absolute;left:7980;top:-775;width:190;height:230" coordorigin="7980,-775" coordsize="190,230" path="m8163,-775l7984,-775,7984,-737,8110,-737,7980,-584,7980,-545,8170,-545,8170,-583,8032,-583,8163,-736,8163,-775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2.937103pt;margin-top:-30.310213pt;width:3.203pt;height:3.201pt;mso-position-horizontal-relative:page;mso-position-vertical-relative:paragraph;z-index:-1765" coordorigin="8259,-606" coordsize="64,64">
            <v:shape style="position:absolute;left:8259;top:-606;width:64;height:64" coordorigin="8259,-606" coordsize="64,64" path="m8299,-606l8282,-606,8274,-603,8268,-597,8262,-590,8259,-583,8259,-565,8262,-558,8274,-545,8282,-542,8299,-542,8307,-545,8313,-552,8320,-558,8323,-565,8323,-583,8320,-590,8307,-603,8299,-606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0.814606pt;margin-top:-39.033810pt;width:12.203061pt;height:12.027737pt;mso-position-horizontal-relative:page;mso-position-vertical-relative:paragraph;z-index:-1764" coordorigin="8416,-781" coordsize="244,241">
            <v:shape style="position:absolute;left:8416;top:-781;width:244;height:241" coordorigin="8416,-781" coordsize="244,241" path="m8535,-781l8477,-764,8433,-721,8416,-660,8416,-660,8431,-601,8474,-557,8553,-540,8572,-544,8593,-552,8610,-562,8625,-574,8630,-580,8527,-580,8516,-582,8507,-586,8498,-590,8490,-596,8477,-609,8472,-618,8468,-628,8465,-638,8463,-648,8463,-672,8465,-682,8468,-692,8472,-702,8477,-710,8490,-724,8498,-730,8507,-734,8516,-738,8527,-740,8629,-740,8614,-755,8598,-765,8576,-775,8557,-779,8535,-781e" filled="t" fillcolor="#FFFFFF" stroked="f">
              <v:path arrowok="t"/>
              <v:fill/>
            </v:shape>
            <v:shape style="position:absolute;left:8416;top:-781;width:244;height:241" coordorigin="8416,-781" coordsize="244,241" path="m8629,-740l8550,-740,8561,-738,8579,-730,8614,-672,8614,-648,8612,-638,8609,-628,8605,-618,8550,-580,8630,-580,8659,-645,8660,-668,8657,-688,8651,-707,8644,-721,8632,-737,8629,-740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7.0867pt;margin-top:-39.531078pt;width:22.8564pt;height:18.588115pt;mso-position-horizontal-relative:page;mso-position-vertical-relative:paragraph;z-index:-1763" coordorigin="8742,-791" coordsize="457,372">
            <v:group style="position:absolute;left:8752;top:-781;width:133;height:235" coordorigin="8752,-781" coordsize="133,235">
              <v:shape style="position:absolute;left:8752;top:-781;width:133;height:235" coordorigin="8752,-781" coordsize="133,235" path="m8795,-775l8752,-775,8752,-545,8795,-545,8796,-669,8799,-689,8807,-707,8821,-724,8839,-732,8861,-734,8883,-734,8883,-739,8795,-739,8795,-775e" filled="t" fillcolor="#FFFFFF" stroked="f">
                <v:path arrowok="t"/>
                <v:fill/>
              </v:shape>
              <v:shape style="position:absolute;left:8752;top:-781;width:133;height:235" coordorigin="8752,-781" coordsize="133,235" path="m8883,-734l8865,-734,8868,-734,8876,-733,8879,-732,8883,-731,8883,-734e" filled="t" fillcolor="#FFFFFF" stroked="f">
                <v:path arrowok="t"/>
                <v:fill/>
              </v:shape>
              <v:shape style="position:absolute;left:8752;top:-781;width:133;height:235" coordorigin="8752,-781" coordsize="133,235" path="m8872,-781l8858,-781,8851,-780,8799,-746,8796,-739,8883,-739,8885,-778,8879,-780,8872,-781e" filled="t" fillcolor="#FFFFFF" stroked="f">
                <v:path arrowok="t"/>
                <v:fill/>
              </v:shape>
            </v:group>
            <v:group style="position:absolute;left:8948;top:-781;width:241;height:352" coordorigin="8948,-781" coordsize="241,352">
              <v:shape style="position:absolute;left:8948;top:-781;width:241;height:352" coordorigin="8948,-781" coordsize="241,352" path="m8980,-507l8956,-465,8972,-454,8989,-444,9009,-436,9026,-432,9046,-430,9069,-429,9086,-431,9105,-435,9129,-444,9145,-454,9162,-470,9051,-470,9032,-474,9012,-482,8996,-493,8980,-507e" filled="t" fillcolor="#FFFFFF" stroked="f">
                <v:path arrowok="t"/>
                <v:fill/>
              </v:shape>
              <v:shape style="position:absolute;left:8948;top:-781;width:241;height:352" coordorigin="8948,-781" coordsize="241,352" path="m9189,-583l9145,-583,9145,-539,9144,-530,9095,-474,9051,-470,9162,-470,9187,-526,9189,-546,9189,-583e" filled="t" fillcolor="#FFFFFF" stroked="f">
                <v:path arrowok="t"/>
                <v:fill/>
              </v:shape>
              <v:shape style="position:absolute;left:8948;top:-781;width:241;height:352" coordorigin="8948,-781" coordsize="241,352" path="m9062,-781l9004,-765,8962,-721,8948,-658,8949,-642,8974,-584,9032,-546,9075,-543,9094,-547,9115,-555,9131,-567,9144,-583,9189,-583,9189,-584,9056,-584,9039,-589,8996,-638,8994,-672,8996,-682,9000,-692,9003,-702,9008,-710,9014,-717,9021,-724,9029,-730,9048,-738,9058,-740,9189,-740,9189,-742,9145,-742,9137,-750,9123,-762,9102,-774,9083,-779,9062,-781e" filled="t" fillcolor="#FFFFFF" stroked="f">
                <v:path arrowok="t"/>
                <v:fill/>
              </v:shape>
              <v:shape style="position:absolute;left:8948;top:-781;width:241;height:352" coordorigin="8948,-781" coordsize="241,352" path="m9189,-740l9081,-740,9092,-738,9111,-730,9144,-675,9145,-651,9141,-633,9082,-585,9056,-584,9189,-584,9189,-740e" filled="t" fillcolor="#FFFFFF" stroked="f">
                <v:path arrowok="t"/>
                <v:fill/>
              </v:shape>
              <v:shape style="position:absolute;left:8948;top:-781;width:241;height:352" coordorigin="8948,-781" coordsize="241,352" path="m9189,-775l9145,-775,9145,-742,9189,-742,9189,-775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4.683105pt;margin-top:-30.310213pt;width:3.201pt;height:3.201pt;mso-position-horizontal-relative:page;mso-position-vertical-relative:paragraph;z-index:-1762" coordorigin="9294,-606" coordsize="64,64">
            <v:shape style="position:absolute;left:9294;top:-606;width:64;height:64" coordorigin="9294,-606" coordsize="64,64" path="m9334,-606l9317,-606,9309,-603,9303,-597,9297,-590,9294,-583,9294,-565,9297,-558,9309,-545,9317,-542,9334,-542,9342,-545,9348,-552,9354,-558,9358,-565,9358,-583,9354,-590,9348,-597,9342,-603,9334,-606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2.058136pt;margin-top:-42.468513pt;width:24.409574pt;height:21.525719pt;mso-position-horizontal-relative:page;mso-position-vertical-relative:paragraph;z-index:-1761" coordorigin="9441,-849" coordsize="488,431">
            <v:group style="position:absolute;left:9451;top:-781;width:241;height:352" coordorigin="9451,-781" coordsize="241,352">
              <v:shape style="position:absolute;left:9451;top:-781;width:241;height:352" coordorigin="9451,-781" coordsize="241,352" path="m9484,-507l9460,-465,9475,-454,9492,-444,9512,-436,9530,-432,9550,-430,9573,-429,9590,-431,9609,-435,9632,-444,9648,-454,9666,-470,9555,-470,9536,-474,9516,-482,9499,-493,9484,-507e" filled="t" fillcolor="#FFFFFF" stroked="f">
                <v:path arrowok="t"/>
                <v:fill/>
              </v:shape>
              <v:shape style="position:absolute;left:9451;top:-781;width:241;height:352" coordorigin="9451,-781" coordsize="241,352" path="m9693,-583l9649,-583,9649,-539,9648,-530,9598,-474,9555,-470,9666,-470,9691,-526,9693,-546,9693,-583e" filled="t" fillcolor="#FFFFFF" stroked="f">
                <v:path arrowok="t"/>
                <v:fill/>
              </v:shape>
              <v:shape style="position:absolute;left:9451;top:-781;width:241;height:352" coordorigin="9451,-781" coordsize="241,352" path="m9566,-781l9507,-765,9466,-721,9451,-658,9453,-642,9478,-584,9536,-546,9579,-543,9598,-547,9619,-555,9635,-567,9647,-583,9693,-583,9693,-584,9559,-584,9542,-589,9500,-638,9498,-672,9499,-682,9503,-692,9507,-702,9512,-710,9518,-717,9524,-724,9532,-730,9542,-734,9551,-738,9562,-740,9693,-740,9693,-742,9649,-742,9641,-750,9627,-762,9606,-774,9587,-779,9566,-781e" filled="t" fillcolor="#FFFFFF" stroked="f">
                <v:path arrowok="t"/>
                <v:fill/>
              </v:shape>
              <v:shape style="position:absolute;left:9451;top:-781;width:241;height:352" coordorigin="9451,-781" coordsize="241,352" path="m9693,-740l9585,-740,9595,-738,9614,-730,9648,-675,9649,-651,9645,-633,9586,-585,9559,-584,9693,-584,9693,-740e" filled="t" fillcolor="#FFFFFF" stroked="f">
                <v:path arrowok="t"/>
                <v:fill/>
              </v:shape>
              <v:shape style="position:absolute;left:9451;top:-781;width:241;height:352" coordorigin="9451,-781" coordsize="241,352" path="m9693,-775l9649,-775,9649,-742,9693,-742,9693,-775e" filled="t" fillcolor="#FFFFFF" stroked="f">
                <v:path arrowok="t"/>
                <v:fill/>
              </v:shape>
            </v:group>
            <v:group style="position:absolute;left:9761;top:-839;width:158;height:300" coordorigin="9761,-839" coordsize="158,300">
              <v:shape style="position:absolute;left:9761;top:-839;width:158;height:300" coordorigin="9761,-839" coordsize="158,300" path="m9855,-737l9812,-737,9812,-602,9821,-565,9825,-557,9832,-551,9841,-546,9850,-542,9863,-539,9885,-539,9919,-547,9919,-580,9880,-580,9874,-581,9869,-585,9865,-588,9862,-592,9857,-602,9856,-607,9856,-614,9856,-620,9855,-626,9855,-737e" filled="t" fillcolor="#FFFFFF" stroked="f">
                <v:path arrowok="t"/>
                <v:fill/>
              </v:shape>
              <v:shape style="position:absolute;left:9761;top:-839;width:158;height:300" coordorigin="9761,-839" coordsize="158,300" path="m9919,-587l9915,-584,9910,-582,9899,-580,9894,-580,9919,-580,9919,-587e" filled="t" fillcolor="#FFFFFF" stroked="f">
                <v:path arrowok="t"/>
                <v:fill/>
              </v:shape>
              <v:shape style="position:absolute;left:9761;top:-839;width:158;height:300" coordorigin="9761,-839" coordsize="158,300" path="m9918,-775l9761,-775,9761,-737,9918,-737,9918,-775e" filled="t" fillcolor="#FFFFFF" stroked="f">
                <v:path arrowok="t"/>
                <v:fill/>
              </v:shape>
              <v:shape style="position:absolute;left:9761;top:-839;width:158;height:300" coordorigin="9761,-839" coordsize="158,300" path="m9855,-839l9812,-839,9812,-775,9855,-775,9855,-839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w w:val="213"/>
        </w:rPr>
        <w:t>f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-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12"/>
          <w:w w:val="159"/>
        </w:rPr>
        <w:t>undació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59"/>
        </w:rPr>
        <w:t>n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23"/>
        </w:rPr>
        <w:t>P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12"/>
          <w:w w:val="153"/>
        </w:rPr>
        <w:t>ai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53"/>
        </w:rPr>
        <w:t>z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23"/>
        </w:rPr>
        <w:t>P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12"/>
          <w:w w:val="176"/>
        </w:rPr>
        <w:t>ar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76"/>
        </w:rPr>
        <w:t>a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31"/>
        </w:rPr>
        <w:t>L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-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65"/>
        </w:rPr>
        <w:t>a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12"/>
          <w:w w:val="159"/>
        </w:rPr>
        <w:t>educació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59"/>
        </w:rPr>
        <w:t>n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47"/>
        </w:rPr>
        <w:t>y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31"/>
        </w:rPr>
        <w:t>L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-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65"/>
        </w:rPr>
        <w:t>a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12"/>
          <w:w w:val="164"/>
        </w:rPr>
        <w:t>c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64"/>
        </w:rPr>
        <w:t>u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-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-3"/>
          <w:w w:val="131"/>
        </w:rPr>
        <w:t>L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12"/>
          <w:w w:val="165"/>
        </w:rPr>
        <w:t>tura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65"/>
        </w:rPr>
        <w:t>.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00"/>
        </w:rPr>
        <w:t>  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6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57"/>
        </w:rPr>
        <w:t>g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-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12"/>
          <w:w w:val="153"/>
        </w:rPr>
        <w:t>u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-3"/>
          <w:w w:val="153"/>
        </w:rPr>
        <w:t>a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12"/>
          <w:w w:val="147"/>
        </w:rPr>
        <w:t>tem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47"/>
        </w:rPr>
        <w:t>a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-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31"/>
        </w:rPr>
        <w:t>L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-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12"/>
          <w:w w:val="149"/>
        </w:rPr>
        <w:t>a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49"/>
        </w:rPr>
        <w:t>,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12"/>
          <w:w w:val="118"/>
        </w:rPr>
        <w:t>201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0"/>
          <w:w w:val="118"/>
        </w:rPr>
        <w:t>6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FFFFFF"/>
          <w:spacing w:val="-19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82" w:header="0" w:top="1480" w:bottom="1080" w:left="1340" w:right="460"/>
          <w:footerReference w:type="default" r:id="rId89"/>
          <w:pgSz w:w="12240" w:h="15840"/>
        </w:sectPr>
      </w:pPr>
      <w:rPr/>
    </w:p>
    <w:p>
      <w:pPr>
        <w:spacing w:before="70" w:after="0" w:line="300" w:lineRule="auto"/>
        <w:ind w:left="100" w:right="1154"/>
        <w:jc w:val="left"/>
        <w:rPr>
          <w:rFonts w:ascii="Calibri" w:hAnsi="Calibri" w:cs="Calibri" w:eastAsia="Calibri"/>
          <w:sz w:val="14"/>
          <w:szCs w:val="14"/>
        </w:rPr>
      </w:pPr>
      <w:rPr/>
      <w:r>
        <w:rPr/>
        <w:pict>
          <v:group style="position:absolute;margin-left:.0004pt;margin-top:40.242802pt;width:261.846pt;height:378.549pt;mso-position-horizontal-relative:page;mso-position-vertical-relative:page;z-index:-1787" coordorigin="0,805" coordsize="5237,7571">
            <v:shape style="position:absolute;left:0;top:805;width:5237;height:7571" coordorigin="0,805" coordsize="5237,7571" path="m4970,2268l2613,2268,2779,2275,2928,2295,3062,2328,3181,2371,3287,2423,3380,2484,3461,2551,3531,2625,3591,2703,3641,2784,3683,2867,3716,2951,3743,3034,3763,3116,3778,3194,3789,3268,3795,3337,3799,3399,3801,3498,3797,3572,3785,3643,3765,3713,3738,3781,3703,3847,3661,3913,3611,3977,3554,4041,3490,4104,3419,4168,3341,4231,3257,4294,3166,4359,3068,4424,2964,4490,2855,4557,2738,4626,2616,4697,2355,4845,2225,4915,2086,4987,1634,5211,1477,5291,1320,5373,1165,5460,1012,5550,864,5644,722,5743,588,5847,464,5957,351,6072,250,6194,165,6323,95,6459,43,6602,11,6753,0,6913,0,8376,5237,8376,5237,6828,1715,6828,1753,6790,1840,6719,1937,6653,1990,6620,2046,6589,2103,6557,2164,6525,2226,6494,2643,6290,2718,6252,2796,6213,2874,6171,3257,5961,3412,5873,3568,5782,3725,5687,3880,5588,4033,5484,4182,5375,4326,5260,4464,5139,4594,5012,4716,4877,4828,4736,4929,4586,5018,4428,5094,4261,5155,4085,5200,3900,5227,3704,5237,3498,5230,3296,5210,3096,5177,2897,5130,2701,5070,2509,4996,2323,4970,2268e" filled="t" fillcolor="#FFFFFF" stroked="f">
              <v:path arrowok="t"/>
              <v:fill/>
            </v:shape>
            <v:shape style="position:absolute;left:0;top:805;width:5237;height:7571" coordorigin="0,805" coordsize="5237,7571" path="m2613,805l2350,815,2101,844,1867,891,1647,956,1442,1036,1252,1132,1075,1242,913,1365,764,1500,629,1647,507,1803,399,1968,305,2142,223,2323,154,2509,98,2701,55,2897,24,3096,6,3296,0,3498,1415,3498,1418,3379,1427,3265,1443,3158,1464,3057,1492,2962,1526,2872,1565,2789,1611,2712,1662,2642,1720,2577,1783,2518,1852,2466,1927,2420,2008,2380,2095,2346,2187,2318,2285,2296,2389,2281,2498,2271,2613,2268,4970,2268,4910,2142,4810,1968,4698,1803,4572,1647,4433,1500,4282,1365,4118,1242,3941,1132,3751,1036,3549,956,3334,891,3106,844,2866,815,2613,805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8.507996pt;margin-top:36.000198pt;width:313.492pt;height:392.867pt;mso-position-horizontal-relative:page;mso-position-vertical-relative:page;z-index:-1786" coordorigin="5970,720" coordsize="6270,7857">
            <v:shape style="position:absolute;left:5970;top:720;width:6270;height:7857" coordorigin="5970,720" coordsize="6270,7857" path="m9100,720l8842,733,8591,771,8346,834,8108,920,7879,1029,7659,1159,7448,1309,7249,1479,7060,1667,6884,1872,6721,2093,6572,2330,6437,2581,6318,2846,6215,3122,6129,3410,6061,3708,6011,4016,5980,4331,5970,4654,5980,4975,6011,5289,6061,5596,6129,5893,6215,6180,6318,6455,6437,6719,6572,6969,6721,7206,6884,7427,7060,7632,7249,7819,7448,7989,7659,8139,7879,8269,8108,8377,8346,8463,8591,8526,8842,8564,9100,8577,9358,8564,9610,8526,9855,8463,10093,8377,10323,8269,10543,8139,10754,7989,10955,7819,11144,7632,11321,7427,11485,7206,11603,7019,9100,7019,8966,7011,8836,6988,8709,6950,8585,6898,8466,6833,8351,6755,8241,6664,8137,6563,8039,6450,7947,6327,7862,6194,7784,6052,7713,5902,7651,5744,7597,5578,7551,5406,7515,5228,7489,5045,7473,4857,7468,4665,7473,4472,7489,4285,7515,4102,7551,3924,7597,3753,7651,3588,7713,3430,7784,3281,7862,3140,7947,3008,8039,2885,8137,2773,8241,2672,8351,2583,8466,2505,8585,2441,8709,2389,8836,2352,8966,2329,9100,2321,11629,2321,11485,2093,11321,1872,11144,1667,10955,1479,10754,1309,10543,1159,10323,1029,10093,920,9855,834,9610,771,9358,733,9100,720e" filled="t" fillcolor="#FFFFFF" stroked="f">
              <v:path arrowok="t"/>
              <v:fill/>
            </v:shape>
            <v:shape style="position:absolute;left:5970;top:720;width:6270;height:7857" coordorigin="5970,720" coordsize="6270,7857" path="m11629,2321l9100,2321,9235,2329,9367,2352,9495,2389,9620,2441,9740,2505,9856,2583,9966,2672,10071,2773,10170,2885,10262,3008,10348,3140,10426,3281,10497,3430,10559,3588,10613,3753,10659,3924,10695,4102,10721,4285,10737,4472,10742,4665,10737,4857,10721,5045,10695,5228,10659,5406,10613,5578,10559,5744,10497,5902,10426,6052,10348,6194,10262,6327,10170,6450,10071,6563,9966,6664,9856,6755,9740,6833,9620,6898,9495,6950,9367,6988,9235,7011,9100,7019,11603,7019,11770,6719,11890,6455,11993,6180,12080,5893,12149,5596,12199,5289,12230,4975,12240,4654,12230,4331,12199,4016,12149,3708,12080,3410,11993,3122,11890,2846,11770,2581,11634,2330,11629,2321e" filled="t" fillcolor="#FFFFFF" stroked="f">
              <v:path arrowok="t"/>
              <v:fill/>
            </v:shape>
          </v:group>
          <w10:wrap type="none"/>
        </w:pict>
      </w:r>
      <w:r>
        <w:rPr>
          <w:rFonts w:ascii="AvenirNext LT Pro Cn" w:hAnsi="AvenirNext LT Pro Cn" w:cs="AvenirNext LT Pro Cn" w:eastAsia="AvenirNext LT Pro Cn"/>
          <w:sz w:val="14"/>
          <w:szCs w:val="14"/>
          <w:color w:val="FFFFFF"/>
          <w:spacing w:val="11"/>
          <w:w w:val="167"/>
        </w:rPr>
        <w:t>crédit</w:t>
      </w:r>
      <w:r>
        <w:rPr>
          <w:rFonts w:ascii="AvenirNext LT Pro Cn" w:hAnsi="AvenirNext LT Pro Cn" w:cs="AvenirNext LT Pro Cn" w:eastAsia="AvenirNext LT Pro Cn"/>
          <w:sz w:val="14"/>
          <w:szCs w:val="14"/>
          <w:color w:val="FFFFFF"/>
          <w:spacing w:val="0"/>
          <w:w w:val="167"/>
        </w:rPr>
        <w:t>o</w:t>
      </w:r>
      <w:r>
        <w:rPr>
          <w:rFonts w:ascii="AvenirNext LT Pro Cn" w:hAnsi="AvenirNext LT Pro Cn" w:cs="AvenirNext LT Pro Cn" w:eastAsia="AvenirNext LT Pro Cn"/>
          <w:sz w:val="14"/>
          <w:szCs w:val="14"/>
          <w:color w:val="FFFFFF"/>
          <w:spacing w:val="-17"/>
          <w:w w:val="100"/>
        </w:rPr>
        <w:t> </w:t>
      </w:r>
      <w:r>
        <w:rPr>
          <w:rFonts w:ascii="AvenirNext LT Pro Cn" w:hAnsi="AvenirNext LT Pro Cn" w:cs="AvenirNext LT Pro Cn" w:eastAsia="AvenirNext LT Pro Cn"/>
          <w:sz w:val="14"/>
          <w:szCs w:val="14"/>
          <w:color w:val="FFFFFF"/>
          <w:spacing w:val="0"/>
          <w:w w:val="147"/>
        </w:rPr>
        <w:t>s</w:t>
      </w:r>
      <w:r>
        <w:rPr>
          <w:rFonts w:ascii="AvenirNext LT Pro Cn" w:hAnsi="AvenirNext LT Pro Cn" w:cs="AvenirNext LT Pro Cn" w:eastAsia="AvenirNext LT Pro Cn"/>
          <w:sz w:val="14"/>
          <w:szCs w:val="14"/>
          <w:color w:val="FFFFFF"/>
          <w:spacing w:val="26"/>
          <w:w w:val="147"/>
        </w:rPr>
        <w:t> </w:t>
      </w:r>
      <w:r>
        <w:rPr>
          <w:rFonts w:ascii="AvenirNext LT Pro Cn" w:hAnsi="AvenirNext LT Pro Cn" w:cs="AvenirNext LT Pro Cn" w:eastAsia="AvenirNext LT Pro Cn"/>
          <w:sz w:val="14"/>
          <w:szCs w:val="14"/>
          <w:color w:val="FFFFFF"/>
          <w:spacing w:val="16"/>
          <w:w w:val="147"/>
        </w:rPr>
        <w:t>d</w:t>
      </w:r>
      <w:r>
        <w:rPr>
          <w:rFonts w:ascii="AvenirNext LT Pro Cn" w:hAnsi="AvenirNext LT Pro Cn" w:cs="AvenirNext LT Pro Cn" w:eastAsia="AvenirNext LT Pro Cn"/>
          <w:sz w:val="14"/>
          <w:szCs w:val="14"/>
          <w:color w:val="FFFFFF"/>
          <w:spacing w:val="0"/>
          <w:w w:val="147"/>
        </w:rPr>
        <w:t>e</w:t>
      </w:r>
      <w:r>
        <w:rPr>
          <w:rFonts w:ascii="AvenirNext LT Pro Cn" w:hAnsi="AvenirNext LT Pro Cn" w:cs="AvenirNext LT Pro Cn" w:eastAsia="AvenirNext LT Pro Cn"/>
          <w:sz w:val="14"/>
          <w:szCs w:val="14"/>
          <w:color w:val="FFFFFF"/>
          <w:spacing w:val="15"/>
          <w:w w:val="147"/>
        </w:rPr>
        <w:t> </w:t>
      </w:r>
      <w:r>
        <w:rPr>
          <w:rFonts w:ascii="AvenirNext LT Pro Cn" w:hAnsi="AvenirNext LT Pro Cn" w:cs="AvenirNext LT Pro Cn" w:eastAsia="AvenirNext LT Pro Cn"/>
          <w:sz w:val="14"/>
          <w:szCs w:val="14"/>
          <w:color w:val="FFFFFF"/>
          <w:spacing w:val="11"/>
          <w:w w:val="172"/>
        </w:rPr>
        <w:t>fotos</w:t>
      </w:r>
      <w:r>
        <w:rPr>
          <w:rFonts w:ascii="AvenirNext LT Pro Cn" w:hAnsi="AvenirNext LT Pro Cn" w:cs="AvenirNext LT Pro Cn" w:eastAsia="AvenirNext LT Pro Cn"/>
          <w:sz w:val="14"/>
          <w:szCs w:val="14"/>
          <w:color w:val="FFFFFF"/>
          <w:spacing w:val="0"/>
          <w:w w:val="172"/>
        </w:rPr>
        <w:t>:</w:t>
      </w:r>
      <w:r>
        <w:rPr>
          <w:rFonts w:ascii="AvenirNext LT Pro Cn" w:hAnsi="AvenirNext LT Pro Cn" w:cs="AvenirNext LT Pro Cn" w:eastAsia="AvenirNext LT Pro Cn"/>
          <w:sz w:val="14"/>
          <w:szCs w:val="14"/>
          <w:color w:val="FFFFFF"/>
          <w:spacing w:val="-17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Ca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Guima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aes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Cri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tia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Saline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os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9" w:lineRule="exact"/>
        <w:ind w:left="100"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Do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Ga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cía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Migue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Balbuena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eli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Gon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al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erne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Glend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León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14"/>
          <w:szCs w:val="14"/>
          <w:color w:val="FFFFFF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Group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Recherch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d’Ar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-1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isuel)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internet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3" w:after="0" w:line="240" w:lineRule="auto"/>
        <w:ind w:left="1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Gu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Ben-Ner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crédit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-4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alte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Smtih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1" w:after="0" w:line="240" w:lineRule="auto"/>
        <w:ind w:left="1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Hamis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Fulton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crédit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artista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1" w:after="0" w:line="240" w:lineRule="auto"/>
        <w:ind w:left="1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Juli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Parc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internet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1" w:after="0" w:line="240" w:lineRule="auto"/>
        <w:ind w:left="1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Carlo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Cru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Diez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1"/>
          <w:w w:val="100"/>
        </w:rPr>
        <w:t>internet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6" w:after="0" w:line="240" w:lineRule="auto"/>
        <w:ind w:right="-66"/>
        <w:jc w:val="left"/>
        <w:rPr>
          <w:rFonts w:ascii="Calibri" w:hAnsi="Calibri" w:cs="Calibri" w:eastAsia="Calibri"/>
          <w:sz w:val="14"/>
          <w:szCs w:val="14"/>
        </w:rPr>
      </w:pPr>
      <w:rPr/>
      <w:r>
        <w:rPr/>
        <w:br w:type="column"/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w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enc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Wiener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mo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v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pictu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chi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v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1" w:lineRule="exact"/>
        <w:ind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14"/>
          <w:szCs w:val="14"/>
          <w:color w:val="FFFFFF"/>
          <w:spacing w:val="-3"/>
          <w:w w:val="100"/>
          <w:position w:val="1"/>
        </w:rPr>
        <w:t>Y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  <w:position w:val="1"/>
        </w:rPr>
        <w:t>CA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Lo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-11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or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znos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as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Marí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Ignaci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w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ds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ta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Marí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Jos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é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y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z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Ma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.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Án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g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le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-6"/>
          <w:w w:val="100"/>
        </w:rPr>
        <w:t>V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g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41" w:after="0" w:line="298" w:lineRule="auto"/>
        <w:ind w:right="89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Ni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olá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Consueg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P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ed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ey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ochell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Co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ta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98" w:lineRule="auto"/>
        <w:ind w:right="1011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Sa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Ramo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Ma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g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dalen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F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ernánd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z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erne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Al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x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and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erne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/>
        <w:br w:type="column"/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K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imsooja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erne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Raq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Medi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Cole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v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ta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vi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Ala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ón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Charli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Qu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z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ada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41" w:after="0" w:line="298" w:lineRule="auto"/>
        <w:ind w:right="728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Jo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ge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vi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P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ez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(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K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armad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vis)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Marí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Gon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z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ál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ez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amilla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Marily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Bo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or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ta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ec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Sitio/Se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ña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arti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ta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/>
        <w:pict>
          <v:shape style="position:absolute;margin-left:498.663086pt;margin-top:1.24214pt;width:84.3482pt;height:5.7593pt;mso-position-horizontal-relative:page;mso-position-vertical-relative:paragraph;z-index:-1791" type="#_x0000_t75">
            <v:imagedata r:id="rId90" o:title=""/>
          </v:shape>
        </w:pict>
      </w:r>
      <w:r>
        <w:rPr/>
        <w:pict>
          <v:group style="position:absolute;margin-left:522.62793pt;margin-top:14.20454pt;width:29.6123pt;height:5.836pt;mso-position-horizontal-relative:page;mso-position-vertical-relative:paragraph;z-index:-1790" coordorigin="10453,284" coordsize="592,117">
            <v:group style="position:absolute;left:10463;top:296;width:55;height:92" coordorigin="10463,296" coordsize="55,92">
              <v:shape style="position:absolute;left:10463;top:296;width:55;height:92" coordorigin="10463,296" coordsize="55,92" path="m10518,296l10463,296,10463,388,10471,388,10471,345,10514,345,10514,337,10471,337,10471,304,10518,304,10518,296e" filled="t" fillcolor="#000000" stroked="f">
                <v:path arrowok="t"/>
                <v:fill/>
              </v:shape>
            </v:group>
            <v:group style="position:absolute;left:10543;top:296;width:67;height:94" coordorigin="10543,296" coordsize="67,94">
              <v:shape style="position:absolute;left:10543;top:296;width:67;height:94" coordorigin="10543,296" coordsize="67,94" path="m10551,296l10543,296,10543,358,10570,391,10583,391,10588,390,10597,386,10600,383,10571,383,10567,382,10551,354,10551,296e" filled="t" fillcolor="#000000" stroked="f">
                <v:path arrowok="t"/>
                <v:fill/>
              </v:shape>
              <v:shape style="position:absolute;left:10543;top:296;width:67;height:94" coordorigin="10543,296" coordsize="67,94" path="m10610,296l10601,296,10601,354,10601,358,10600,362,10600,365,10599,369,10582,383,10600,383,10610,358,10610,296e" filled="t" fillcolor="#000000" stroked="f">
                <v:path arrowok="t"/>
                <v:fill/>
              </v:shape>
            </v:group>
            <v:group style="position:absolute;left:10643;top:296;width:76;height:92" coordorigin="10643,296" coordsize="76,92">
              <v:shape style="position:absolute;left:10643;top:296;width:76;height:92" coordorigin="10643,296" coordsize="76,92" path="m10654,296l10643,296,10643,388,10652,388,10652,308,10662,308,10654,296e" filled="t" fillcolor="#000000" stroked="f">
                <v:path arrowok="t"/>
                <v:fill/>
              </v:shape>
              <v:shape style="position:absolute;left:10643;top:296;width:76;height:92" coordorigin="10643,296" coordsize="76,92" path="m10662,308l10652,308,10708,388,10719,388,10719,377,10710,377,10662,308e" filled="t" fillcolor="#000000" stroked="f">
                <v:path arrowok="t"/>
                <v:fill/>
              </v:shape>
              <v:shape style="position:absolute;left:10643;top:296;width:76;height:92" coordorigin="10643,296" coordsize="76,92" path="m10719,296l10711,296,10711,377,10719,377,10719,296e" filled="t" fillcolor="#000000" stroked="f">
                <v:path arrowok="t"/>
                <v:fill/>
              </v:shape>
            </v:group>
            <v:group style="position:absolute;left:10753;top:296;width:78;height:92" coordorigin="10753,296" coordsize="78,92">
              <v:shape style="position:absolute;left:10753;top:296;width:78;height:92" coordorigin="10753,296" coordsize="78,92" path="m10789,296l10753,296,10753,388,10789,388,10796,387,10807,384,10812,381,10812,381,10762,381,10762,304,10812,304,10812,304,10807,301,10796,297,10789,296e" filled="t" fillcolor="#000000" stroked="f">
                <v:path arrowok="t"/>
                <v:fill/>
              </v:shape>
              <v:shape style="position:absolute;left:10753;top:296;width:78;height:92" coordorigin="10753,296" coordsize="78,92" path="m10812,304l10785,304,10791,305,10802,308,10823,336,10823,349,10785,381,10812,381,10831,345,10831,339,10819,310,10812,304e" filled="t" fillcolor="#000000" stroked="f">
                <v:path arrowok="t"/>
                <v:fill/>
              </v:shape>
            </v:group>
            <v:group style="position:absolute;left:10848;top:296;width:88;height:92" coordorigin="10848,296" coordsize="88,92">
              <v:shape style="position:absolute;left:10848;top:296;width:88;height:92" coordorigin="10848,296" coordsize="88,92" path="m10897,296l10888,296,10848,388,10857,388,10868,364,10926,364,10922,356,10871,356,10892,306,10901,306,10897,296e" filled="t" fillcolor="#000000" stroked="f">
                <v:path arrowok="t"/>
                <v:fill/>
              </v:shape>
              <v:shape style="position:absolute;left:10848;top:296;width:88;height:92" coordorigin="10848,296" coordsize="88,92" path="m10926,364l10916,364,10926,388,10936,388,10926,364e" filled="t" fillcolor="#000000" stroked="f">
                <v:path arrowok="t"/>
                <v:fill/>
              </v:shape>
              <v:shape style="position:absolute;left:10848;top:296;width:88;height:92" coordorigin="10848,296" coordsize="88,92" path="m10901,306l10892,306,10913,356,10922,356,10901,306e" filled="t" fillcolor="#000000" stroked="f">
                <v:path arrowok="t"/>
                <v:fill/>
              </v:shape>
            </v:group>
            <v:group style="position:absolute;left:10953;top:294;width:82;height:97" coordorigin="10953,294" coordsize="82,97">
              <v:shape style="position:absolute;left:10953;top:294;width:82;height:97" coordorigin="10953,294" coordsize="82,97" path="m11007,294l10994,294,10987,295,10953,335,10953,349,10994,391,11007,391,11014,389,11025,384,11027,383,10995,383,10989,382,10962,348,10962,337,10995,302,11026,302,11024,300,11013,295,11007,294e" filled="t" fillcolor="#000000" stroked="f">
                <v:path arrowok="t"/>
                <v:fill/>
              </v:shape>
              <v:shape style="position:absolute;left:10953;top:294;width:82;height:97" coordorigin="10953,294" coordsize="82,97" path="m11028,369l11003,383,11027,383,11030,380,11035,374,11028,369e" filled="t" fillcolor="#000000" stroked="f">
                <v:path arrowok="t"/>
                <v:fill/>
              </v:shape>
              <v:shape style="position:absolute;left:10953;top:294;width:82;height:97" coordorigin="10953,294" coordsize="82,97" path="m11026,302l11005,302,11010,303,11019,307,11022,310,11025,314,11032,309,11028,303,11026,302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4.393616pt;margin-top:13.09944pt;width:11.003pt;height:6.941pt;mso-position-horizontal-relative:page;mso-position-vertical-relative:paragraph;z-index:-1789" coordorigin="11088,262" coordsize="220,139">
            <v:group style="position:absolute;left:11098;top:272;width:95;height:119" coordorigin="11098,272" coordsize="95,119">
              <v:shape style="position:absolute;left:11098;top:272;width:95;height:119" coordorigin="11098,272" coordsize="95,119" path="m11152,294l11138,294,11132,295,11098,335,11098,349,11138,391,11152,391,11159,390,11171,385,11173,383,11139,383,11134,382,11124,378,11120,375,11117,371,11114,368,11111,363,11107,354,11106,348,11106,337,11139,302,11173,302,11171,300,11159,295,11152,294e" filled="t" fillcolor="#000000" stroked="f">
                <v:path arrowok="t"/>
                <v:fill/>
              </v:shape>
              <v:shape style="position:absolute;left:11098;top:272;width:95;height:119" coordorigin="11098,272" coordsize="95,119" path="m11173,302l11151,302,11157,303,11162,305,11184,337,11184,348,11184,354,11182,358,11180,363,11177,368,11174,371,11171,375,11166,378,11157,382,11151,383,11173,383,11193,349,11193,335,11192,329,11187,317,11184,312,11176,304,11173,302e" filled="t" fillcolor="#000000" stroked="f">
                <v:path arrowok="t"/>
                <v:fill/>
              </v:shape>
              <v:shape style="position:absolute;left:11098;top:272;width:95;height:119" coordorigin="11098,272" coordsize="95,119" path="m11162,272l11151,272,11138,291,11144,291,11162,272e" filled="t" fillcolor="#000000" stroked="f">
                <v:path arrowok="t"/>
                <v:fill/>
              </v:shape>
            </v:group>
            <v:group style="position:absolute;left:11222;top:296;width:76;height:92" coordorigin="11222,296" coordsize="76,92">
              <v:shape style="position:absolute;left:11222;top:296;width:76;height:92" coordorigin="11222,296" coordsize="76,92" path="m11233,296l11222,296,11222,388,11231,388,11231,308,11241,308,11233,296e" filled="t" fillcolor="#000000" stroked="f">
                <v:path arrowok="t"/>
                <v:fill/>
              </v:shape>
              <v:shape style="position:absolute;left:11222;top:296;width:76;height:92" coordorigin="11222,296" coordsize="76,92" path="m11241,308l11231,308,11287,388,11298,388,11298,377,11289,377,11241,308e" filled="t" fillcolor="#000000" stroked="f">
                <v:path arrowok="t"/>
                <v:fill/>
              </v:shape>
              <v:shape style="position:absolute;left:11222;top:296;width:76;height:92" coordorigin="11222,296" coordsize="76,92" path="m11298,296l11289,296,11289,377,11298,377,11298,296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8.322327pt;margin-top:14.321239pt;width:14.689pt;height:5.6024pt;mso-position-horizontal-relative:page;mso-position-vertical-relative:paragraph;z-index:-1788" coordorigin="11366,286" coordsize="294,112">
            <v:group style="position:absolute;left:11376;top:296;width:56;height:92" coordorigin="11376,296" coordsize="56,92">
              <v:shape style="position:absolute;left:11376;top:296;width:56;height:92" coordorigin="11376,296" coordsize="56,92" path="m11406,296l11376,296,11376,388,11385,388,11385,345,11409,345,11412,344,11419,342,11422,341,11424,339,11427,337,11385,337,11385,304,11427,304,11426,303,11420,300,11417,298,11410,297,11406,296e" filled="t" fillcolor="#000000" stroked="f">
                <v:path arrowok="t"/>
                <v:fill/>
              </v:shape>
              <v:shape style="position:absolute;left:11376;top:296;width:56;height:92" coordorigin="11376,296" coordsize="56,92" path="m11427,304l11406,304,11409,305,11414,306,11424,318,11424,324,11407,337,11427,337,11429,335,11432,328,11433,325,11432,315,11432,312,11428,306,11427,304e" filled="t" fillcolor="#000000" stroked="f">
                <v:path arrowok="t"/>
                <v:fill/>
              </v:shape>
            </v:group>
            <v:group style="position:absolute;left:11439;top:296;width:88;height:92" coordorigin="11439,296" coordsize="88,92">
              <v:shape style="position:absolute;left:11439;top:296;width:88;height:92" coordorigin="11439,296" coordsize="88,92" path="m11488,296l11479,296,11439,388,11448,388,11459,364,11517,364,11513,356,11462,356,11483,306,11492,306,11488,296e" filled="t" fillcolor="#000000" stroked="f">
                <v:path arrowok="t"/>
                <v:fill/>
              </v:shape>
              <v:shape style="position:absolute;left:11439;top:296;width:88;height:92" coordorigin="11439,296" coordsize="88,92" path="m11517,364l11507,364,11517,388,11527,388,11517,364e" filled="t" fillcolor="#000000" stroked="f">
                <v:path arrowok="t"/>
                <v:fill/>
              </v:shape>
              <v:shape style="position:absolute;left:11439;top:296;width:88;height:92" coordorigin="11439,296" coordsize="88,92" path="m11492,306l11483,306,11504,356,11513,356,11492,306e" filled="t" fillcolor="#000000" stroked="f">
                <v:path arrowok="t"/>
                <v:fill/>
              </v:shape>
            </v:group>
            <v:group style="position:absolute;left:11584;top:296;width:66;height:92" coordorigin="11584,296" coordsize="66,92">
              <v:shape style="position:absolute;left:11584;top:296;width:66;height:92" coordorigin="11584,296" coordsize="66,92" path="m11649,296l11585,296,11585,304,11638,304,11584,382,11584,388,11650,388,11650,381,11595,381,11649,303,11649,296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Se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gi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-6"/>
          <w:w w:val="100"/>
        </w:rPr>
        <w:t>V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alenci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Sala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z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édi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Mari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Sa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ti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z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sectPr>
      <w:type w:val="continuous"/>
      <w:pgSz w:w="12240" w:h="15840"/>
      <w:pgMar w:top="680" w:bottom="280" w:left="1340" w:right="460"/>
      <w:cols w:num="3" w:equalWidth="0">
        <w:col w:w="3227" w:space="313"/>
        <w:col w:w="2881" w:space="559"/>
        <w:col w:w="3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venirNext LT Pro Cn">
    <w:altName w:val="AvenirNext LT Pro Cn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860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859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858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857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856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855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854" type="#_x0000_t75">
          <v:imagedata r:id="rId5" o:title="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799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798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797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796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795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794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793" type="#_x0000_t75">
          <v:imagedata r:id="rId5" o:title="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792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791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790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789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788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787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786" type="#_x0000_t75">
          <v:imagedata r:id="rId5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693.339355pt;width:222.150009pt;height:28.5pt;mso-position-horizontal-relative:page;mso-position-vertical-relative:page;z-index:-1785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2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2"/>
                    <w:position w:val="1"/>
                  </w:rPr>
                  <w:t>Brasi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4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4"/>
                    <w:position w:val="1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1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1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18"/>
                    <w:position w:val="1"/>
                  </w:rPr>
                  <w:t>4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8"/>
                    <w:position w:val="1"/>
                  </w:rPr>
                  <w:t>9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3"/>
                    <w:position w:val="1"/>
                  </w:rPr>
                  <w:t>Biena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1"/>
                    <w:position w:val="1"/>
                  </w:rPr>
                  <w:t>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4"/>
                    <w:w w:val="133"/>
                    <w:position w:val="1"/>
                  </w:rPr>
                  <w:t>V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7"/>
                    <w:position w:val="1"/>
                  </w:rPr>
                  <w:t>enecia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7"/>
                    <w:position w:val="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19"/>
                    <w:position w:val="1"/>
                  </w:rPr>
                  <w:t>2001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9"/>
                    <w:position w:val="1"/>
                  </w:rPr>
                  <w:t>.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90" w:after="0" w:line="240" w:lineRule="auto"/>
                  <w:ind w:left="20" w:right="-5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w w:val="128"/>
                  </w:rPr>
                </w:r>
                <w:hyperlink r:id="rId6"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28"/>
                      <w:u w:val="single" w:color="000000"/>
                    </w:rPr>
                    <w:t>http://e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28"/>
                      <w:u w:val="single" w:color="000000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28"/>
                      <w:u w:val="single" w:color="000000"/>
                    </w:rPr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27"/>
                      <w:u w:val="single" w:color="000000"/>
                    </w:rPr>
                    <w:t>nestoneto.guggenheim-bilbao.es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27"/>
                      <w:u w:val="single" w:color="000000"/>
                    </w:rPr>
                    <w:t>/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-22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-22"/>
                      <w:w w:val="100"/>
                    </w:rPr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784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783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782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781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780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779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778" type="#_x0000_t75">
          <v:imagedata r:id="rId5" o:title="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777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776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775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774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773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772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771" type="#_x0000_t75">
          <v:imagedata r:id="rId5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20.289368pt;width:341.180015pt;height:40.5pt;mso-position-horizontal-relative:page;mso-position-vertical-relative:page;z-index:-1770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3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3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8"/>
                    <w:position w:val="1"/>
                  </w:rPr>
                  <w:t>te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  <w:position w:val="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1"/>
                    <w:position w:val="1"/>
                  </w:rPr>
                  <w:t>cer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8"/>
                    <w:position w:val="1"/>
                  </w:rPr>
                  <w:t>Asamble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8"/>
                    <w:position w:val="1"/>
                  </w:rPr>
                  <w:t>Genera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1"/>
                    <w:position w:val="1"/>
                  </w:rPr>
                  <w:t>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1"/>
                    <w:position w:val="1"/>
                  </w:rPr>
                  <w:t>pU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  <w:position w:val="1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7"/>
                    <w:position w:val="1"/>
                  </w:rPr>
                  <w:t>tuv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7"/>
                    <w:position w:val="1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3"/>
                    <w:position w:val="1"/>
                  </w:rPr>
                  <w:t>luga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  <w:position w:val="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4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4"/>
                    <w:position w:val="1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6"/>
                    <w:position w:val="1"/>
                  </w:rPr>
                  <w:t>Diciemb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6"/>
                    <w:position w:val="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6"/>
                    <w:position w:val="1"/>
                  </w:rPr>
                  <w:t>de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6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18"/>
                  </w:rPr>
                  <w:t>201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8"/>
                  </w:rPr>
                  <w:t>5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4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4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3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2"/>
                  </w:rPr>
                  <w:t>Museu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m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1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</w:rPr>
                  <w:t>f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6"/>
                  </w:rPr>
                  <w:t>th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6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2"/>
                  </w:rPr>
                  <w:t>21s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t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8"/>
                  </w:rPr>
                  <w:t>Centur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</w:rPr>
                  <w:t>y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4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4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6"/>
                  </w:rPr>
                  <w:t>Kanazawa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6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7"/>
                  </w:rPr>
                  <w:t>Japón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7"/>
                  </w:rPr>
                  <w:t>.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90" w:after="0" w:line="240" w:lineRule="auto"/>
                  <w:ind w:left="20" w:right="-2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hyperlink r:id="rId6"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27"/>
                    </w:rPr>
                    <w:t>http://ww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4"/>
                      <w:w w:val="127"/>
                    </w:rPr>
                    <w:t>w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29"/>
                    </w:rPr>
                    <w:t>.ped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29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-26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29"/>
                    </w:rPr>
                    <w:t>o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29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-26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29"/>
                    </w:rPr>
                    <w:t>eyes.net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29"/>
                    </w:rPr>
                    <w:t>/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-22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769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768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767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766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765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764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763" type="#_x0000_t75">
          <v:imagedata r:id="rId5" o:title="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762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761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760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759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758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757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756" type="#_x0000_t75">
          <v:imagedata r:id="rId5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15.839355pt;width:341.040016pt;height:36.0pt;mso-position-horizontal-relative:page;mso-position-vertical-relative:page;z-index:-1755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49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2"/>
                    <w:position w:val="1"/>
                  </w:rPr>
                  <w:t>Italia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  <w:position w:val="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16"/>
                    <w:position w:val="1"/>
                  </w:rPr>
                  <w:t>2012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6"/>
                    <w:position w:val="1"/>
                  </w:rPr>
                  <w:t>;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2"/>
                    <w:position w:val="1"/>
                  </w:rPr>
                  <w:t>9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6"/>
                    <w:position w:val="1"/>
                  </w:rPr>
                  <w:t>Gwangj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6"/>
                    <w:position w:val="1"/>
                  </w:rPr>
                  <w:t>u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3"/>
                    <w:position w:val="1"/>
                  </w:rPr>
                  <w:t>Biennale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  <w:position w:val="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6"/>
                    <w:position w:val="1"/>
                  </w:rPr>
                  <w:t>Gwangju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6"/>
                    <w:position w:val="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6"/>
                    <w:position w:val="1"/>
                  </w:rPr>
                  <w:t>Co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8"/>
                    <w:w w:val="136"/>
                    <w:position w:val="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9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9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6"/>
                    <w:position w:val="1"/>
                  </w:rPr>
                  <w:t>de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6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2"/>
                    <w:position w:val="1"/>
                  </w:rPr>
                  <w:t>Su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6"/>
                    <w:w w:val="122"/>
                    <w:position w:val="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  <w:position w:val="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16"/>
                    <w:position w:val="1"/>
                  </w:rPr>
                  <w:t>2012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6"/>
                    <w:position w:val="1"/>
                  </w:rPr>
                  <w:t>;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6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18"/>
                  </w:rPr>
                  <w:t>3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8"/>
                  </w:rPr>
                  <w:t>0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3"/>
                  </w:rPr>
                  <w:t>Biena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1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</w:rPr>
                  <w:t>f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3"/>
                  </w:rPr>
                  <w:t>Arte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3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0"/>
                  </w:rPr>
                  <w:t>Gráficas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0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3"/>
                  </w:rPr>
                  <w:t>Ljubljana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7"/>
                  </w:rPr>
                  <w:t>Eslovenia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7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16"/>
                  </w:rPr>
                  <w:t>2013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6"/>
                  </w:rPr>
                  <w:t>;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6"/>
                  </w:rPr>
                  <w:t>Th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6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2"/>
                  </w:rPr>
                  <w:t>Sharja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h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5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1"/>
                  </w:rPr>
                  <w:t>Biennia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8"/>
                  </w:rPr>
                  <w:t>8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</w:rPr>
                  <w:t>y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0"/>
                  </w:rPr>
                  <w:t>12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0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3"/>
                  </w:rPr>
                  <w:t>Sharjah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7"/>
                  </w:rPr>
                  <w:t>Emirado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7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2"/>
                  </w:rPr>
                  <w:t>Árabe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2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5"/>
                  </w:rPr>
                  <w:t>Unidos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5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18"/>
                  </w:rPr>
                  <w:t>200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8"/>
                  </w:rPr>
                  <w:t>7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</w:rPr>
                  <w:t>y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19"/>
                  </w:rPr>
                  <w:t>2015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9"/>
                  </w:rPr>
                  <w:t>.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5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754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753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752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751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750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749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748" type="#_x0000_t75">
          <v:imagedata r:id="rId5" o:title="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747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746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745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744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743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742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741" type="#_x0000_t75">
          <v:imagedata r:id="rId5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95003pt;margin-top:715.579346pt;width:369.980017pt;height:24.0pt;mso-position-horizontal-relative:page;mso-position-vertical-relative:page;z-index:-1740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1"/>
                    <w:position w:val="1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1"/>
                    <w:position w:val="1"/>
                  </w:rPr>
                  <w:t>i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1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1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8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39"/>
                    <w:position w:val="1"/>
                  </w:rPr>
                  <w:t>X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8"/>
                    <w:position w:val="1"/>
                  </w:rPr>
                  <w:t>y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30"/>
                    <w:position w:val="1"/>
                  </w:rPr>
                  <w:t>X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30"/>
                    <w:position w:val="1"/>
                  </w:rPr>
                  <w:t>I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8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7"/>
                    <w:position w:val="1"/>
                  </w:rPr>
                  <w:t>edició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7"/>
                    <w:position w:val="1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8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15"/>
                    <w:position w:val="1"/>
                  </w:rPr>
                  <w:t>(1998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15"/>
                    <w:position w:val="1"/>
                  </w:rPr>
                  <w:t>)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2"/>
                    <w:position w:val="1"/>
                  </w:rPr>
                  <w:t>ma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2"/>
                    <w:position w:val="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2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31"/>
                    <w:position w:val="1"/>
                  </w:rPr>
                  <w:t>ca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31"/>
                    <w:position w:val="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2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6"/>
                    <w:position w:val="1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6"/>
                    <w:position w:val="1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1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1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8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7"/>
                    <w:position w:val="1"/>
                  </w:rPr>
                  <w:t>incorporació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7"/>
                    <w:position w:val="1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31"/>
                    <w:position w:val="1"/>
                  </w:rPr>
                  <w:t>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31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8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30"/>
                    <w:position w:val="1"/>
                  </w:rPr>
                  <w:t>ot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30"/>
                    <w:position w:val="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2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30"/>
                    <w:position w:val="1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30"/>
                    <w:position w:val="1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8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3"/>
                    <w:position w:val="1"/>
                  </w:rPr>
                  <w:t>lenguaje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3"/>
                    <w:position w:val="1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2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w w:val="128"/>
                  </w:rPr>
                  <w:t>y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7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7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4"/>
                  </w:rPr>
                  <w:t>ruptur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4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7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30"/>
                  </w:rPr>
                  <w:t>co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30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7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2"/>
                  </w:rPr>
                  <w:t>la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2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7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5"/>
                  </w:rPr>
                  <w:t>exhibicione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5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7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31"/>
                  </w:rPr>
                  <w:t>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3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7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4"/>
                  </w:rPr>
                  <w:t>salón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4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7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7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7"/>
                  </w:rPr>
                  <w:t>edició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7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7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6"/>
                  </w:rPr>
                  <w:t>XI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6"/>
                  </w:rPr>
                  <w:t>I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7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15"/>
                  </w:rPr>
                  <w:t>(2000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15"/>
                  </w:rPr>
                  <w:t>)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7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2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6"/>
                  </w:rPr>
                  <w:t>ompi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6"/>
                  </w:rPr>
                  <w:t>ó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2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739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738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737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736" type="#_x0000_t75">
          <v:imagedata r:id="rId4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27.679382pt;width:362.789018pt;height:24.0pt;mso-position-horizontal-relative:page;mso-position-vertical-relative:page;z-index:-1735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49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8"/>
                    <w:position w:val="1"/>
                  </w:rPr>
                  <w:t>pe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8"/>
                    <w:position w:val="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2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34"/>
                    <w:position w:val="1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7"/>
                    <w:position w:val="1"/>
                  </w:rPr>
                  <w:t>clar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7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4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4"/>
                    <w:position w:val="1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2"/>
                    <w:position w:val="1"/>
                  </w:rPr>
                  <w:t>su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2"/>
                    <w:position w:val="1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2"/>
                    <w:position w:val="1"/>
                  </w:rPr>
                  <w:t>línea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2"/>
                    <w:position w:val="1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31"/>
                    <w:position w:val="1"/>
                  </w:rPr>
                  <w:t>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31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5"/>
                    <w:position w:val="1"/>
                  </w:rPr>
                  <w:t>investigació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5"/>
                    <w:position w:val="1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8"/>
                    <w:position w:val="1"/>
                  </w:rPr>
                  <w:t>y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4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4"/>
                    <w:position w:val="1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1"/>
                    <w:position w:val="1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1"/>
                    <w:position w:val="1"/>
                  </w:rPr>
                  <w:t>u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30"/>
                    <w:position w:val="1"/>
                  </w:rPr>
                  <w:t>aport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30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1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1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0"/>
                    <w:position w:val="1"/>
                  </w:rPr>
                  <w:t>análisi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0"/>
                    <w:position w:val="1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6"/>
                    <w:position w:val="1"/>
                  </w:rPr>
                  <w:t>de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6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2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8"/>
                  </w:rPr>
                  <w:t>art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8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3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8"/>
                  </w:rPr>
                  <w:t>contemporáne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8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3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8"/>
                  </w:rPr>
                  <w:t>loca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8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3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8"/>
                  </w:rPr>
                  <w:t>y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3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2"/>
                  </w:rPr>
                  <w:t>su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2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3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7"/>
                  </w:rPr>
                  <w:t>posible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7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3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5"/>
                  </w:rPr>
                  <w:t>encuent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5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2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30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30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3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30"/>
                  </w:rPr>
                  <w:t>co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30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3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3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15"/>
                    <w:w w:val="126"/>
                  </w:rPr>
                  <w:t>comunidad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0"/>
                    <w:w w:val="126"/>
                  </w:rPr>
                  <w:t>.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252525"/>
                    <w:spacing w:val="-2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734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733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732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731" type="#_x0000_t75">
          <v:imagedata r:id="rId4" o:title=""/>
        </v:shape>
      </w:pict>
    </w:r>
    <w:r>
      <w:rPr/>
      <w:pict>
        <v:group style="position:absolute;margin-left:0pt;margin-top:0pt;width:612pt;height:792pt;mso-position-horizontal-relative:page;mso-position-vertical-relative:page;z-index:-1730" coordorigin="0,0" coordsize="12240,15840">
          <v:shape style="position:absolute;left:0;top:0;width:12240;height:15840" coordorigin="0,0" coordsize="12240,15840" path="m0,15840l12240,15840,12240,0,0,0,0,15840e" filled="t" fillcolor="#000000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853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852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851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850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849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848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847" type="#_x0000_t75">
          <v:imagedata r:id="rId5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692.519165pt;width:110.900008pt;height:12pt;mso-position-horizontal-relative:page;mso-position-vertical-relative:page;z-index:-1846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hyperlink r:id="rId6"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25"/>
                      <w:position w:val="1"/>
                    </w:rPr>
                    <w:t>ww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4"/>
                      <w:w w:val="125"/>
                      <w:position w:val="1"/>
                    </w:rPr>
                    <w:t>w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26"/>
                      <w:position w:val="1"/>
                    </w:rPr>
                    <w:t>.chiniayarza.co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26"/>
                      <w:position w:val="1"/>
                    </w:rPr>
                    <w:t>m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-22"/>
                      <w:w w:val="100"/>
                      <w:position w:val="1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845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844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843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842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841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840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839" type="#_x0000_t75">
          <v:imagedata r:id="rId5" o:title="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838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837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836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835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834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833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832" type="#_x0000_t75">
          <v:imagedata r:id="rId5" o:title="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831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830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829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828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827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826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825" type="#_x0000_t75">
          <v:imagedata r:id="rId5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687.519165pt;width:341.180015pt;height:64.5pt;mso-position-horizontal-relative:page;mso-position-vertical-relative:page;z-index:-1824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29"/>
                  <w:jc w:val="both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8"/>
                    <w:position w:val="1"/>
                  </w:rPr>
                  <w:t>España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  <w:position w:val="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1"/>
                    <w:position w:val="1"/>
                  </w:rPr>
                  <w:t>Estado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  <w:position w:val="1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5"/>
                    <w:position w:val="1"/>
                  </w:rPr>
                  <w:t>Unidos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5"/>
                    <w:position w:val="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7"/>
                    <w:position w:val="1"/>
                  </w:rPr>
                  <w:t>Francia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7"/>
                    <w:position w:val="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0"/>
                    <w:position w:val="1"/>
                  </w:rPr>
                  <w:t>Gales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0"/>
                    <w:position w:val="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2"/>
                    <w:position w:val="1"/>
                  </w:rPr>
                  <w:t>India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  <w:position w:val="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4"/>
                    <w:position w:val="1"/>
                  </w:rPr>
                  <w:t>Inglaterra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4"/>
                    <w:position w:val="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3"/>
                    <w:position w:val="1"/>
                  </w:rPr>
                  <w:t>Irlanda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  <w:position w:val="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36"/>
                  <w:jc w:val="both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22"/>
                  </w:rPr>
                  <w:t>Islandia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37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22"/>
                  </w:rPr>
                  <w:t>Italia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44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22"/>
                  </w:rPr>
                  <w:t>Japón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26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22"/>
                  </w:rPr>
                  <w:t>Laponia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31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22"/>
                  </w:rPr>
                  <w:t>México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37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22"/>
                  </w:rPr>
                  <w:t>Nepal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39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22"/>
                  </w:rPr>
                  <w:t>Noruega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41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5"/>
                  </w:rPr>
                  <w:t>Paise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5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22"/>
                  </w:rPr>
                  <w:t>Bajos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6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22"/>
                  </w:rPr>
                  <w:t>Portugal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1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22"/>
                  </w:rPr>
                  <w:t>Perú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6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22"/>
                  </w:rPr>
                  <w:t>Suiz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2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y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6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67"/>
                  </w:rPr>
                  <w:t>T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3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9"/>
                    <w:w w:val="125"/>
                  </w:rPr>
                  <w:t>ibe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5"/>
                  </w:rPr>
                  <w:t>t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5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4"/>
                    <w:w w:val="125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5"/>
                  </w:rPr>
                  <w:t>y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5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5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00"/>
                  </w:rPr>
                  <w:t>h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31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23"/>
                  </w:rPr>
                  <w:t>mostrad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3"/>
                    <w:w w:val="123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00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8"/>
                    <w:w w:val="122"/>
                  </w:rPr>
                  <w:t>trabaj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7"/>
                    <w:w w:val="122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4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4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7"/>
                  </w:rPr>
                  <w:t>Eu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7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1"/>
                  </w:rPr>
                  <w:t>opa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1"/>
                  </w:rPr>
                  <w:t>Estado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5"/>
                  </w:rPr>
                  <w:t>Unido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5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</w:rPr>
                  <w:t>y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7"/>
                  </w:rPr>
                  <w:t>Latinoamérica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7"/>
                  </w:rPr>
                  <w:t>.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90" w:after="0" w:line="240" w:lineRule="auto"/>
                  <w:ind w:left="20" w:right="1163"/>
                  <w:jc w:val="both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hyperlink r:id="rId6"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27"/>
                    </w:rPr>
                    <w:t>http://ww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4"/>
                      <w:w w:val="127"/>
                    </w:rPr>
                    <w:t>w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22"/>
                    </w:rPr>
                    <w:t>.hamish-fulton.com/hamish_fulton_v01.ht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22"/>
                    </w:rPr>
                    <w:t>m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-22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823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822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821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820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819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818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817" type="#_x0000_t75">
          <v:imagedata r:id="rId5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3.269348pt;width:341.169014pt;height:24.0pt;mso-position-horizontal-relative:page;mso-position-vertical-relative:page;z-index:-1816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3"/>
                    <w:position w:val="1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  <w:position w:val="1"/>
                  </w:rPr>
                  <w:t>u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9"/>
                    <w:position w:val="1"/>
                  </w:rPr>
                  <w:t>obr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9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3"/>
                    <w:position w:val="1"/>
                  </w:rPr>
                  <w:t>h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7"/>
                    <w:position w:val="1"/>
                  </w:rPr>
                  <w:t>sid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7"/>
                    <w:position w:val="1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0"/>
                    <w:position w:val="1"/>
                  </w:rPr>
                  <w:t>objet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0"/>
                    <w:position w:val="1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1"/>
                    <w:position w:val="1"/>
                  </w:rPr>
                  <w:t>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1"/>
                    <w:position w:val="1"/>
                  </w:rPr>
                  <w:t>nume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1"/>
                    <w:position w:val="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8"/>
                    <w:position w:val="1"/>
                  </w:rPr>
                  <w:t>osa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  <w:position w:val="1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8"/>
                    <w:position w:val="1"/>
                  </w:rPr>
                  <w:t>exposiciones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  <w:position w:val="1"/>
                  </w:rPr>
                  <w:t>.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8"/>
                    <w:position w:val="1"/>
                  </w:rPr>
                  <w:t>Ent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  <w:position w:val="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3"/>
                    <w:position w:val="1"/>
                  </w:rPr>
                  <w:t>ella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  <w:position w:val="1"/>
                  </w:rPr>
                  <w:t>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6"/>
                  </w:rPr>
                  <w:t>está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6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1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42"/>
                  </w:rPr>
                  <w:t>“Th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42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1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9"/>
                  </w:rPr>
                  <w:t>W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7"/>
                  </w:rPr>
                  <w:t>orkspace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7"/>
                  </w:rPr>
                  <w:t>: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1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6"/>
                  </w:rPr>
                  <w:t>Feli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6"/>
                  </w:rPr>
                  <w:t>x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1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0"/>
                  </w:rPr>
                  <w:t>Gonzalez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0"/>
                  </w:rPr>
                  <w:t>-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7"/>
                    <w:w w:val="167"/>
                  </w:rPr>
                  <w:t>T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7"/>
                  </w:rPr>
                  <w:t>or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7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6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7"/>
                  </w:rPr>
                  <w:t>es”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7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1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0"/>
                  </w:rPr>
                  <w:t>Nuev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0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 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1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6"/>
                  </w:rPr>
                  <w:t>Muse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6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2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815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814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813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812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811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810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809" type="#_x0000_t75">
          <v:imagedata r:id="rId5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5.539368pt;width:341.160016pt;height:12.0pt;mso-position-horizontal-relative:page;mso-position-vertical-relative:page;z-index:-1808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4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4"/>
                    <w:position w:val="1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3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3"/>
                    <w:position w:val="1"/>
                  </w:rPr>
                  <w:t>mund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  <w:position w:val="1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  <w:position w:val="1"/>
                  </w:rPr>
                  <w:t>y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1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1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5"/>
                    <w:position w:val="1"/>
                  </w:rPr>
                  <w:t>importanci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5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6"/>
                    <w:position w:val="1"/>
                  </w:rPr>
                  <w:t>de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6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6"/>
                    <w:position w:val="1"/>
                  </w:rPr>
                  <w:t>se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6"/>
                    <w:position w:val="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2"/>
                    <w:position w:val="1"/>
                  </w:rPr>
                  <w:t>human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  <w:position w:val="1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4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4"/>
                    <w:position w:val="1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3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23"/>
                    <w:position w:val="1"/>
                  </w:rPr>
                  <w:t>mund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  <w:position w:val="1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5"/>
                    <w:w w:val="133"/>
                    <w:position w:val="1"/>
                  </w:rPr>
                  <w:t>caótic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3"/>
                    <w:position w:val="1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2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8.753906pt;margin-top:750.7995pt;width:104.3286pt;height:7.9209pt;mso-position-horizontal-relative:page;mso-position-vertical-relative:page;z-index:-1807" type="#_x0000_t75">
          <v:imagedata r:id="rId1" o:title=""/>
        </v:shape>
      </w:pict>
    </w:r>
    <w:r>
      <w:rPr/>
      <w:pict>
        <v:shape style="position:absolute;margin-left:511.773407pt;margin-top:737.382324pt;width:71.1207pt;height:6.7715pt;mso-position-horizontal-relative:page;mso-position-vertical-relative:page;z-index:-1806" type="#_x0000_t75">
          <v:imagedata r:id="rId2" o:title=""/>
        </v:shape>
      </w:pict>
    </w:r>
    <w:r>
      <w:rPr/>
      <w:pict>
        <v:shape style="position:absolute;margin-left:510.018402pt;margin-top:724.22583pt;width:72.6832pt;height:6.0317pt;mso-position-horizontal-relative:page;mso-position-vertical-relative:page;z-index:-1805" type="#_x0000_t75">
          <v:imagedata r:id="rId3" o:title=""/>
        </v:shape>
      </w:pict>
    </w:r>
    <w:r>
      <w:rPr/>
      <w:pict>
        <v:shape style="position:absolute;margin-left:502.375092pt;margin-top:711.22583pt;width:80.519pt;height:5.9929pt;mso-position-horizontal-relative:page;mso-position-vertical-relative:page;z-index:-1804" type="#_x0000_t75">
          <v:imagedata r:id="rId4" o:title=""/>
        </v:shape>
      </w:pict>
    </w:r>
    <w:r>
      <w:rPr/>
      <w:pict>
        <v:group style="position:absolute;margin-left:522.62793pt;margin-top:697.316406pt;width:42.7687pt;height:6.9411pt;mso-position-horizontal-relative:page;mso-position-vertical-relative:page;z-index:-1803" coordorigin="10453,13946" coordsize="855,139">
          <v:group style="position:absolute;left:10463;top:13981;width:55;height:92" coordorigin="10463,13981" coordsize="55,92">
            <v:shape style="position:absolute;left:10463;top:13981;width:55;height:92" coordorigin="10463,13981" coordsize="55,92" path="m10518,13981l10463,13981,10463,14073,10471,14073,10471,14029,10514,14029,10514,14021,10471,14021,10471,13989,10518,13989,10518,13981e" filled="t" fillcolor="#000000" stroked="f">
              <v:path arrowok="t"/>
              <v:fill/>
            </v:shape>
          </v:group>
          <v:group style="position:absolute;left:10543;top:13981;width:67;height:94" coordorigin="10543,13981" coordsize="67,94">
            <v:shape style="position:absolute;left:10543;top:13981;width:67;height:94" coordorigin="10543,13981" coordsize="67,94" path="m10551,13981l10543,13981,10543,14043,10570,14075,10583,14075,10588,14074,10597,14070,10600,14067,10571,14067,10567,14066,10551,14039,10551,13981e" filled="t" fillcolor="#000000" stroked="f">
              <v:path arrowok="t"/>
              <v:fill/>
            </v:shape>
            <v:shape style="position:absolute;left:10543;top:13981;width:67;height:94" coordorigin="10543,13981" coordsize="67,94" path="m10610,13981l10601,13981,10601,14039,10601,14042,10600,14046,10600,14050,10599,14053,10582,14067,10600,14067,10610,14043,10610,13981e" filled="t" fillcolor="#000000" stroked="f">
              <v:path arrowok="t"/>
              <v:fill/>
            </v:shape>
          </v:group>
          <v:group style="position:absolute;left:10643;top:13981;width:76;height:92" coordorigin="10643,13981" coordsize="76,92">
            <v:shape style="position:absolute;left:10643;top:13981;width:76;height:92" coordorigin="10643,13981" coordsize="76,92" path="m10654,13981l10643,13981,10643,14073,10652,14073,10652,13992,10662,13992,10654,13981e" filled="t" fillcolor="#000000" stroked="f">
              <v:path arrowok="t"/>
              <v:fill/>
            </v:shape>
            <v:shape style="position:absolute;left:10643;top:13981;width:76;height:92" coordorigin="10643,13981" coordsize="76,92" path="m10662,13992l10652,13992,10708,14073,10719,14073,10719,14061,10710,14061,10662,13992e" filled="t" fillcolor="#000000" stroked="f">
              <v:path arrowok="t"/>
              <v:fill/>
            </v:shape>
            <v:shape style="position:absolute;left:10643;top:13981;width:76;height:92" coordorigin="10643,13981" coordsize="76,92" path="m10719,13981l10711,13981,10711,14061,10719,14061,10719,13981e" filled="t" fillcolor="#000000" stroked="f">
              <v:path arrowok="t"/>
              <v:fill/>
            </v:shape>
          </v:group>
          <v:group style="position:absolute;left:10753;top:13981;width:78;height:92" coordorigin="10753,13981" coordsize="78,92">
            <v:shape style="position:absolute;left:10753;top:13981;width:78;height:92" coordorigin="10753,13981" coordsize="78,92" path="m10789,13981l10753,13981,10753,14073,10789,14073,10796,14072,10807,14068,10812,14065,10812,14065,10762,14065,10762,13989,10812,13989,10812,13988,10807,13986,10796,13982,10789,13981e" filled="t" fillcolor="#000000" stroked="f">
              <v:path arrowok="t"/>
              <v:fill/>
            </v:shape>
            <v:shape style="position:absolute;left:10753;top:13981;width:78;height:92" coordorigin="10753,13981" coordsize="78,92" path="m10812,13989l10785,13989,10791,13989,10802,13992,10823,14020,10823,14033,10785,14065,10812,14065,10831,14030,10831,14024,10819,13994,10812,13989e" filled="t" fillcolor="#000000" stroked="f">
              <v:path arrowok="t"/>
              <v:fill/>
            </v:shape>
          </v:group>
          <v:group style="position:absolute;left:10848;top:13981;width:88;height:92" coordorigin="10848,13981" coordsize="88,92">
            <v:shape style="position:absolute;left:10848;top:13981;width:88;height:92" coordorigin="10848,13981" coordsize="88,92" path="m10897,13981l10888,13981,10848,14073,10857,14073,10868,14048,10926,14048,10922,14041,10871,14041,10892,13990,10901,13990,10897,13981e" filled="t" fillcolor="#000000" stroked="f">
              <v:path arrowok="t"/>
              <v:fill/>
            </v:shape>
            <v:shape style="position:absolute;left:10848;top:13981;width:88;height:92" coordorigin="10848,13981" coordsize="88,92" path="m10926,14048l10916,14048,10926,14073,10936,14073,10926,14048e" filled="t" fillcolor="#000000" stroked="f">
              <v:path arrowok="t"/>
              <v:fill/>
            </v:shape>
            <v:shape style="position:absolute;left:10848;top:13981;width:88;height:92" coordorigin="10848,13981" coordsize="88,92" path="m10901,13990l10892,13990,10913,14041,10922,14041,10901,13990e" filled="t" fillcolor="#000000" stroked="f">
              <v:path arrowok="t"/>
              <v:fill/>
            </v:shape>
          </v:group>
          <v:group style="position:absolute;left:10953;top:13978;width:82;height:97" coordorigin="10953,13978" coordsize="82,97">
            <v:shape style="position:absolute;left:10953;top:13978;width:82;height:97" coordorigin="10953,13978" coordsize="82,97" path="m11007,13978l10994,13978,10987,13980,10953,14020,10953,14034,10994,14075,11007,14075,11014,14074,11025,14069,11027,14067,10995,14067,10989,14066,10962,14033,10962,14021,10995,13986,11026,13986,11024,13984,11013,13980,11007,13978e" filled="t" fillcolor="#000000" stroked="f">
              <v:path arrowok="t"/>
              <v:fill/>
            </v:shape>
            <v:shape style="position:absolute;left:10953;top:13978;width:82;height:97" coordorigin="10953,13978" coordsize="82,97" path="m11028,14053l11003,14067,11027,14067,11030,14064,11035,14058,11028,14053e" filled="t" fillcolor="#000000" stroked="f">
              <v:path arrowok="t"/>
              <v:fill/>
            </v:shape>
            <v:shape style="position:absolute;left:10953;top:13978;width:82;height:97" coordorigin="10953,13978" coordsize="82,97" path="m11026,13986l11005,13986,11010,13987,11019,13991,11022,13994,11025,13999,11032,13993,11028,13988,11026,13986e" filled="t" fillcolor="#000000" stroked="f">
              <v:path arrowok="t"/>
              <v:fill/>
            </v:shape>
          </v:group>
          <v:group style="position:absolute;left:11065;top:13981;width:2;height:92" coordorigin="11065,13981" coordsize="2,92">
            <v:shape style="position:absolute;left:11065;top:13981;width:2;height:92" coordorigin="11065,13981" coordsize="0,92" path="m11065,13981l11065,14073e" filled="f" stroked="t" strokeweight=".529pt" strokecolor="#000000">
              <v:path arrowok="t"/>
            </v:shape>
          </v:group>
          <v:group style="position:absolute;left:11098;top:13956;width:95;height:119" coordorigin="11098,13956" coordsize="95,119">
            <v:shape style="position:absolute;left:11098;top:13956;width:95;height:119" coordorigin="11098,13956" coordsize="95,119" path="m11152,13978l11138,13978,11132,13980,11098,14020,11098,14034,11138,14075,11152,14075,11159,14074,11171,14069,11173,14067,11139,14067,11134,14066,11124,14062,11120,14059,11117,14056,11114,14052,11111,14048,11107,14038,11106,14033,11106,14021,11139,13986,11173,13986,11171,13984,11159,13980,11152,13978e" filled="t" fillcolor="#000000" stroked="f">
              <v:path arrowok="t"/>
              <v:fill/>
            </v:shape>
            <v:shape style="position:absolute;left:11098;top:13956;width:95;height:119" coordorigin="11098,13956" coordsize="95,119" path="m11173,13986l11151,13986,11157,13987,11162,13989,11184,14021,11184,14033,11184,14038,11182,14043,11180,14048,11177,14052,11174,14056,11171,14059,11166,14062,11157,14066,11151,14067,11173,14067,11193,14034,11193,14020,11192,14013,11187,14002,11184,13996,11176,13988,11173,13986e" filled="t" fillcolor="#000000" stroked="f">
              <v:path arrowok="t"/>
              <v:fill/>
            </v:shape>
            <v:shape style="position:absolute;left:11098;top:13956;width:95;height:119" coordorigin="11098,13956" coordsize="95,119" path="m11162,13956l11151,13956,11138,13975,11144,13975,11162,13956e" filled="t" fillcolor="#000000" stroked="f">
              <v:path arrowok="t"/>
              <v:fill/>
            </v:shape>
          </v:group>
          <v:group style="position:absolute;left:11222;top:13981;width:76;height:92" coordorigin="11222,13981" coordsize="76,92">
            <v:shape style="position:absolute;left:11222;top:13981;width:76;height:92" coordorigin="11222,13981" coordsize="76,92" path="m11233,13981l11222,13981,11222,14073,11231,14073,11231,13992,11241,13992,11233,13981e" filled="t" fillcolor="#000000" stroked="f">
              <v:path arrowok="t"/>
              <v:fill/>
            </v:shape>
            <v:shape style="position:absolute;left:11222;top:13981;width:76;height:92" coordorigin="11222,13981" coordsize="76,92" path="m11241,13992l11231,13992,11287,14073,11298,14073,11298,14061,11289,14061,11241,13992e" filled="t" fillcolor="#000000" stroked="f">
              <v:path arrowok="t"/>
              <v:fill/>
            </v:shape>
            <v:shape style="position:absolute;left:11222;top:13981;width:76;height:92" coordorigin="11222,13981" coordsize="76,92" path="m11298,13981l11289,13981,11289,14061,11298,14061,11298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68.322327pt;margin-top:698.538208pt;width:14.689pt;height:5.6024pt;mso-position-horizontal-relative:page;mso-position-vertical-relative:page;z-index:-1802" coordorigin="11366,13971" coordsize="294,112">
          <v:group style="position:absolute;left:11376;top:13981;width:56;height:92" coordorigin="11376,13981" coordsize="56,92">
            <v:shape style="position:absolute;left:11376;top:13981;width:56;height:92" coordorigin="11376,13981" coordsize="56,92" path="m11406,13981l11376,13981,11376,14073,11385,14073,11385,14029,11409,14029,11412,14029,11419,14027,11422,14025,11424,14023,11427,14021,11385,14021,11385,13989,11427,13989,11426,13988,11420,13984,11417,13983,11410,13981,11406,13981e" filled="t" fillcolor="#000000" stroked="f">
              <v:path arrowok="t"/>
              <v:fill/>
            </v:shape>
            <v:shape style="position:absolute;left:11376;top:13981;width:56;height:92" coordorigin="11376,13981" coordsize="56,92" path="m11427,13989l11406,13989,11409,13989,11414,13990,11424,14002,11424,14008,11407,14021,11427,14021,11429,14019,11432,14013,11433,14009,11432,14000,11432,13996,11428,13990,11427,13989e" filled="t" fillcolor="#000000" stroked="f">
              <v:path arrowok="t"/>
              <v:fill/>
            </v:shape>
          </v:group>
          <v:group style="position:absolute;left:11439;top:13981;width:88;height:92" coordorigin="11439,13981" coordsize="88,92">
            <v:shape style="position:absolute;left:11439;top:13981;width:88;height:92" coordorigin="11439,13981" coordsize="88,92" path="m11488,13981l11479,13981,11439,14073,11448,14073,11459,14048,11517,14048,11513,14041,11462,14041,11483,13990,11492,13990,11488,13981e" filled="t" fillcolor="#000000" stroked="f">
              <v:path arrowok="t"/>
              <v:fill/>
            </v:shape>
            <v:shape style="position:absolute;left:11439;top:13981;width:88;height:92" coordorigin="11439,13981" coordsize="88,92" path="m11517,14048l11507,14048,11517,14073,11527,14073,11517,14048e" filled="t" fillcolor="#000000" stroked="f">
              <v:path arrowok="t"/>
              <v:fill/>
            </v:shape>
            <v:shape style="position:absolute;left:11439;top:13981;width:88;height:92" coordorigin="11439,13981" coordsize="88,92" path="m11492,13990l11483,13990,11504,14041,11513,14041,11492,13990e" filled="t" fillcolor="#000000" stroked="f">
              <v:path arrowok="t"/>
              <v:fill/>
            </v:shape>
          </v:group>
          <v:group style="position:absolute;left:11554;top:13981;width:2;height:92" coordorigin="11554,13981" coordsize="2,92">
            <v:shape style="position:absolute;left:11554;top:13981;width:2;height:92" coordorigin="11554,13981" coordsize="0,92" path="m11554,13981l11554,14073e" filled="f" stroked="t" strokeweight=".53pt" strokecolor="#000000">
              <v:path arrowok="t"/>
            </v:shape>
          </v:group>
          <v:group style="position:absolute;left:11584;top:13981;width:66;height:92" coordorigin="11584,13981" coordsize="66,92">
            <v:shape style="position:absolute;left:11584;top:13981;width:66;height:92" coordorigin="11584,13981" coordsize="66,92" path="m11649,13981l11585,13981,11585,13989,11638,13989,11584,14066,11584,14073,11650,14073,11650,14065,11595,14065,11649,13988,11649,13981e" filled="t" fillcolor="#000000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8.663086pt;margin-top:685.459106pt;width:84.3482pt;height:5.7593pt;mso-position-horizontal-relative:page;mso-position-vertical-relative:page;z-index:-1801" type="#_x0000_t75">
          <v:imagedata r:id="rId5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684.689148pt;width:326.602015pt;height:52.5pt;mso-position-horizontal-relative:page;mso-position-vertical-relative:page;z-index:-1800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49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8"/>
                    <w:position w:val="1"/>
                  </w:rPr>
                  <w:t>participad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  <w:position w:val="1"/>
                  </w:rPr>
                  <w:t>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4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4"/>
                    <w:position w:val="1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1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1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3"/>
                    <w:position w:val="1"/>
                  </w:rPr>
                  <w:t>Biennal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1"/>
                    <w:position w:val="1"/>
                  </w:rPr>
                  <w:t>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3"/>
                    <w:position w:val="1"/>
                  </w:rPr>
                  <w:t>Paris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  <w:position w:val="1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5"/>
                    <w:position w:val="1"/>
                  </w:rPr>
                  <w:t>Musé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5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9"/>
                    <w:position w:val="1"/>
                  </w:rPr>
                  <w:t>d’ar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9"/>
                    <w:position w:val="1"/>
                  </w:rPr>
                  <w:t>t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8"/>
                    <w:position w:val="1"/>
                  </w:rPr>
                  <w:t>Mode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  <w:position w:val="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1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4"/>
                    <w:position w:val="1"/>
                  </w:rPr>
                  <w:t>n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4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1"/>
                    <w:position w:val="1"/>
                  </w:rPr>
                  <w:t>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  <w:position w:val="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1"/>
                    <w:position w:val="1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1"/>
                    <w:position w:val="1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5"/>
                    <w:w w:val="100"/>
                    <w:position w:val="1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5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w w:val="133"/>
                  </w:rPr>
                  <w:t>V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17"/>
                  </w:rPr>
                  <w:t>ill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7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1"/>
                  </w:rPr>
                  <w:t>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3"/>
                  </w:rPr>
                  <w:t>Paris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3"/>
                  </w:rPr>
                  <w:t>Paris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0"/>
                  </w:rPr>
                  <w:t>France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0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16"/>
                  </w:rPr>
                  <w:t>1963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6"/>
                  </w:rPr>
                  <w:t>;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18"/>
                  </w:rPr>
                  <w:t>3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8"/>
                  </w:rPr>
                  <w:t>2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3"/>
                  </w:rPr>
                  <w:t>Biena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1"/>
                  </w:rPr>
                  <w:t>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"/>
                    <w:w w:val="133"/>
                  </w:rPr>
                  <w:t>V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7"/>
                  </w:rPr>
                  <w:t>enecia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7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16"/>
                  </w:rPr>
                  <w:t>1964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6"/>
                  </w:rPr>
                  <w:t>;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2"/>
                  </w:rPr>
                  <w:t>2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5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3"/>
                  </w:rPr>
                  <w:t>Biena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1"/>
                  </w:rPr>
                  <w:t>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3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3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6"/>
                  </w:rPr>
                  <w:t>Habana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6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18"/>
                  </w:rPr>
                  <w:t>198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8"/>
                  </w:rPr>
                  <w:t>6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</w:rPr>
                  <w:t>y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2"/>
                  </w:rPr>
                  <w:t>1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2"/>
                  </w:rPr>
                  <w:t>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23"/>
                  </w:rPr>
                  <w:t>Biena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3"/>
                  </w:rPr>
                  <w:t>l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1"/>
                  </w:rPr>
                  <w:t>d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1"/>
                  </w:rPr>
                  <w:t>e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0"/>
                  </w:rPr>
                  <w:t>Cuenca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30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31"/>
                  </w:rPr>
                  <w:t>Ecuado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6"/>
                    <w:w w:val="131"/>
                  </w:rPr>
                  <w:t>r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28"/>
                  </w:rPr>
                  <w:t>,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12"/>
                    <w:w w:val="119"/>
                  </w:rPr>
                  <w:t>1987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19"/>
                  </w:rPr>
                  <w:t>.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-25"/>
                    <w:w w:val="100"/>
                  </w:rPr>
                  <w:t> </w:t>
                </w:r>
                <w:r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90" w:after="0" w:line="240" w:lineRule="auto"/>
                  <w:ind w:left="20" w:right="-20"/>
                  <w:jc w:val="left"/>
                  <w:rPr>
                    <w:rFonts w:ascii="AvenirNext LT Pro Cn" w:hAnsi="AvenirNext LT Pro Cn" w:cs="AvenirNext LT Pro Cn" w:eastAsia="AvenirNext LT Pro Cn"/>
                    <w:sz w:val="20"/>
                    <w:szCs w:val="20"/>
                  </w:rPr>
                </w:pPr>
                <w:rPr/>
                <w:hyperlink r:id="rId6"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27"/>
                    </w:rPr>
                    <w:t>http://ww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4"/>
                      <w:w w:val="127"/>
                    </w:rPr>
                    <w:t>w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23"/>
                    </w:rPr>
                    <w:t>.juliolepa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23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-26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32"/>
                    </w:rPr>
                    <w:t>c.o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32"/>
                    </w:rPr>
                    <w:t>r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-26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15"/>
                      <w:w w:val="136"/>
                    </w:rPr>
                    <w:t>g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36"/>
                    </w:rPr>
                    <w:t>/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-22"/>
                      <w:w w:val="100"/>
                    </w:rPr>
                    <w:t> </w:t>
                  </w:r>
                  <w:r>
                    <w:rPr>
                      <w:rFonts w:ascii="AvenirNext LT Pro Cn" w:hAnsi="AvenirNext LT Pro Cn" w:cs="AvenirNext LT Pro Cn" w:eastAsia="AvenirNext LT Pro C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mailto:carla.natareno@fundacionpaiz.org.gt" TargetMode="External"/><Relationship Id="rId17" Type="http://schemas.openxmlformats.org/officeDocument/2006/relationships/image" Target="media/image12.png"/><Relationship Id="rId18" Type="http://schemas.openxmlformats.org/officeDocument/2006/relationships/footer" Target="footer1.xml"/><Relationship Id="rId19" Type="http://schemas.openxmlformats.org/officeDocument/2006/relationships/image" Target="media/image18.jpg"/><Relationship Id="rId20" Type="http://schemas.openxmlformats.org/officeDocument/2006/relationships/image" Target="media/image19.jpg"/><Relationship Id="rId21" Type="http://schemas.openxmlformats.org/officeDocument/2006/relationships/footer" Target="footer2.xml"/><Relationship Id="rId22" Type="http://schemas.openxmlformats.org/officeDocument/2006/relationships/image" Target="media/image25.jpg"/><Relationship Id="rId23" Type="http://schemas.openxmlformats.org/officeDocument/2006/relationships/hyperlink" Target="http://www.esvinalarconlam.com/page-ab/" TargetMode="External"/><Relationship Id="rId24" Type="http://schemas.openxmlformats.org/officeDocument/2006/relationships/image" Target="media/image26.jpg"/><Relationship Id="rId25" Type="http://schemas.openxmlformats.org/officeDocument/2006/relationships/footer" Target="footer3.xml"/><Relationship Id="rId26" Type="http://schemas.openxmlformats.org/officeDocument/2006/relationships/image" Target="media/image32.jpg"/><Relationship Id="rId27" Type="http://schemas.openxmlformats.org/officeDocument/2006/relationships/image" Target="media/image33.jpg"/><Relationship Id="rId28" Type="http://schemas.openxmlformats.org/officeDocument/2006/relationships/hyperlink" Target="http://marilynboror.tumblr.com/" TargetMode="External"/><Relationship Id="rId29" Type="http://schemas.openxmlformats.org/officeDocument/2006/relationships/footer" Target="footer4.xml"/><Relationship Id="rId30" Type="http://schemas.openxmlformats.org/officeDocument/2006/relationships/image" Target="media/image39.jpg"/><Relationship Id="rId31" Type="http://schemas.openxmlformats.org/officeDocument/2006/relationships/hyperlink" Target="http://nicolasconsuegra.com/portfolio/instituto-de-vision/" TargetMode="External"/><Relationship Id="rId32" Type="http://schemas.openxmlformats.org/officeDocument/2006/relationships/image" Target="media/image40.jpg"/><Relationship Id="rId33" Type="http://schemas.openxmlformats.org/officeDocument/2006/relationships/hyperlink" Target="http://rochellecosti.com/" TargetMode="External"/><Relationship Id="rId34" Type="http://schemas.openxmlformats.org/officeDocument/2006/relationships/image" Target="media/image41.jpg"/><Relationship Id="rId35" Type="http://schemas.openxmlformats.org/officeDocument/2006/relationships/hyperlink" Target="http://www.cruz-diez.com/es/" TargetMode="External"/><Relationship Id="rId36" Type="http://schemas.openxmlformats.org/officeDocument/2006/relationships/image" Target="media/image42.jpg"/><Relationship Id="rId37" Type="http://schemas.openxmlformats.org/officeDocument/2006/relationships/footer" Target="footer5.xml"/><Relationship Id="rId38" Type="http://schemas.openxmlformats.org/officeDocument/2006/relationships/hyperlink" Target="http://www.magdalenafernandez.com/" TargetMode="External"/><Relationship Id="rId39" Type="http://schemas.openxmlformats.org/officeDocument/2006/relationships/image" Target="media/image48.jpg"/><Relationship Id="rId40" Type="http://schemas.openxmlformats.org/officeDocument/2006/relationships/footer" Target="footer6.xml"/><Relationship Id="rId41" Type="http://schemas.openxmlformats.org/officeDocument/2006/relationships/image" Target="media/image54.jpg"/><Relationship Id="rId42" Type="http://schemas.openxmlformats.org/officeDocument/2006/relationships/hyperlink" Target="http://www.doragarcia.net/" TargetMode="External"/><Relationship Id="rId43" Type="http://schemas.openxmlformats.org/officeDocument/2006/relationships/image" Target="media/image55.jpg"/><Relationship Id="rId44" Type="http://schemas.openxmlformats.org/officeDocument/2006/relationships/image" Target="media/image56.png"/><Relationship Id="rId45" Type="http://schemas.openxmlformats.org/officeDocument/2006/relationships/footer" Target="footer7.xml"/><Relationship Id="rId46" Type="http://schemas.openxmlformats.org/officeDocument/2006/relationships/hyperlink" Target="http://felixgonzalez-torresfoundation.org/" TargetMode="External"/><Relationship Id="rId47" Type="http://schemas.openxmlformats.org/officeDocument/2006/relationships/image" Target="media/image57.jpg"/><Relationship Id="rId48" Type="http://schemas.openxmlformats.org/officeDocument/2006/relationships/hyperlink" Target="http://alexandragrant.com/" TargetMode="External"/><Relationship Id="rId49" Type="http://schemas.openxmlformats.org/officeDocument/2006/relationships/image" Target="media/image58.jpg"/><Relationship Id="rId50" Type="http://schemas.openxmlformats.org/officeDocument/2006/relationships/image" Target="media/image59.png"/><Relationship Id="rId51" Type="http://schemas.openxmlformats.org/officeDocument/2006/relationships/image" Target="media/image60.png"/><Relationship Id="rId52" Type="http://schemas.openxmlformats.org/officeDocument/2006/relationships/image" Target="media/image61.png"/><Relationship Id="rId53" Type="http://schemas.openxmlformats.org/officeDocument/2006/relationships/image" Target="media/image62.png"/><Relationship Id="rId54" Type="http://schemas.openxmlformats.org/officeDocument/2006/relationships/image" Target="media/image63.png"/><Relationship Id="rId55" Type="http://schemas.openxmlformats.org/officeDocument/2006/relationships/footer" Target="footer8.xml"/><Relationship Id="rId56" Type="http://schemas.openxmlformats.org/officeDocument/2006/relationships/hyperlink" Target="http://www.julioleparc.org/" TargetMode="External"/><Relationship Id="rId57" Type="http://schemas.openxmlformats.org/officeDocument/2006/relationships/image" Target="media/image69.jpg"/><Relationship Id="rId58" Type="http://schemas.openxmlformats.org/officeDocument/2006/relationships/hyperlink" Target="http://www.caoguimaraes.com/en/" TargetMode="External"/><Relationship Id="rId59" Type="http://schemas.openxmlformats.org/officeDocument/2006/relationships/image" Target="media/image70.jpg"/><Relationship Id="rId60" Type="http://schemas.openxmlformats.org/officeDocument/2006/relationships/footer" Target="footer9.xml"/><Relationship Id="rId61" Type="http://schemas.openxmlformats.org/officeDocument/2006/relationships/hyperlink" Target="http://www.kimsooja.com/" TargetMode="External"/><Relationship Id="rId62" Type="http://schemas.openxmlformats.org/officeDocument/2006/relationships/image" Target="media/image76.jpg"/><Relationship Id="rId63" Type="http://schemas.openxmlformats.org/officeDocument/2006/relationships/footer" Target="footer10.xml"/><Relationship Id="rId64" Type="http://schemas.openxmlformats.org/officeDocument/2006/relationships/image" Target="media/image82.jpg"/><Relationship Id="rId65" Type="http://schemas.openxmlformats.org/officeDocument/2006/relationships/hyperlink" Target="http://www.glendaleon.com/" TargetMode="External"/><Relationship Id="rId66" Type="http://schemas.openxmlformats.org/officeDocument/2006/relationships/image" Target="media/image83.jpg"/><Relationship Id="rId67" Type="http://schemas.openxmlformats.org/officeDocument/2006/relationships/hyperlink" Target="http://www.lostorreznos.es/" TargetMode="External"/><Relationship Id="rId68" Type="http://schemas.openxmlformats.org/officeDocument/2006/relationships/footer" Target="footer11.xml"/><Relationship Id="rId69" Type="http://schemas.openxmlformats.org/officeDocument/2006/relationships/image" Target="media/image89.jpg"/><Relationship Id="rId70" Type="http://schemas.openxmlformats.org/officeDocument/2006/relationships/footer" Target="footer12.xml"/><Relationship Id="rId71" Type="http://schemas.openxmlformats.org/officeDocument/2006/relationships/image" Target="media/image95.jpg"/><Relationship Id="rId72" Type="http://schemas.openxmlformats.org/officeDocument/2006/relationships/hyperlink" Target="http://www.raqsmediacollective.net/" TargetMode="External"/><Relationship Id="rId73" Type="http://schemas.openxmlformats.org/officeDocument/2006/relationships/footer" Target="footer13.xml"/><Relationship Id="rId74" Type="http://schemas.openxmlformats.org/officeDocument/2006/relationships/image" Target="media/image101.jpg"/><Relationship Id="rId75" Type="http://schemas.openxmlformats.org/officeDocument/2006/relationships/image" Target="media/image102.jpg"/><Relationship Id="rId76" Type="http://schemas.openxmlformats.org/officeDocument/2006/relationships/footer" Target="footer14.xml"/><Relationship Id="rId77" Type="http://schemas.openxmlformats.org/officeDocument/2006/relationships/image" Target="media/image108.jpg"/><Relationship Id="rId78" Type="http://schemas.openxmlformats.org/officeDocument/2006/relationships/hyperlink" Target="http://www.cristiansalineros.cl/" TargetMode="External"/><Relationship Id="rId79" Type="http://schemas.openxmlformats.org/officeDocument/2006/relationships/image" Target="media/image109.jpg"/><Relationship Id="rId80" Type="http://schemas.openxmlformats.org/officeDocument/2006/relationships/footer" Target="footer15.xml"/><Relationship Id="rId81" Type="http://schemas.openxmlformats.org/officeDocument/2006/relationships/image" Target="media/image115.jpg"/><Relationship Id="rId82" Type="http://schemas.openxmlformats.org/officeDocument/2006/relationships/image" Target="media/image116.jpg"/><Relationship Id="rId83" Type="http://schemas.openxmlformats.org/officeDocument/2006/relationships/footer" Target="footer16.xml"/><Relationship Id="rId84" Type="http://schemas.openxmlformats.org/officeDocument/2006/relationships/image" Target="media/image122.jpg"/><Relationship Id="rId85" Type="http://schemas.openxmlformats.org/officeDocument/2006/relationships/hyperlink" Target="http://www.yhchang.com/" TargetMode="External"/><Relationship Id="rId86" Type="http://schemas.openxmlformats.org/officeDocument/2006/relationships/footer" Target="footer17.xml"/><Relationship Id="rId87" Type="http://schemas.openxmlformats.org/officeDocument/2006/relationships/footer" Target="footer18.xml"/><Relationship Id="rId88" Type="http://schemas.openxmlformats.org/officeDocument/2006/relationships/image" Target="media/image132.png"/><Relationship Id="rId89" Type="http://schemas.openxmlformats.org/officeDocument/2006/relationships/footer" Target="footer19.xml"/><Relationship Id="rId90" Type="http://schemas.openxmlformats.org/officeDocument/2006/relationships/image" Target="media/image137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<Relationship Id="rId3" Type="http://schemas.openxmlformats.org/officeDocument/2006/relationships/image" Target="media/image15.png"/><Relationship Id="rId4" Type="http://schemas.openxmlformats.org/officeDocument/2006/relationships/image" Target="media/image16.png"/><Relationship Id="rId5" Type="http://schemas.openxmlformats.org/officeDocument/2006/relationships/image" Target="media/image17.pn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77.png"/><Relationship Id="rId2" Type="http://schemas.openxmlformats.org/officeDocument/2006/relationships/image" Target="media/image78.png"/><Relationship Id="rId3" Type="http://schemas.openxmlformats.org/officeDocument/2006/relationships/image" Target="media/image79.png"/><Relationship Id="rId4" Type="http://schemas.openxmlformats.org/officeDocument/2006/relationships/image" Target="media/image80.png"/><Relationship Id="rId5" Type="http://schemas.openxmlformats.org/officeDocument/2006/relationships/image" Target="media/image81.pn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84.png"/><Relationship Id="rId2" Type="http://schemas.openxmlformats.org/officeDocument/2006/relationships/image" Target="media/image85.png"/><Relationship Id="rId3" Type="http://schemas.openxmlformats.org/officeDocument/2006/relationships/image" Target="media/image86.png"/><Relationship Id="rId4" Type="http://schemas.openxmlformats.org/officeDocument/2006/relationships/image" Target="media/image87.png"/><Relationship Id="rId5" Type="http://schemas.openxmlformats.org/officeDocument/2006/relationships/image" Target="media/image88.png"/><Relationship Id="rId6" Type="http://schemas.openxmlformats.org/officeDocument/2006/relationships/hyperlink" Target="http://ernestoneto.guggenheim-bilbao.es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90.png"/><Relationship Id="rId2" Type="http://schemas.openxmlformats.org/officeDocument/2006/relationships/image" Target="media/image91.png"/><Relationship Id="rId3" Type="http://schemas.openxmlformats.org/officeDocument/2006/relationships/image" Target="media/image92.png"/><Relationship Id="rId4" Type="http://schemas.openxmlformats.org/officeDocument/2006/relationships/image" Target="media/image93.png"/><Relationship Id="rId5" Type="http://schemas.openxmlformats.org/officeDocument/2006/relationships/image" Target="media/image94.pn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96.png"/><Relationship Id="rId2" Type="http://schemas.openxmlformats.org/officeDocument/2006/relationships/image" Target="media/image97.png"/><Relationship Id="rId3" Type="http://schemas.openxmlformats.org/officeDocument/2006/relationships/image" Target="media/image98.png"/><Relationship Id="rId4" Type="http://schemas.openxmlformats.org/officeDocument/2006/relationships/image" Target="media/image99.png"/><Relationship Id="rId5" Type="http://schemas.openxmlformats.org/officeDocument/2006/relationships/image" Target="media/image100.png"/><Relationship Id="rId6" Type="http://schemas.openxmlformats.org/officeDocument/2006/relationships/hyperlink" Target="http://www.pedroreyes.net/" TargetMode="External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03.png"/><Relationship Id="rId2" Type="http://schemas.openxmlformats.org/officeDocument/2006/relationships/image" Target="media/image104.png"/><Relationship Id="rId3" Type="http://schemas.openxmlformats.org/officeDocument/2006/relationships/image" Target="media/image105.png"/><Relationship Id="rId4" Type="http://schemas.openxmlformats.org/officeDocument/2006/relationships/image" Target="media/image106.png"/><Relationship Id="rId5" Type="http://schemas.openxmlformats.org/officeDocument/2006/relationships/image" Target="media/image107.pn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10.png"/><Relationship Id="rId2" Type="http://schemas.openxmlformats.org/officeDocument/2006/relationships/image" Target="media/image111.png"/><Relationship Id="rId3" Type="http://schemas.openxmlformats.org/officeDocument/2006/relationships/image" Target="media/image112.png"/><Relationship Id="rId4" Type="http://schemas.openxmlformats.org/officeDocument/2006/relationships/image" Target="media/image113.png"/><Relationship Id="rId5" Type="http://schemas.openxmlformats.org/officeDocument/2006/relationships/image" Target="media/image114.pn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17.png"/><Relationship Id="rId2" Type="http://schemas.openxmlformats.org/officeDocument/2006/relationships/image" Target="media/image118.png"/><Relationship Id="rId3" Type="http://schemas.openxmlformats.org/officeDocument/2006/relationships/image" Target="media/image119.png"/><Relationship Id="rId4" Type="http://schemas.openxmlformats.org/officeDocument/2006/relationships/image" Target="media/image120.png"/><Relationship Id="rId5" Type="http://schemas.openxmlformats.org/officeDocument/2006/relationships/image" Target="media/image121.pn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23.png"/><Relationship Id="rId2" Type="http://schemas.openxmlformats.org/officeDocument/2006/relationships/image" Target="media/image124.png"/><Relationship Id="rId3" Type="http://schemas.openxmlformats.org/officeDocument/2006/relationships/image" Target="media/image125.png"/><Relationship Id="rId4" Type="http://schemas.openxmlformats.org/officeDocument/2006/relationships/image" Target="media/image126.png"/><Relationship Id="rId5" Type="http://schemas.openxmlformats.org/officeDocument/2006/relationships/image" Target="media/image127.pn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28.png"/><Relationship Id="rId2" Type="http://schemas.openxmlformats.org/officeDocument/2006/relationships/image" Target="media/image129.png"/><Relationship Id="rId3" Type="http://schemas.openxmlformats.org/officeDocument/2006/relationships/image" Target="media/image130.png"/><Relationship Id="rId4" Type="http://schemas.openxmlformats.org/officeDocument/2006/relationships/image" Target="media/image131.pn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33.png"/><Relationship Id="rId2" Type="http://schemas.openxmlformats.org/officeDocument/2006/relationships/image" Target="media/image134.png"/><Relationship Id="rId3" Type="http://schemas.openxmlformats.org/officeDocument/2006/relationships/image" Target="media/image135.png"/><Relationship Id="rId4" Type="http://schemas.openxmlformats.org/officeDocument/2006/relationships/image" Target="media/image136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Relationship Id="rId2" Type="http://schemas.openxmlformats.org/officeDocument/2006/relationships/image" Target="media/image21.png"/><Relationship Id="rId3" Type="http://schemas.openxmlformats.org/officeDocument/2006/relationships/image" Target="media/image22.png"/><Relationship Id="rId4" Type="http://schemas.openxmlformats.org/officeDocument/2006/relationships/image" Target="media/image23.png"/><Relationship Id="rId5" Type="http://schemas.openxmlformats.org/officeDocument/2006/relationships/image" Target="media/image24.png"/><Relationship Id="rId6" Type="http://schemas.openxmlformats.org/officeDocument/2006/relationships/hyperlink" Target="http://www.chiniayarza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28.png"/><Relationship Id="rId3" Type="http://schemas.openxmlformats.org/officeDocument/2006/relationships/image" Target="media/image29.png"/><Relationship Id="rId4" Type="http://schemas.openxmlformats.org/officeDocument/2006/relationships/image" Target="media/image30.png"/><Relationship Id="rId5" Type="http://schemas.openxmlformats.org/officeDocument/2006/relationships/image" Target="media/image31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Relationship Id="rId2" Type="http://schemas.openxmlformats.org/officeDocument/2006/relationships/image" Target="media/image35.png"/><Relationship Id="rId3" Type="http://schemas.openxmlformats.org/officeDocument/2006/relationships/image" Target="media/image36.png"/><Relationship Id="rId4" Type="http://schemas.openxmlformats.org/officeDocument/2006/relationships/image" Target="media/image37.png"/><Relationship Id="rId5" Type="http://schemas.openxmlformats.org/officeDocument/2006/relationships/image" Target="media/image38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Relationship Id="rId2" Type="http://schemas.openxmlformats.org/officeDocument/2006/relationships/image" Target="media/image44.png"/><Relationship Id="rId3" Type="http://schemas.openxmlformats.org/officeDocument/2006/relationships/image" Target="media/image45.png"/><Relationship Id="rId4" Type="http://schemas.openxmlformats.org/officeDocument/2006/relationships/image" Target="media/image46.png"/><Relationship Id="rId5" Type="http://schemas.openxmlformats.org/officeDocument/2006/relationships/image" Target="media/image47.png"/><Relationship Id="rId6" Type="http://schemas.openxmlformats.org/officeDocument/2006/relationships/hyperlink" Target="http://www.hamish-fulton.com/hamish_fulton_v01.htm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Relationship Id="rId2" Type="http://schemas.openxmlformats.org/officeDocument/2006/relationships/image" Target="media/image50.png"/><Relationship Id="rId3" Type="http://schemas.openxmlformats.org/officeDocument/2006/relationships/image" Target="media/image51.png"/><Relationship Id="rId4" Type="http://schemas.openxmlformats.org/officeDocument/2006/relationships/image" Target="media/image52.png"/><Relationship Id="rId5" Type="http://schemas.openxmlformats.org/officeDocument/2006/relationships/image" Target="media/image53.pn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64.png"/><Relationship Id="rId2" Type="http://schemas.openxmlformats.org/officeDocument/2006/relationships/image" Target="media/image65.png"/><Relationship Id="rId3" Type="http://schemas.openxmlformats.org/officeDocument/2006/relationships/image" Target="media/image66.png"/><Relationship Id="rId4" Type="http://schemas.openxmlformats.org/officeDocument/2006/relationships/image" Target="media/image67.png"/><Relationship Id="rId5" Type="http://schemas.openxmlformats.org/officeDocument/2006/relationships/image" Target="media/image68.pn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71.png"/><Relationship Id="rId2" Type="http://schemas.openxmlformats.org/officeDocument/2006/relationships/image" Target="media/image72.png"/><Relationship Id="rId3" Type="http://schemas.openxmlformats.org/officeDocument/2006/relationships/image" Target="media/image73.png"/><Relationship Id="rId4" Type="http://schemas.openxmlformats.org/officeDocument/2006/relationships/image" Target="media/image74.png"/><Relationship Id="rId5" Type="http://schemas.openxmlformats.org/officeDocument/2006/relationships/image" Target="media/image75.png"/><Relationship Id="rId6" Type="http://schemas.openxmlformats.org/officeDocument/2006/relationships/hyperlink" Target="http://www.julioleparc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2016-05-13T11:06:12Z</dcterms:created>
  <dcterms:modified xsi:type="dcterms:W3CDTF">2016-05-13T11:06:12Z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2016-05-13T00:00:00Z</vt:filetime>
  </property>
</Properties>
</file>